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34605B" w14:textId="77777777" w:rsidR="000E5049" w:rsidRDefault="002462C2">
      <w:pPr>
        <w:tabs>
          <w:tab w:val="left" w:pos="720"/>
          <w:tab w:val="left" w:pos="1260"/>
          <w:tab w:val="left" w:pos="2070"/>
        </w:tabs>
        <w:ind w:left="1260" w:hanging="1260"/>
      </w:pPr>
      <w:r>
        <w:rPr>
          <w:noProof/>
        </w:rPr>
        <w:drawing>
          <wp:anchor distT="0" distB="0" distL="114300" distR="114300" simplePos="0" relativeHeight="251658240" behindDoc="0" locked="1" layoutInCell="1" allowOverlap="1" wp14:anchorId="78DC830C" wp14:editId="07777777">
            <wp:simplePos x="0" y="0"/>
            <wp:positionH relativeFrom="column">
              <wp:posOffset>2280920</wp:posOffset>
            </wp:positionH>
            <wp:positionV relativeFrom="page">
              <wp:posOffset>495300</wp:posOffset>
            </wp:positionV>
            <wp:extent cx="1389888" cy="905256"/>
            <wp:effectExtent l="0" t="0" r="127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ark.Ritterbusch\AppData\Local\Microsoft\Windows\Temporary Internet Files\Content.Word\IEALogoBlu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888" cy="905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738" w:type="dxa"/>
        <w:tblLook w:val="00A0" w:firstRow="1" w:lastRow="0" w:firstColumn="1" w:lastColumn="0" w:noHBand="0" w:noVBand="0"/>
      </w:tblPr>
      <w:tblGrid>
        <w:gridCol w:w="3192"/>
        <w:gridCol w:w="4296"/>
        <w:gridCol w:w="2250"/>
      </w:tblGrid>
      <w:tr w:rsidR="00DD3B87" w:rsidRPr="008A4D67" w14:paraId="77CF5A72" w14:textId="77777777" w:rsidTr="005A0093">
        <w:tc>
          <w:tcPr>
            <w:tcW w:w="3192" w:type="dxa"/>
          </w:tcPr>
          <w:p w14:paraId="672A6659" w14:textId="77777777" w:rsidR="00DD3B87" w:rsidRPr="008A4D67" w:rsidRDefault="00C83BFB" w:rsidP="008A4D67">
            <w:pPr>
              <w:tabs>
                <w:tab w:val="left" w:pos="720"/>
                <w:tab w:val="left" w:pos="1260"/>
                <w:tab w:val="left" w:pos="2070"/>
                <w:tab w:val="left" w:pos="8640"/>
              </w:tabs>
              <w:jc w:val="center"/>
              <w:rPr>
                <w:b/>
              </w:rPr>
            </w:pPr>
            <w:r>
              <w:br w:type="page"/>
            </w:r>
          </w:p>
        </w:tc>
        <w:tc>
          <w:tcPr>
            <w:tcW w:w="4296" w:type="dxa"/>
          </w:tcPr>
          <w:p w14:paraId="0A37501D" w14:textId="77777777" w:rsidR="00DD3B87" w:rsidRPr="008A4D67" w:rsidRDefault="00DD3B87" w:rsidP="0025363A">
            <w:pPr>
              <w:tabs>
                <w:tab w:val="left" w:pos="720"/>
                <w:tab w:val="left" w:pos="1260"/>
                <w:tab w:val="left" w:pos="2070"/>
                <w:tab w:val="left" w:pos="8640"/>
              </w:tabs>
              <w:jc w:val="center"/>
              <w:rPr>
                <w:b/>
              </w:rPr>
            </w:pPr>
          </w:p>
        </w:tc>
        <w:bookmarkStart w:id="0" w:name="Mbr"/>
        <w:tc>
          <w:tcPr>
            <w:tcW w:w="2250" w:type="dxa"/>
          </w:tcPr>
          <w:p w14:paraId="0B3CA323" w14:textId="77777777" w:rsidR="00DD3B87" w:rsidRDefault="00A65360" w:rsidP="008A4D67">
            <w:pPr>
              <w:tabs>
                <w:tab w:val="left" w:pos="720"/>
                <w:tab w:val="left" w:pos="1260"/>
                <w:tab w:val="left" w:pos="2070"/>
                <w:tab w:val="left" w:pos="8640"/>
              </w:tabs>
            </w:pPr>
            <w:r>
              <w:fldChar w:fldCharType="begin">
                <w:ffData>
                  <w:name w:val="Mb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4BF0">
              <w:instrText xml:space="preserve"> FORMCHECKBOX </w:instrText>
            </w:r>
            <w:r w:rsidR="007A7E60">
              <w:fldChar w:fldCharType="separate"/>
            </w:r>
            <w:r>
              <w:fldChar w:fldCharType="end"/>
            </w:r>
            <w:bookmarkEnd w:id="0"/>
            <w:r w:rsidR="00DD3B87">
              <w:t>Active Member</w:t>
            </w:r>
          </w:p>
          <w:bookmarkStart w:id="1" w:name="AStaff"/>
          <w:p w14:paraId="4EE920AF" w14:textId="77777777" w:rsidR="00DD3B87" w:rsidRDefault="00A65360" w:rsidP="008A4D67">
            <w:pPr>
              <w:tabs>
                <w:tab w:val="left" w:pos="720"/>
                <w:tab w:val="left" w:pos="1260"/>
                <w:tab w:val="left" w:pos="2070"/>
                <w:tab w:val="left" w:pos="8640"/>
              </w:tabs>
            </w:pPr>
            <w:r>
              <w:fldChar w:fldCharType="begin">
                <w:ffData>
                  <w:name w:val="AStaff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3B87">
              <w:instrText xml:space="preserve"> FORMCHECKBOX </w:instrText>
            </w:r>
            <w:r w:rsidR="007A7E60">
              <w:fldChar w:fldCharType="separate"/>
            </w:r>
            <w:r>
              <w:fldChar w:fldCharType="end"/>
            </w:r>
            <w:bookmarkEnd w:id="1"/>
            <w:r w:rsidR="00DD3B87">
              <w:t>Associate Staff</w:t>
            </w:r>
          </w:p>
          <w:bookmarkStart w:id="2" w:name="Check3"/>
          <w:p w14:paraId="1CE04734" w14:textId="77777777" w:rsidR="00B03EA5" w:rsidRDefault="00A65360" w:rsidP="008A4D67">
            <w:pPr>
              <w:tabs>
                <w:tab w:val="left" w:pos="720"/>
                <w:tab w:val="left" w:pos="1260"/>
                <w:tab w:val="left" w:pos="2070"/>
                <w:tab w:val="left" w:pos="8640"/>
              </w:tabs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CA4">
              <w:instrText xml:space="preserve"> FORMCHECKBOX </w:instrText>
            </w:r>
            <w:r w:rsidR="007A7E60">
              <w:fldChar w:fldCharType="separate"/>
            </w:r>
            <w:r>
              <w:fldChar w:fldCharType="end"/>
            </w:r>
            <w:bookmarkEnd w:id="2"/>
            <w:r w:rsidR="00B03EA5">
              <w:t>Admin. Assist.</w:t>
            </w:r>
          </w:p>
          <w:p w14:paraId="206DBC25" w14:textId="77777777" w:rsidR="00DD3B87" w:rsidRPr="008A4D67" w:rsidRDefault="00A65360" w:rsidP="008A4D67">
            <w:pPr>
              <w:tabs>
                <w:tab w:val="left" w:pos="720"/>
                <w:tab w:val="left" w:pos="1260"/>
                <w:tab w:val="left" w:pos="2070"/>
                <w:tab w:val="left" w:pos="8640"/>
              </w:tabs>
              <w:rPr>
                <w:b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0093">
              <w:instrText xml:space="preserve"> FORMCHECKBOX </w:instrText>
            </w:r>
            <w:r w:rsidR="007A7E60">
              <w:fldChar w:fldCharType="separate"/>
            </w:r>
            <w:r>
              <w:fldChar w:fldCharType="end"/>
            </w:r>
            <w:r w:rsidR="005A0093">
              <w:t>Paraprofessional</w:t>
            </w:r>
          </w:p>
        </w:tc>
      </w:tr>
    </w:tbl>
    <w:p w14:paraId="0E1FE6F6" w14:textId="77777777" w:rsidR="00C83BFB" w:rsidRPr="00AD4FD1" w:rsidRDefault="00C83BFB" w:rsidP="00C83BFB">
      <w:pPr>
        <w:tabs>
          <w:tab w:val="left" w:pos="720"/>
          <w:tab w:val="left" w:pos="1260"/>
          <w:tab w:val="left" w:pos="2070"/>
          <w:tab w:val="left" w:pos="8640"/>
        </w:tabs>
        <w:ind w:left="1260" w:hanging="1260"/>
        <w:jc w:val="center"/>
        <w:rPr>
          <w:b/>
        </w:rPr>
      </w:pPr>
      <w:r w:rsidRPr="00AD4FD1">
        <w:rPr>
          <w:b/>
        </w:rPr>
        <w:t>ILLINOIS EDUCATION ASSOCIATION-NEA</w:t>
      </w:r>
    </w:p>
    <w:p w14:paraId="50A6A279" w14:textId="77777777" w:rsidR="00C83BFB" w:rsidRPr="00872B24" w:rsidRDefault="00C83BFB" w:rsidP="00C83BFB">
      <w:pPr>
        <w:tabs>
          <w:tab w:val="left" w:pos="720"/>
          <w:tab w:val="left" w:pos="1260"/>
          <w:tab w:val="left" w:pos="2070"/>
        </w:tabs>
        <w:ind w:left="1260" w:hanging="1260"/>
        <w:jc w:val="center"/>
        <w:rPr>
          <w:b/>
        </w:rPr>
      </w:pPr>
      <w:r w:rsidRPr="00872B24">
        <w:rPr>
          <w:b/>
        </w:rPr>
        <w:t>100 East Edwards Street</w:t>
      </w:r>
    </w:p>
    <w:p w14:paraId="166C7F8C" w14:textId="77777777" w:rsidR="00C83BFB" w:rsidRPr="00872B24" w:rsidRDefault="00C83BFB" w:rsidP="00C83BFB">
      <w:pPr>
        <w:tabs>
          <w:tab w:val="left" w:pos="720"/>
          <w:tab w:val="left" w:pos="1260"/>
          <w:tab w:val="left" w:pos="2070"/>
        </w:tabs>
        <w:ind w:left="1260" w:hanging="1260"/>
        <w:jc w:val="center"/>
        <w:rPr>
          <w:b/>
        </w:rPr>
      </w:pPr>
      <w:smartTag w:uri="urn:schemas-microsoft-com:office:smarttags" w:element="place">
        <w:smartTag w:uri="urn:schemas-microsoft-com:office:smarttags" w:element="City">
          <w:r w:rsidRPr="00872B24">
            <w:rPr>
              <w:b/>
            </w:rPr>
            <w:t>Springfield</w:t>
          </w:r>
        </w:smartTag>
        <w:r w:rsidRPr="00872B24">
          <w:rPr>
            <w:b/>
          </w:rPr>
          <w:t xml:space="preserve">, </w:t>
        </w:r>
        <w:smartTag w:uri="urn:schemas-microsoft-com:office:smarttags" w:element="State">
          <w:r w:rsidRPr="00872B24">
            <w:rPr>
              <w:b/>
            </w:rPr>
            <w:t>IL</w:t>
          </w:r>
        </w:smartTag>
        <w:r w:rsidRPr="00872B24">
          <w:rPr>
            <w:b/>
          </w:rPr>
          <w:t xml:space="preserve">  </w:t>
        </w:r>
        <w:smartTag w:uri="urn:schemas-microsoft-com:office:smarttags" w:element="PostalCode">
          <w:r w:rsidRPr="00872B24">
            <w:rPr>
              <w:b/>
            </w:rPr>
            <w:t>62704-1999</w:t>
          </w:r>
        </w:smartTag>
      </w:smartTag>
    </w:p>
    <w:p w14:paraId="5DAB6C7B" w14:textId="77777777" w:rsidR="00C83BFB" w:rsidRPr="00872B24" w:rsidRDefault="00C83BFB" w:rsidP="00C83BFB">
      <w:pPr>
        <w:tabs>
          <w:tab w:val="left" w:pos="720"/>
          <w:tab w:val="left" w:pos="1260"/>
          <w:tab w:val="left" w:pos="2070"/>
        </w:tabs>
        <w:ind w:left="1260" w:hanging="1260"/>
        <w:jc w:val="center"/>
      </w:pPr>
    </w:p>
    <w:p w14:paraId="59E53AAE" w14:textId="51D49BA1" w:rsidR="00C83BFB" w:rsidRPr="00F75606" w:rsidRDefault="00C83BFB" w:rsidP="00C83BFB">
      <w:pPr>
        <w:tabs>
          <w:tab w:val="left" w:pos="720"/>
          <w:tab w:val="left" w:pos="1260"/>
          <w:tab w:val="left" w:pos="2070"/>
        </w:tabs>
        <w:ind w:left="1260" w:hanging="1260"/>
        <w:jc w:val="center"/>
        <w:rPr>
          <w:b/>
        </w:rPr>
      </w:pPr>
      <w:r w:rsidRPr="00872B24">
        <w:rPr>
          <w:b/>
        </w:rPr>
        <w:t xml:space="preserve">APPLICATION </w:t>
      </w:r>
      <w:r w:rsidRPr="00F75606">
        <w:rPr>
          <w:b/>
        </w:rPr>
        <w:t>FO</w:t>
      </w:r>
      <w:r w:rsidR="00E72E55">
        <w:rPr>
          <w:b/>
        </w:rPr>
        <w:t xml:space="preserve">R 2022-2023 </w:t>
      </w:r>
      <w:r w:rsidR="00772A3F" w:rsidRPr="00F75606">
        <w:rPr>
          <w:b/>
        </w:rPr>
        <w:t xml:space="preserve">UNISERV </w:t>
      </w:r>
      <w:r w:rsidRPr="00F75606">
        <w:rPr>
          <w:b/>
        </w:rPr>
        <w:t>INTERN</w:t>
      </w:r>
      <w:r w:rsidR="00772A3F" w:rsidRPr="00F75606">
        <w:rPr>
          <w:b/>
        </w:rPr>
        <w:t xml:space="preserve"> </w:t>
      </w:r>
      <w:r w:rsidRPr="00F75606">
        <w:rPr>
          <w:b/>
        </w:rPr>
        <w:t>P</w:t>
      </w:r>
      <w:r w:rsidR="00772A3F" w:rsidRPr="00F75606">
        <w:rPr>
          <w:b/>
        </w:rPr>
        <w:t>ROGRAM</w:t>
      </w:r>
      <w:r w:rsidR="00CF1B2A" w:rsidRPr="00F75606">
        <w:rPr>
          <w:b/>
        </w:rPr>
        <w:t>:</w:t>
      </w:r>
    </w:p>
    <w:p w14:paraId="7DECA41D" w14:textId="0CF110DB" w:rsidR="007B313B" w:rsidRPr="00F75606" w:rsidRDefault="01DE0FA2" w:rsidP="007B313B">
      <w:pPr>
        <w:tabs>
          <w:tab w:val="left" w:pos="720"/>
          <w:tab w:val="left" w:pos="1800"/>
          <w:tab w:val="left" w:pos="2070"/>
        </w:tabs>
        <w:spacing w:before="240"/>
      </w:pPr>
      <w:r w:rsidRPr="48570496">
        <w:rPr>
          <w:b/>
          <w:bCs/>
        </w:rPr>
        <w:t>INSTRUCTIONS:</w:t>
      </w:r>
      <w:r>
        <w:t xml:space="preserve">  Please complete this application, answering all questions to the best of your ability</w:t>
      </w:r>
      <w:r w:rsidR="00E72E55">
        <w:t xml:space="preserve">.  </w:t>
      </w:r>
      <w:r w:rsidR="784E758F" w:rsidRPr="48570496">
        <w:rPr>
          <w:b/>
          <w:bCs/>
          <w:i/>
          <w:iCs/>
        </w:rPr>
        <w:t>Handwritten applications are not accepted</w:t>
      </w:r>
      <w:r w:rsidR="784E758F">
        <w:t xml:space="preserve">.  An electronic form of the application is available </w:t>
      </w:r>
      <w:r w:rsidR="74BB20F7">
        <w:t xml:space="preserve">at </w:t>
      </w:r>
      <w:hyperlink r:id="rId13">
        <w:r w:rsidR="01DDD685" w:rsidRPr="48570496">
          <w:rPr>
            <w:rStyle w:val="Hyperlink"/>
            <w:b/>
            <w:bCs/>
          </w:rPr>
          <w:t>http://www.ieanea.org/about/employment/</w:t>
        </w:r>
      </w:hyperlink>
    </w:p>
    <w:p w14:paraId="6A05A809" w14:textId="77777777" w:rsidR="007B313B" w:rsidRPr="00F75606" w:rsidRDefault="007B313B" w:rsidP="007B313B">
      <w:pPr>
        <w:tabs>
          <w:tab w:val="left" w:pos="720"/>
          <w:tab w:val="left" w:pos="1800"/>
          <w:tab w:val="left" w:pos="2070"/>
        </w:tabs>
        <w:spacing w:before="240"/>
      </w:pPr>
    </w:p>
    <w:p w14:paraId="3D2C5AA7" w14:textId="77777777" w:rsidR="00C83BFB" w:rsidRPr="00F75606" w:rsidRDefault="00C83BFB" w:rsidP="00C83BFB">
      <w:pPr>
        <w:tabs>
          <w:tab w:val="left" w:pos="720"/>
          <w:tab w:val="left" w:pos="1800"/>
          <w:tab w:val="left" w:pos="2070"/>
        </w:tabs>
        <w:rPr>
          <w:sz w:val="28"/>
          <w:szCs w:val="28"/>
        </w:rPr>
      </w:pPr>
      <w:r w:rsidRPr="00F75606">
        <w:rPr>
          <w:b/>
          <w:sz w:val="28"/>
          <w:szCs w:val="28"/>
        </w:rPr>
        <w:t>PERSONAL INFORMATION</w:t>
      </w:r>
      <w:r w:rsidR="00DD3B87" w:rsidRPr="00F75606">
        <w:rPr>
          <w:sz w:val="28"/>
          <w:szCs w:val="28"/>
        </w:rPr>
        <w:t>:</w:t>
      </w:r>
    </w:p>
    <w:tbl>
      <w:tblPr>
        <w:tblW w:w="0" w:type="auto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3163"/>
        <w:gridCol w:w="3073"/>
        <w:gridCol w:w="1574"/>
        <w:gridCol w:w="1540"/>
      </w:tblGrid>
      <w:tr w:rsidR="00DD3B87" w:rsidRPr="00F75606" w14:paraId="13F341F2" w14:textId="77777777" w:rsidTr="008A4D67">
        <w:trPr>
          <w:trHeight w:val="432"/>
        </w:trPr>
        <w:tc>
          <w:tcPr>
            <w:tcW w:w="6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63059" w14:textId="77777777" w:rsidR="00DD3B87" w:rsidRPr="00F75606" w:rsidRDefault="00DD3B87" w:rsidP="00DC3CA4">
            <w:pPr>
              <w:tabs>
                <w:tab w:val="left" w:pos="720"/>
                <w:tab w:val="left" w:pos="1800"/>
                <w:tab w:val="left" w:pos="2070"/>
              </w:tabs>
              <w:rPr>
                <w:sz w:val="16"/>
              </w:rPr>
            </w:pPr>
            <w:r w:rsidRPr="00F75606">
              <w:t>Name</w:t>
            </w:r>
            <w:bookmarkStart w:id="3" w:name="Name"/>
            <w:r w:rsidRPr="00F75606">
              <w:rPr>
                <w:sz w:val="16"/>
              </w:rPr>
              <w:t xml:space="preserve"> </w:t>
            </w:r>
            <w:bookmarkEnd w:id="3"/>
            <w:r w:rsidR="00A65360" w:rsidRPr="00F75606">
              <w:rPr>
                <w:sz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="00DC3CA4" w:rsidRPr="00F75606">
              <w:rPr>
                <w:sz w:val="16"/>
              </w:rPr>
              <w:instrText xml:space="preserve"> FORMTEXT </w:instrText>
            </w:r>
            <w:r w:rsidR="00A65360" w:rsidRPr="00F75606">
              <w:rPr>
                <w:sz w:val="16"/>
              </w:rPr>
            </w:r>
            <w:r w:rsidR="00A65360" w:rsidRPr="00F75606">
              <w:rPr>
                <w:sz w:val="16"/>
              </w:rPr>
              <w:fldChar w:fldCharType="separate"/>
            </w:r>
            <w:r w:rsidR="00DC3CA4" w:rsidRPr="00F75606">
              <w:rPr>
                <w:noProof/>
                <w:sz w:val="16"/>
              </w:rPr>
              <w:t> </w:t>
            </w:r>
            <w:r w:rsidR="00DC3CA4" w:rsidRPr="00F75606">
              <w:rPr>
                <w:noProof/>
                <w:sz w:val="16"/>
              </w:rPr>
              <w:t> </w:t>
            </w:r>
            <w:r w:rsidR="00DC3CA4" w:rsidRPr="00F75606">
              <w:rPr>
                <w:noProof/>
                <w:sz w:val="16"/>
              </w:rPr>
              <w:t> </w:t>
            </w:r>
            <w:r w:rsidR="00DC3CA4" w:rsidRPr="00F75606">
              <w:rPr>
                <w:noProof/>
                <w:sz w:val="16"/>
              </w:rPr>
              <w:t> </w:t>
            </w:r>
            <w:r w:rsidR="00DC3CA4" w:rsidRPr="00F75606">
              <w:rPr>
                <w:noProof/>
                <w:sz w:val="16"/>
              </w:rPr>
              <w:t> </w:t>
            </w:r>
            <w:r w:rsidR="00A65360" w:rsidRPr="00F75606">
              <w:rPr>
                <w:sz w:val="16"/>
              </w:rPr>
              <w:fldChar w:fldCharType="end"/>
            </w:r>
            <w:bookmarkEnd w:id="4"/>
          </w:p>
        </w:tc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CA069" w14:textId="77777777" w:rsidR="00DD3B87" w:rsidRPr="00F75606" w:rsidRDefault="00DD3B87" w:rsidP="00DC3CA4">
            <w:pPr>
              <w:tabs>
                <w:tab w:val="left" w:pos="720"/>
                <w:tab w:val="left" w:pos="1800"/>
                <w:tab w:val="left" w:pos="2070"/>
              </w:tabs>
              <w:rPr>
                <w:sz w:val="16"/>
              </w:rPr>
            </w:pPr>
            <w:r w:rsidRPr="00F75606">
              <w:t>Date</w:t>
            </w:r>
            <w:r w:rsidRPr="00F75606">
              <w:rPr>
                <w:sz w:val="16"/>
              </w:rPr>
              <w:t xml:space="preserve"> </w:t>
            </w:r>
            <w:r w:rsidR="00A65360" w:rsidRPr="00F75606">
              <w:rPr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="00DC3CA4" w:rsidRPr="00F75606">
              <w:rPr>
                <w:sz w:val="16"/>
              </w:rPr>
              <w:instrText xml:space="preserve"> FORMTEXT </w:instrText>
            </w:r>
            <w:r w:rsidR="00A65360" w:rsidRPr="00F75606">
              <w:rPr>
                <w:sz w:val="16"/>
              </w:rPr>
            </w:r>
            <w:r w:rsidR="00A65360" w:rsidRPr="00F75606">
              <w:rPr>
                <w:sz w:val="16"/>
              </w:rPr>
              <w:fldChar w:fldCharType="separate"/>
            </w:r>
            <w:r w:rsidR="00DC3CA4" w:rsidRPr="00F75606">
              <w:rPr>
                <w:noProof/>
                <w:sz w:val="16"/>
              </w:rPr>
              <w:t> </w:t>
            </w:r>
            <w:r w:rsidR="00DC3CA4" w:rsidRPr="00F75606">
              <w:rPr>
                <w:noProof/>
                <w:sz w:val="16"/>
              </w:rPr>
              <w:t> </w:t>
            </w:r>
            <w:r w:rsidR="00DC3CA4" w:rsidRPr="00F75606">
              <w:rPr>
                <w:noProof/>
                <w:sz w:val="16"/>
              </w:rPr>
              <w:t> </w:t>
            </w:r>
            <w:r w:rsidR="00DC3CA4" w:rsidRPr="00F75606">
              <w:rPr>
                <w:noProof/>
                <w:sz w:val="16"/>
              </w:rPr>
              <w:t> </w:t>
            </w:r>
            <w:r w:rsidR="00DC3CA4" w:rsidRPr="00F75606">
              <w:rPr>
                <w:noProof/>
                <w:sz w:val="16"/>
              </w:rPr>
              <w:t> </w:t>
            </w:r>
            <w:r w:rsidR="00A65360" w:rsidRPr="00F75606">
              <w:rPr>
                <w:sz w:val="16"/>
              </w:rPr>
              <w:fldChar w:fldCharType="end"/>
            </w:r>
            <w:bookmarkEnd w:id="5"/>
          </w:p>
        </w:tc>
      </w:tr>
      <w:tr w:rsidR="00DD3B87" w:rsidRPr="00F75606" w14:paraId="052FBCC8" w14:textId="77777777" w:rsidTr="008A4D67">
        <w:trPr>
          <w:trHeight w:val="432"/>
        </w:trPr>
        <w:tc>
          <w:tcPr>
            <w:tcW w:w="9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2CCA7" w14:textId="77777777" w:rsidR="00DD3B87" w:rsidRPr="00F75606" w:rsidRDefault="00DD3B87" w:rsidP="00DC3CA4">
            <w:pPr>
              <w:tabs>
                <w:tab w:val="left" w:pos="720"/>
                <w:tab w:val="left" w:pos="1800"/>
                <w:tab w:val="left" w:pos="2070"/>
              </w:tabs>
              <w:rPr>
                <w:sz w:val="16"/>
              </w:rPr>
            </w:pPr>
            <w:r w:rsidRPr="00F75606">
              <w:t>Street Address</w:t>
            </w:r>
            <w:bookmarkStart w:id="6" w:name="Street"/>
            <w:r w:rsidRPr="00F75606">
              <w:rPr>
                <w:sz w:val="16"/>
              </w:rPr>
              <w:t xml:space="preserve"> </w:t>
            </w:r>
            <w:bookmarkEnd w:id="6"/>
            <w:r w:rsidR="00A65360" w:rsidRPr="00F75606">
              <w:rPr>
                <w:sz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="00DC3CA4" w:rsidRPr="00F75606">
              <w:rPr>
                <w:sz w:val="16"/>
              </w:rPr>
              <w:instrText xml:space="preserve"> FORMTEXT </w:instrText>
            </w:r>
            <w:r w:rsidR="00A65360" w:rsidRPr="00F75606">
              <w:rPr>
                <w:sz w:val="16"/>
              </w:rPr>
            </w:r>
            <w:r w:rsidR="00A65360" w:rsidRPr="00F75606">
              <w:rPr>
                <w:sz w:val="16"/>
              </w:rPr>
              <w:fldChar w:fldCharType="separate"/>
            </w:r>
            <w:r w:rsidR="00DC3CA4" w:rsidRPr="00F75606">
              <w:rPr>
                <w:noProof/>
                <w:sz w:val="16"/>
              </w:rPr>
              <w:t> </w:t>
            </w:r>
            <w:r w:rsidR="00DC3CA4" w:rsidRPr="00F75606">
              <w:rPr>
                <w:noProof/>
                <w:sz w:val="16"/>
              </w:rPr>
              <w:t> </w:t>
            </w:r>
            <w:r w:rsidR="00DC3CA4" w:rsidRPr="00F75606">
              <w:rPr>
                <w:noProof/>
                <w:sz w:val="16"/>
              </w:rPr>
              <w:t> </w:t>
            </w:r>
            <w:r w:rsidR="00DC3CA4" w:rsidRPr="00F75606">
              <w:rPr>
                <w:noProof/>
                <w:sz w:val="16"/>
              </w:rPr>
              <w:t> </w:t>
            </w:r>
            <w:r w:rsidR="00DC3CA4" w:rsidRPr="00F75606">
              <w:rPr>
                <w:noProof/>
                <w:sz w:val="16"/>
              </w:rPr>
              <w:t> </w:t>
            </w:r>
            <w:r w:rsidR="00A65360" w:rsidRPr="00F75606">
              <w:rPr>
                <w:sz w:val="16"/>
              </w:rPr>
              <w:fldChar w:fldCharType="end"/>
            </w:r>
            <w:bookmarkEnd w:id="7"/>
          </w:p>
        </w:tc>
      </w:tr>
      <w:tr w:rsidR="00DD3B87" w:rsidRPr="00F75606" w14:paraId="17F51DC2" w14:textId="77777777" w:rsidTr="008A4D67">
        <w:trPr>
          <w:trHeight w:val="432"/>
        </w:trPr>
        <w:tc>
          <w:tcPr>
            <w:tcW w:w="6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92624" w14:textId="77777777" w:rsidR="00DD3B87" w:rsidRPr="00F75606" w:rsidRDefault="00DD3B87" w:rsidP="00DC3CA4">
            <w:pPr>
              <w:tabs>
                <w:tab w:val="left" w:pos="720"/>
                <w:tab w:val="left" w:pos="1800"/>
                <w:tab w:val="left" w:pos="2070"/>
              </w:tabs>
              <w:rPr>
                <w:sz w:val="16"/>
              </w:rPr>
            </w:pPr>
            <w:r w:rsidRPr="00F75606">
              <w:t>City</w:t>
            </w:r>
            <w:bookmarkStart w:id="8" w:name="City"/>
            <w:r w:rsidRPr="00F75606">
              <w:rPr>
                <w:sz w:val="16"/>
              </w:rPr>
              <w:t xml:space="preserve"> </w:t>
            </w:r>
            <w:bookmarkEnd w:id="8"/>
            <w:r w:rsidR="00A65360" w:rsidRPr="00F75606">
              <w:rPr>
                <w:sz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="00DC3CA4" w:rsidRPr="00F75606">
              <w:rPr>
                <w:sz w:val="16"/>
              </w:rPr>
              <w:instrText xml:space="preserve"> FORMTEXT </w:instrText>
            </w:r>
            <w:r w:rsidR="00A65360" w:rsidRPr="00F75606">
              <w:rPr>
                <w:sz w:val="16"/>
              </w:rPr>
            </w:r>
            <w:r w:rsidR="00A65360" w:rsidRPr="00F75606">
              <w:rPr>
                <w:sz w:val="16"/>
              </w:rPr>
              <w:fldChar w:fldCharType="separate"/>
            </w:r>
            <w:r w:rsidR="00DC3CA4" w:rsidRPr="00F75606">
              <w:rPr>
                <w:noProof/>
                <w:sz w:val="16"/>
              </w:rPr>
              <w:t> </w:t>
            </w:r>
            <w:r w:rsidR="00DC3CA4" w:rsidRPr="00F75606">
              <w:rPr>
                <w:noProof/>
                <w:sz w:val="16"/>
              </w:rPr>
              <w:t> </w:t>
            </w:r>
            <w:r w:rsidR="00DC3CA4" w:rsidRPr="00F75606">
              <w:rPr>
                <w:noProof/>
                <w:sz w:val="16"/>
              </w:rPr>
              <w:t> </w:t>
            </w:r>
            <w:r w:rsidR="00DC3CA4" w:rsidRPr="00F75606">
              <w:rPr>
                <w:noProof/>
                <w:sz w:val="16"/>
              </w:rPr>
              <w:t> </w:t>
            </w:r>
            <w:r w:rsidR="00DC3CA4" w:rsidRPr="00F75606">
              <w:rPr>
                <w:noProof/>
                <w:sz w:val="16"/>
              </w:rPr>
              <w:t> </w:t>
            </w:r>
            <w:r w:rsidR="00A65360" w:rsidRPr="00F75606">
              <w:rPr>
                <w:sz w:val="16"/>
              </w:rPr>
              <w:fldChar w:fldCharType="end"/>
            </w:r>
            <w:bookmarkEnd w:id="9"/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A988" w14:textId="77777777" w:rsidR="00DD3B87" w:rsidRPr="00F75606" w:rsidRDefault="00DD3B87" w:rsidP="00DC3CA4">
            <w:pPr>
              <w:tabs>
                <w:tab w:val="left" w:pos="720"/>
                <w:tab w:val="left" w:pos="1800"/>
                <w:tab w:val="left" w:pos="2070"/>
              </w:tabs>
              <w:rPr>
                <w:sz w:val="16"/>
              </w:rPr>
            </w:pPr>
            <w:r w:rsidRPr="00F75606">
              <w:t>State</w:t>
            </w:r>
            <w:bookmarkStart w:id="10" w:name="State"/>
            <w:r w:rsidRPr="00F75606">
              <w:t xml:space="preserve"> </w:t>
            </w:r>
            <w:bookmarkEnd w:id="10"/>
            <w:r w:rsidR="00A65360" w:rsidRPr="00F75606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="00DC3CA4" w:rsidRPr="00F75606">
              <w:instrText xml:space="preserve"> FORMTEXT </w:instrText>
            </w:r>
            <w:r w:rsidR="00A65360" w:rsidRPr="00F75606">
              <w:fldChar w:fldCharType="separate"/>
            </w:r>
            <w:r w:rsidR="00DC3CA4" w:rsidRPr="00F75606">
              <w:rPr>
                <w:noProof/>
              </w:rPr>
              <w:t> </w:t>
            </w:r>
            <w:r w:rsidR="00DC3CA4" w:rsidRPr="00F75606">
              <w:rPr>
                <w:noProof/>
              </w:rPr>
              <w:t> </w:t>
            </w:r>
            <w:r w:rsidR="00DC3CA4" w:rsidRPr="00F75606">
              <w:rPr>
                <w:noProof/>
              </w:rPr>
              <w:t> </w:t>
            </w:r>
            <w:r w:rsidR="00DC3CA4" w:rsidRPr="00F75606">
              <w:rPr>
                <w:noProof/>
              </w:rPr>
              <w:t> </w:t>
            </w:r>
            <w:r w:rsidR="00DC3CA4" w:rsidRPr="00F75606">
              <w:rPr>
                <w:noProof/>
              </w:rPr>
              <w:t> </w:t>
            </w:r>
            <w:r w:rsidR="00A65360" w:rsidRPr="00F75606">
              <w:fldChar w:fldCharType="end"/>
            </w:r>
            <w:bookmarkEnd w:id="11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9609D" w14:textId="77777777" w:rsidR="00DD3B87" w:rsidRPr="00F75606" w:rsidRDefault="00DD3B87" w:rsidP="00DC3CA4">
            <w:pPr>
              <w:tabs>
                <w:tab w:val="left" w:pos="720"/>
                <w:tab w:val="left" w:pos="1800"/>
                <w:tab w:val="left" w:pos="2070"/>
              </w:tabs>
              <w:rPr>
                <w:sz w:val="16"/>
              </w:rPr>
            </w:pPr>
            <w:r w:rsidRPr="00F75606">
              <w:t>ZIP</w:t>
            </w:r>
            <w:bookmarkStart w:id="12" w:name="Zip"/>
            <w:r w:rsidR="007E55D9" w:rsidRPr="00F75606">
              <w:t xml:space="preserve"> </w:t>
            </w:r>
            <w:bookmarkEnd w:id="12"/>
            <w:r w:rsidR="00A65360" w:rsidRPr="00F75606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="00DC3CA4" w:rsidRPr="00F75606">
              <w:instrText xml:space="preserve"> FORMTEXT </w:instrText>
            </w:r>
            <w:r w:rsidR="00A65360" w:rsidRPr="00F75606">
              <w:fldChar w:fldCharType="separate"/>
            </w:r>
            <w:r w:rsidR="00DC3CA4" w:rsidRPr="00F75606">
              <w:rPr>
                <w:noProof/>
              </w:rPr>
              <w:t> </w:t>
            </w:r>
            <w:r w:rsidR="00DC3CA4" w:rsidRPr="00F75606">
              <w:rPr>
                <w:noProof/>
              </w:rPr>
              <w:t> </w:t>
            </w:r>
            <w:r w:rsidR="00DC3CA4" w:rsidRPr="00F75606">
              <w:rPr>
                <w:noProof/>
              </w:rPr>
              <w:t> </w:t>
            </w:r>
            <w:r w:rsidR="00DC3CA4" w:rsidRPr="00F75606">
              <w:rPr>
                <w:noProof/>
              </w:rPr>
              <w:t> </w:t>
            </w:r>
            <w:r w:rsidR="00DC3CA4" w:rsidRPr="00F75606">
              <w:rPr>
                <w:noProof/>
              </w:rPr>
              <w:t> </w:t>
            </w:r>
            <w:r w:rsidR="00A65360" w:rsidRPr="00F75606">
              <w:fldChar w:fldCharType="end"/>
            </w:r>
            <w:bookmarkEnd w:id="13"/>
          </w:p>
        </w:tc>
      </w:tr>
      <w:tr w:rsidR="00782084" w:rsidRPr="00F75606" w14:paraId="36022DB6" w14:textId="77777777" w:rsidTr="008A4D67">
        <w:trPr>
          <w:trHeight w:val="432"/>
        </w:trPr>
        <w:tc>
          <w:tcPr>
            <w:tcW w:w="8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3F69F" w14:textId="77777777" w:rsidR="00782084" w:rsidRPr="00F75606" w:rsidRDefault="00782084" w:rsidP="00DC3CA4">
            <w:pPr>
              <w:tabs>
                <w:tab w:val="left" w:pos="720"/>
                <w:tab w:val="left" w:pos="1800"/>
                <w:tab w:val="left" w:pos="2070"/>
              </w:tabs>
              <w:rPr>
                <w:sz w:val="16"/>
              </w:rPr>
            </w:pPr>
            <w:r w:rsidRPr="00F75606">
              <w:t>Local Association</w:t>
            </w:r>
            <w:bookmarkStart w:id="14" w:name="Local"/>
            <w:r w:rsidRPr="00F75606">
              <w:rPr>
                <w:sz w:val="16"/>
              </w:rPr>
              <w:t xml:space="preserve"> </w:t>
            </w:r>
            <w:bookmarkEnd w:id="14"/>
            <w:r w:rsidR="00A65360" w:rsidRPr="00F75606">
              <w:rPr>
                <w:sz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 w:rsidR="00DC3CA4" w:rsidRPr="00F75606">
              <w:rPr>
                <w:sz w:val="16"/>
              </w:rPr>
              <w:instrText xml:space="preserve"> FORMTEXT </w:instrText>
            </w:r>
            <w:r w:rsidR="00A65360" w:rsidRPr="00F75606">
              <w:rPr>
                <w:sz w:val="16"/>
              </w:rPr>
            </w:r>
            <w:r w:rsidR="00A65360" w:rsidRPr="00F75606">
              <w:rPr>
                <w:sz w:val="16"/>
              </w:rPr>
              <w:fldChar w:fldCharType="separate"/>
            </w:r>
            <w:r w:rsidR="00DC3CA4" w:rsidRPr="00F75606">
              <w:rPr>
                <w:noProof/>
                <w:sz w:val="16"/>
              </w:rPr>
              <w:t> </w:t>
            </w:r>
            <w:r w:rsidR="00DC3CA4" w:rsidRPr="00F75606">
              <w:rPr>
                <w:noProof/>
                <w:sz w:val="16"/>
              </w:rPr>
              <w:t> </w:t>
            </w:r>
            <w:r w:rsidR="00DC3CA4" w:rsidRPr="00F75606">
              <w:rPr>
                <w:noProof/>
                <w:sz w:val="16"/>
              </w:rPr>
              <w:t> </w:t>
            </w:r>
            <w:r w:rsidR="00DC3CA4" w:rsidRPr="00F75606">
              <w:rPr>
                <w:noProof/>
                <w:sz w:val="16"/>
              </w:rPr>
              <w:t> </w:t>
            </w:r>
            <w:r w:rsidR="00DC3CA4" w:rsidRPr="00F75606">
              <w:rPr>
                <w:noProof/>
                <w:sz w:val="16"/>
              </w:rPr>
              <w:t> </w:t>
            </w:r>
            <w:r w:rsidR="00A65360" w:rsidRPr="00F75606">
              <w:rPr>
                <w:sz w:val="16"/>
              </w:rPr>
              <w:fldChar w:fldCharType="end"/>
            </w:r>
            <w:bookmarkEnd w:id="15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2BC42" w14:textId="77777777" w:rsidR="00782084" w:rsidRPr="00F75606" w:rsidRDefault="00782084" w:rsidP="00DC3CA4">
            <w:pPr>
              <w:tabs>
                <w:tab w:val="left" w:pos="720"/>
                <w:tab w:val="left" w:pos="1800"/>
                <w:tab w:val="left" w:pos="2070"/>
              </w:tabs>
              <w:rPr>
                <w:sz w:val="16"/>
              </w:rPr>
            </w:pPr>
            <w:bookmarkStart w:id="16" w:name="Region"/>
            <w:r w:rsidRPr="00F75606">
              <w:t>Region</w:t>
            </w:r>
            <w:r w:rsidRPr="00F75606">
              <w:rPr>
                <w:sz w:val="16"/>
              </w:rPr>
              <w:t xml:space="preserve"> </w:t>
            </w:r>
            <w:bookmarkEnd w:id="16"/>
            <w:r w:rsidR="00A65360" w:rsidRPr="00F75606">
              <w:rPr>
                <w:sz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 w:rsidR="00DC3CA4" w:rsidRPr="00F75606">
              <w:rPr>
                <w:sz w:val="16"/>
              </w:rPr>
              <w:instrText xml:space="preserve"> FORMTEXT </w:instrText>
            </w:r>
            <w:r w:rsidR="00A65360" w:rsidRPr="00F75606">
              <w:rPr>
                <w:sz w:val="16"/>
              </w:rPr>
            </w:r>
            <w:r w:rsidR="00A65360" w:rsidRPr="00F75606">
              <w:rPr>
                <w:sz w:val="16"/>
              </w:rPr>
              <w:fldChar w:fldCharType="separate"/>
            </w:r>
            <w:r w:rsidR="00DC3CA4" w:rsidRPr="00F75606">
              <w:rPr>
                <w:noProof/>
                <w:sz w:val="16"/>
              </w:rPr>
              <w:t> </w:t>
            </w:r>
            <w:r w:rsidR="00DC3CA4" w:rsidRPr="00F75606">
              <w:rPr>
                <w:noProof/>
                <w:sz w:val="16"/>
              </w:rPr>
              <w:t> </w:t>
            </w:r>
            <w:r w:rsidR="00DC3CA4" w:rsidRPr="00F75606">
              <w:rPr>
                <w:noProof/>
                <w:sz w:val="16"/>
              </w:rPr>
              <w:t> </w:t>
            </w:r>
            <w:r w:rsidR="00DC3CA4" w:rsidRPr="00F75606">
              <w:rPr>
                <w:noProof/>
                <w:sz w:val="16"/>
              </w:rPr>
              <w:t> </w:t>
            </w:r>
            <w:r w:rsidR="00DC3CA4" w:rsidRPr="00F75606">
              <w:rPr>
                <w:noProof/>
                <w:sz w:val="16"/>
              </w:rPr>
              <w:t> </w:t>
            </w:r>
            <w:r w:rsidR="00A65360" w:rsidRPr="00F75606">
              <w:rPr>
                <w:sz w:val="16"/>
              </w:rPr>
              <w:fldChar w:fldCharType="end"/>
            </w:r>
            <w:bookmarkEnd w:id="17"/>
          </w:p>
        </w:tc>
      </w:tr>
      <w:tr w:rsidR="00DD3B87" w:rsidRPr="00F75606" w14:paraId="0E2AC7BB" w14:textId="77777777" w:rsidTr="008A4D67">
        <w:trPr>
          <w:trHeight w:val="432"/>
        </w:trPr>
        <w:tc>
          <w:tcPr>
            <w:tcW w:w="957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6001B94" w14:textId="77777777" w:rsidR="00DD3B87" w:rsidRPr="00F75606" w:rsidRDefault="00DD3B87" w:rsidP="008A4D67">
            <w:pPr>
              <w:tabs>
                <w:tab w:val="left" w:pos="720"/>
                <w:tab w:val="left" w:pos="1800"/>
                <w:tab w:val="left" w:pos="2070"/>
              </w:tabs>
              <w:rPr>
                <w:sz w:val="16"/>
              </w:rPr>
            </w:pPr>
            <w:r w:rsidRPr="00F75606">
              <w:rPr>
                <w:sz w:val="16"/>
              </w:rPr>
              <w:t>Please check preferred phone number:</w:t>
            </w:r>
          </w:p>
        </w:tc>
      </w:tr>
      <w:bookmarkStart w:id="18" w:name="HPref"/>
      <w:tr w:rsidR="00782084" w:rsidRPr="00F75606" w14:paraId="1E41E0C3" w14:textId="77777777" w:rsidTr="008A4D67">
        <w:trPr>
          <w:trHeight w:val="432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C91C1" w14:textId="77777777" w:rsidR="00782084" w:rsidRPr="00F75606" w:rsidRDefault="00A65360" w:rsidP="00DC3CA4">
            <w:pPr>
              <w:tabs>
                <w:tab w:val="left" w:pos="720"/>
                <w:tab w:val="left" w:pos="1800"/>
                <w:tab w:val="left" w:pos="2070"/>
              </w:tabs>
              <w:rPr>
                <w:sz w:val="16"/>
              </w:rPr>
            </w:pPr>
            <w:r w:rsidRPr="00F75606">
              <w:fldChar w:fldCharType="begin">
                <w:ffData>
                  <w:name w:val="HPref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82084" w:rsidRPr="00F75606">
              <w:instrText xml:space="preserve"> FORMCHECKBOX </w:instrText>
            </w:r>
            <w:r w:rsidR="007A7E60">
              <w:fldChar w:fldCharType="separate"/>
            </w:r>
            <w:r w:rsidRPr="00F75606">
              <w:fldChar w:fldCharType="end"/>
            </w:r>
            <w:bookmarkEnd w:id="18"/>
            <w:r w:rsidR="00782084" w:rsidRPr="00F75606">
              <w:t>Home Phone</w:t>
            </w:r>
            <w:bookmarkStart w:id="19" w:name="Hphone"/>
            <w:r w:rsidR="00782084" w:rsidRPr="00F75606">
              <w:rPr>
                <w:sz w:val="16"/>
              </w:rPr>
              <w:t xml:space="preserve"> </w:t>
            </w:r>
            <w:bookmarkEnd w:id="19"/>
            <w:r w:rsidRPr="00F75606">
              <w:rPr>
                <w:sz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0" w:name="Text16"/>
            <w:r w:rsidR="00DC3CA4" w:rsidRPr="00F75606">
              <w:rPr>
                <w:sz w:val="16"/>
              </w:rPr>
              <w:instrText xml:space="preserve"> FORMTEXT </w:instrText>
            </w:r>
            <w:r w:rsidRPr="00F75606">
              <w:rPr>
                <w:sz w:val="16"/>
              </w:rPr>
            </w:r>
            <w:r w:rsidRPr="00F75606">
              <w:rPr>
                <w:sz w:val="16"/>
              </w:rPr>
              <w:fldChar w:fldCharType="separate"/>
            </w:r>
            <w:r w:rsidR="00DC3CA4" w:rsidRPr="00F75606">
              <w:rPr>
                <w:noProof/>
                <w:sz w:val="16"/>
              </w:rPr>
              <w:t> </w:t>
            </w:r>
            <w:r w:rsidR="00DC3CA4" w:rsidRPr="00F75606">
              <w:rPr>
                <w:noProof/>
                <w:sz w:val="16"/>
              </w:rPr>
              <w:t> </w:t>
            </w:r>
            <w:r w:rsidR="00DC3CA4" w:rsidRPr="00F75606">
              <w:rPr>
                <w:noProof/>
                <w:sz w:val="16"/>
              </w:rPr>
              <w:t> </w:t>
            </w:r>
            <w:r w:rsidR="00DC3CA4" w:rsidRPr="00F75606">
              <w:rPr>
                <w:noProof/>
                <w:sz w:val="16"/>
              </w:rPr>
              <w:t> </w:t>
            </w:r>
            <w:r w:rsidR="00DC3CA4" w:rsidRPr="00F75606">
              <w:rPr>
                <w:noProof/>
                <w:sz w:val="16"/>
              </w:rPr>
              <w:t> </w:t>
            </w:r>
            <w:r w:rsidRPr="00F75606">
              <w:rPr>
                <w:sz w:val="16"/>
              </w:rPr>
              <w:fldChar w:fldCharType="end"/>
            </w:r>
            <w:bookmarkEnd w:id="20"/>
          </w:p>
        </w:tc>
        <w:bookmarkStart w:id="21" w:name="Wpref"/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2ABCF" w14:textId="3C31EAA0" w:rsidR="00782084" w:rsidRPr="0052038C" w:rsidRDefault="00A65360" w:rsidP="00DC3CA4">
            <w:pPr>
              <w:tabs>
                <w:tab w:val="left" w:pos="720"/>
                <w:tab w:val="left" w:pos="1800"/>
                <w:tab w:val="left" w:pos="2070"/>
              </w:tabs>
              <w:rPr>
                <w:szCs w:val="32"/>
              </w:rPr>
            </w:pPr>
            <w:r w:rsidRPr="0052038C">
              <w:fldChar w:fldCharType="begin">
                <w:ffData>
                  <w:name w:val="Wpref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CA4" w:rsidRPr="00936973">
              <w:instrText xml:space="preserve"> FORMCHECKBOX </w:instrText>
            </w:r>
            <w:r w:rsidR="007A7E60">
              <w:fldChar w:fldCharType="separate"/>
            </w:r>
            <w:r w:rsidRPr="0052038C">
              <w:fldChar w:fldCharType="end"/>
            </w:r>
            <w:bookmarkEnd w:id="21"/>
            <w:r w:rsidR="00BE0DF5">
              <w:t xml:space="preserve"> </w:t>
            </w:r>
            <w:r w:rsidR="00936973" w:rsidRPr="00936973">
              <w:rPr>
                <w:szCs w:val="32"/>
              </w:rPr>
              <w:t>Cell Phone</w:t>
            </w:r>
            <w:r w:rsidR="001B64AE" w:rsidRPr="00F75606">
              <w:rPr>
                <w:sz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1B64AE" w:rsidRPr="00F75606">
              <w:rPr>
                <w:sz w:val="16"/>
              </w:rPr>
              <w:instrText xml:space="preserve"> FORMTEXT </w:instrText>
            </w:r>
            <w:r w:rsidR="001B64AE" w:rsidRPr="00F75606">
              <w:rPr>
                <w:sz w:val="16"/>
              </w:rPr>
            </w:r>
            <w:r w:rsidR="001B64AE" w:rsidRPr="00F75606">
              <w:rPr>
                <w:sz w:val="16"/>
              </w:rPr>
              <w:fldChar w:fldCharType="separate"/>
            </w:r>
            <w:r w:rsidR="001B64AE" w:rsidRPr="00F75606">
              <w:rPr>
                <w:noProof/>
                <w:sz w:val="16"/>
              </w:rPr>
              <w:t> </w:t>
            </w:r>
            <w:r w:rsidR="001B64AE" w:rsidRPr="00F75606">
              <w:rPr>
                <w:noProof/>
                <w:sz w:val="16"/>
              </w:rPr>
              <w:t> </w:t>
            </w:r>
            <w:r w:rsidR="001B64AE" w:rsidRPr="00F75606">
              <w:rPr>
                <w:noProof/>
                <w:sz w:val="16"/>
              </w:rPr>
              <w:t> </w:t>
            </w:r>
            <w:r w:rsidR="001B64AE" w:rsidRPr="00F75606">
              <w:rPr>
                <w:noProof/>
                <w:sz w:val="16"/>
              </w:rPr>
              <w:t> </w:t>
            </w:r>
            <w:r w:rsidR="001B64AE" w:rsidRPr="00F75606">
              <w:rPr>
                <w:noProof/>
                <w:sz w:val="16"/>
              </w:rPr>
              <w:t> </w:t>
            </w:r>
            <w:r w:rsidR="001B64AE" w:rsidRPr="00F75606">
              <w:rPr>
                <w:sz w:val="16"/>
              </w:rPr>
              <w:fldChar w:fldCharType="end"/>
            </w:r>
          </w:p>
        </w:tc>
        <w:bookmarkStart w:id="22" w:name="Cpref"/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10FAC" w14:textId="21477CDF" w:rsidR="00782084" w:rsidRPr="00F75606" w:rsidRDefault="00A65360" w:rsidP="00DC3CA4">
            <w:pPr>
              <w:tabs>
                <w:tab w:val="left" w:pos="720"/>
                <w:tab w:val="left" w:pos="1800"/>
                <w:tab w:val="left" w:pos="2070"/>
              </w:tabs>
              <w:rPr>
                <w:sz w:val="16"/>
              </w:rPr>
            </w:pPr>
            <w:r w:rsidRPr="00F75606">
              <w:fldChar w:fldCharType="begin">
                <w:ffData>
                  <w:name w:val="Cpref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82084" w:rsidRPr="00F75606">
              <w:instrText xml:space="preserve"> FORMCHECKBOX </w:instrText>
            </w:r>
            <w:r w:rsidR="007A7E60">
              <w:fldChar w:fldCharType="separate"/>
            </w:r>
            <w:r w:rsidRPr="00F75606">
              <w:fldChar w:fldCharType="end"/>
            </w:r>
            <w:bookmarkEnd w:id="22"/>
            <w:r w:rsidR="001B64AE" w:rsidRPr="001B64AE">
              <w:t>Alternate</w:t>
            </w:r>
            <w:r w:rsidR="00BE0DF5">
              <w:t xml:space="preserve"> </w:t>
            </w:r>
            <w:r w:rsidR="00782084" w:rsidRPr="00F75606">
              <w:t>Phone</w:t>
            </w:r>
            <w:bookmarkStart w:id="23" w:name="Cphone"/>
            <w:r w:rsidR="00782084" w:rsidRPr="00F75606">
              <w:rPr>
                <w:sz w:val="16"/>
              </w:rPr>
              <w:t xml:space="preserve"> </w:t>
            </w:r>
            <w:bookmarkEnd w:id="23"/>
            <w:r w:rsidRPr="00F75606">
              <w:rPr>
                <w:sz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4" w:name="Text18"/>
            <w:r w:rsidR="00DC3CA4" w:rsidRPr="00F75606">
              <w:rPr>
                <w:sz w:val="16"/>
              </w:rPr>
              <w:instrText xml:space="preserve"> FORMTEXT </w:instrText>
            </w:r>
            <w:r w:rsidRPr="00F75606">
              <w:rPr>
                <w:sz w:val="16"/>
              </w:rPr>
            </w:r>
            <w:r w:rsidRPr="00F75606">
              <w:rPr>
                <w:sz w:val="16"/>
              </w:rPr>
              <w:fldChar w:fldCharType="separate"/>
            </w:r>
            <w:r w:rsidR="00DC3CA4" w:rsidRPr="00F75606">
              <w:rPr>
                <w:noProof/>
                <w:sz w:val="16"/>
              </w:rPr>
              <w:t> </w:t>
            </w:r>
            <w:r w:rsidR="00DC3CA4" w:rsidRPr="00F75606">
              <w:rPr>
                <w:noProof/>
                <w:sz w:val="16"/>
              </w:rPr>
              <w:t> </w:t>
            </w:r>
            <w:r w:rsidR="00DC3CA4" w:rsidRPr="00F75606">
              <w:rPr>
                <w:noProof/>
                <w:sz w:val="16"/>
              </w:rPr>
              <w:t> </w:t>
            </w:r>
            <w:r w:rsidR="00DC3CA4" w:rsidRPr="00F75606">
              <w:rPr>
                <w:noProof/>
                <w:sz w:val="16"/>
              </w:rPr>
              <w:t> </w:t>
            </w:r>
            <w:r w:rsidR="00DC3CA4" w:rsidRPr="00F75606">
              <w:rPr>
                <w:noProof/>
                <w:sz w:val="16"/>
              </w:rPr>
              <w:t> </w:t>
            </w:r>
            <w:r w:rsidRPr="00F75606">
              <w:rPr>
                <w:sz w:val="16"/>
              </w:rPr>
              <w:fldChar w:fldCharType="end"/>
            </w:r>
            <w:bookmarkEnd w:id="24"/>
          </w:p>
        </w:tc>
      </w:tr>
      <w:tr w:rsidR="00891318" w:rsidRPr="00F75606" w14:paraId="0F29B496" w14:textId="77777777" w:rsidTr="008A4D67">
        <w:trPr>
          <w:trHeight w:val="432"/>
        </w:trPr>
        <w:tc>
          <w:tcPr>
            <w:tcW w:w="9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C5A08" w14:textId="022DD5FE" w:rsidR="00891318" w:rsidRPr="00F75606" w:rsidRDefault="001B64AE" w:rsidP="00DC3CA4">
            <w:pPr>
              <w:tabs>
                <w:tab w:val="left" w:pos="720"/>
                <w:tab w:val="left" w:pos="1800"/>
                <w:tab w:val="left" w:pos="2070"/>
              </w:tabs>
            </w:pPr>
            <w:r w:rsidRPr="001B64AE">
              <w:t>Personal</w:t>
            </w:r>
            <w:r>
              <w:t xml:space="preserve"> </w:t>
            </w:r>
            <w:r w:rsidR="003D4F93" w:rsidRPr="00810C97">
              <w:t>Email A</w:t>
            </w:r>
            <w:r w:rsidR="007B313B" w:rsidRPr="00810C97">
              <w:t>ddress</w:t>
            </w:r>
            <w:r w:rsidR="00BE0DF5">
              <w:t xml:space="preserve"> (Non-employment related email address only):</w:t>
            </w:r>
            <w:r w:rsidR="00D92475" w:rsidRPr="00F75606">
              <w:rPr>
                <w:sz w:val="16"/>
              </w:rPr>
              <w:t xml:space="preserve"> </w:t>
            </w:r>
            <w:r w:rsidR="00D92475" w:rsidRPr="00F75606">
              <w:rPr>
                <w:sz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D92475" w:rsidRPr="00F75606">
              <w:rPr>
                <w:sz w:val="16"/>
              </w:rPr>
              <w:instrText xml:space="preserve"> FORMTEXT </w:instrText>
            </w:r>
            <w:r w:rsidR="00D92475" w:rsidRPr="00F75606">
              <w:rPr>
                <w:sz w:val="16"/>
              </w:rPr>
            </w:r>
            <w:r w:rsidR="00D92475" w:rsidRPr="00F75606">
              <w:rPr>
                <w:sz w:val="16"/>
              </w:rPr>
              <w:fldChar w:fldCharType="separate"/>
            </w:r>
            <w:r w:rsidR="00D92475" w:rsidRPr="00F75606">
              <w:rPr>
                <w:noProof/>
                <w:sz w:val="16"/>
              </w:rPr>
              <w:t> </w:t>
            </w:r>
            <w:r w:rsidR="00D92475" w:rsidRPr="00F75606">
              <w:rPr>
                <w:noProof/>
                <w:sz w:val="16"/>
              </w:rPr>
              <w:t> </w:t>
            </w:r>
            <w:r w:rsidR="00D92475" w:rsidRPr="00F75606">
              <w:rPr>
                <w:noProof/>
                <w:sz w:val="16"/>
              </w:rPr>
              <w:t> </w:t>
            </w:r>
            <w:r w:rsidR="00D92475" w:rsidRPr="00F75606">
              <w:rPr>
                <w:noProof/>
                <w:sz w:val="16"/>
              </w:rPr>
              <w:t> </w:t>
            </w:r>
            <w:r w:rsidR="00D92475" w:rsidRPr="00F75606">
              <w:rPr>
                <w:noProof/>
                <w:sz w:val="16"/>
              </w:rPr>
              <w:t> </w:t>
            </w:r>
            <w:r w:rsidR="00D92475" w:rsidRPr="00F75606">
              <w:rPr>
                <w:sz w:val="16"/>
              </w:rPr>
              <w:fldChar w:fldCharType="end"/>
            </w:r>
          </w:p>
        </w:tc>
      </w:tr>
    </w:tbl>
    <w:p w14:paraId="5A39BBE3" w14:textId="77777777" w:rsidR="00782084" w:rsidRPr="00F75606" w:rsidRDefault="00782084"/>
    <w:tbl>
      <w:tblPr>
        <w:tblW w:w="0" w:type="auto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9350"/>
      </w:tblGrid>
      <w:tr w:rsidR="00DD3B87" w:rsidRPr="00F75606" w14:paraId="7AB8B276" w14:textId="77777777" w:rsidTr="008A4D67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0F5D4" w14:textId="77777777" w:rsidR="00460C8D" w:rsidRPr="00F75606" w:rsidRDefault="00DD3B87" w:rsidP="008A4D67">
            <w:pPr>
              <w:tabs>
                <w:tab w:val="right" w:leader="underscore" w:pos="4680"/>
                <w:tab w:val="right" w:leader="underscore" w:pos="7650"/>
                <w:tab w:val="left" w:pos="7920"/>
                <w:tab w:val="right" w:leader="underscore" w:pos="9090"/>
              </w:tabs>
            </w:pPr>
            <w:r w:rsidRPr="00F75606">
              <w:t xml:space="preserve">How did you learn of the </w:t>
            </w:r>
            <w:proofErr w:type="spellStart"/>
            <w:r w:rsidRPr="00F75606">
              <w:t>UniServ</w:t>
            </w:r>
            <w:proofErr w:type="spellEnd"/>
            <w:r w:rsidRPr="00F75606">
              <w:t xml:space="preserve"> Intern Program?  Explain:</w:t>
            </w:r>
          </w:p>
          <w:p w14:paraId="41C8F396" w14:textId="77777777" w:rsidR="00DD3B87" w:rsidRPr="00F75606" w:rsidRDefault="00DD3B87" w:rsidP="008A4D67">
            <w:pPr>
              <w:tabs>
                <w:tab w:val="left" w:pos="720"/>
                <w:tab w:val="left" w:pos="1800"/>
                <w:tab w:val="left" w:pos="2070"/>
              </w:tabs>
              <w:rPr>
                <w:sz w:val="16"/>
              </w:rPr>
            </w:pPr>
          </w:p>
        </w:tc>
      </w:tr>
    </w:tbl>
    <w:p w14:paraId="72A3D3EC" w14:textId="77777777" w:rsidR="00C83BFB" w:rsidRPr="00F75606" w:rsidRDefault="00C83BFB" w:rsidP="00C83BFB">
      <w:pPr>
        <w:tabs>
          <w:tab w:val="right" w:leader="underscore" w:pos="9090"/>
        </w:tabs>
      </w:pPr>
    </w:p>
    <w:p w14:paraId="6A08EAF0" w14:textId="365F558B" w:rsidR="00C83BFB" w:rsidRPr="00F75606" w:rsidRDefault="00C83BFB" w:rsidP="00C83BFB">
      <w:pPr>
        <w:tabs>
          <w:tab w:val="left" w:leader="hyphen" w:pos="8640"/>
        </w:tabs>
      </w:pPr>
      <w:r w:rsidRPr="00F75606">
        <w:rPr>
          <w:b/>
          <w:sz w:val="28"/>
          <w:szCs w:val="28"/>
        </w:rPr>
        <w:t>AFFIRMATIVE ACTION:</w:t>
      </w:r>
      <w:r w:rsidRPr="00F75606">
        <w:t xml:space="preserve">  IEA is committed</w:t>
      </w:r>
      <w:r w:rsidR="00BE0DF5">
        <w:t xml:space="preserve"> to anti-racism, diversity, inclusion, equity, and fairness in hiring.</w:t>
      </w:r>
      <w:r w:rsidRPr="00F75606">
        <w:t xml:space="preserve"> </w:t>
      </w:r>
      <w:r w:rsidR="005A0093" w:rsidRPr="00F75606">
        <w:t>We would appreciate you</w:t>
      </w:r>
      <w:r w:rsidRPr="00F75606">
        <w:t xml:space="preserve"> providing the following information.  This is </w:t>
      </w:r>
      <w:r w:rsidR="00150C9D" w:rsidRPr="00D92475">
        <w:rPr>
          <w:b/>
          <w:bCs/>
          <w:i/>
          <w:iCs/>
        </w:rPr>
        <w:t>voluntary</w:t>
      </w:r>
      <w:r w:rsidRPr="00F75606">
        <w:t xml:space="preserve"> and will remain confidential: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47"/>
        <w:gridCol w:w="4303"/>
      </w:tblGrid>
      <w:tr w:rsidR="00E75FE0" w:rsidRPr="00F75606" w14:paraId="14613A6F" w14:textId="77777777" w:rsidTr="001D2A3B">
        <w:trPr>
          <w:trHeight w:val="378"/>
        </w:trPr>
        <w:tc>
          <w:tcPr>
            <w:tcW w:w="5047" w:type="dxa"/>
          </w:tcPr>
          <w:p w14:paraId="60D8EE74" w14:textId="7A95FD6F" w:rsidR="00E75FE0" w:rsidRPr="00F75606" w:rsidRDefault="00F23BAE" w:rsidP="00E75FE0">
            <w:pPr>
              <w:tabs>
                <w:tab w:val="left" w:leader="hyphen" w:pos="8640"/>
              </w:tabs>
            </w:pPr>
            <w:r>
              <w:rPr>
                <w:b/>
              </w:rPr>
              <w:t>Sex</w:t>
            </w:r>
            <w:r w:rsidR="00D92475">
              <w:rPr>
                <w:b/>
              </w:rPr>
              <w:t xml:space="preserve">: </w:t>
            </w:r>
            <w:r w:rsidR="00E75FE0" w:rsidRPr="00F75606">
              <w:t xml:space="preserve"> </w:t>
            </w:r>
            <w:r w:rsidR="00E75FE0" w:rsidRPr="00F7560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"/>
            <w:r w:rsidR="00E75FE0" w:rsidRPr="00F75606">
              <w:instrText xml:space="preserve"> FORMCHECKBOX </w:instrText>
            </w:r>
            <w:r w:rsidR="007A7E60">
              <w:fldChar w:fldCharType="separate"/>
            </w:r>
            <w:r w:rsidR="00E75FE0" w:rsidRPr="00F75606">
              <w:fldChar w:fldCharType="end"/>
            </w:r>
            <w:bookmarkEnd w:id="25"/>
            <w:r w:rsidR="00E75FE0" w:rsidRPr="00F75606">
              <w:t xml:space="preserve">Male </w:t>
            </w:r>
            <w:bookmarkStart w:id="26" w:name="Female"/>
            <w:r w:rsidR="00E75FE0" w:rsidRPr="00F75606">
              <w:fldChar w:fldCharType="begin">
                <w:ffData>
                  <w:name w:val="Femal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5FE0" w:rsidRPr="00F75606">
              <w:instrText xml:space="preserve"> FORMCHECKBOX </w:instrText>
            </w:r>
            <w:r w:rsidR="007A7E60">
              <w:fldChar w:fldCharType="separate"/>
            </w:r>
            <w:r w:rsidR="00E75FE0" w:rsidRPr="00F75606">
              <w:fldChar w:fldCharType="end"/>
            </w:r>
            <w:bookmarkEnd w:id="26"/>
            <w:r w:rsidR="00E75FE0" w:rsidRPr="00F75606">
              <w:t>Female</w:t>
            </w:r>
          </w:p>
        </w:tc>
        <w:tc>
          <w:tcPr>
            <w:tcW w:w="4303" w:type="dxa"/>
            <w:vMerge w:val="restart"/>
          </w:tcPr>
          <w:p w14:paraId="7DD579C0" w14:textId="77777777" w:rsidR="00935F9C" w:rsidRDefault="00935F9C" w:rsidP="008A4D67">
            <w:pPr>
              <w:tabs>
                <w:tab w:val="left" w:pos="1692"/>
                <w:tab w:val="left" w:pos="2862"/>
                <w:tab w:val="left" w:leader="hyphen" w:pos="8640"/>
              </w:tabs>
              <w:rPr>
                <w:b/>
              </w:rPr>
            </w:pPr>
            <w:r>
              <w:rPr>
                <w:b/>
              </w:rPr>
              <w:t xml:space="preserve">Are there any physical conditions you would like to disclose?          </w:t>
            </w:r>
          </w:p>
          <w:p w14:paraId="5895EAF1" w14:textId="77777777" w:rsidR="00935F9C" w:rsidRDefault="00935F9C" w:rsidP="008A4D67">
            <w:pPr>
              <w:tabs>
                <w:tab w:val="left" w:pos="1692"/>
                <w:tab w:val="left" w:pos="2862"/>
                <w:tab w:val="left" w:leader="hyphen" w:pos="8640"/>
              </w:tabs>
            </w:pPr>
          </w:p>
          <w:p w14:paraId="2A4B0608" w14:textId="01ACADD8" w:rsidR="00E75FE0" w:rsidRPr="00F75606" w:rsidRDefault="00E75FE0" w:rsidP="008A4D67">
            <w:pPr>
              <w:tabs>
                <w:tab w:val="left" w:pos="1692"/>
                <w:tab w:val="left" w:pos="2862"/>
                <w:tab w:val="left" w:leader="hyphen" w:pos="8640"/>
              </w:tabs>
            </w:pPr>
            <w:r w:rsidRPr="00F75606">
              <w:t xml:space="preserve"> </w:t>
            </w:r>
            <w:r w:rsidRPr="00F75606">
              <w:tab/>
            </w:r>
            <w:bookmarkStart w:id="27" w:name="PhysChalY"/>
            <w:r w:rsidRPr="00F75606">
              <w:fldChar w:fldCharType="begin">
                <w:ffData>
                  <w:name w:val="PhysChalY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5606">
              <w:instrText xml:space="preserve"> FORMCHECKBOX </w:instrText>
            </w:r>
            <w:r w:rsidR="007A7E60">
              <w:fldChar w:fldCharType="separate"/>
            </w:r>
            <w:r w:rsidRPr="00F75606">
              <w:fldChar w:fldCharType="end"/>
            </w:r>
            <w:bookmarkEnd w:id="27"/>
            <w:r w:rsidRPr="00F75606">
              <w:t>Yes</w:t>
            </w:r>
            <w:r w:rsidRPr="00F75606">
              <w:tab/>
            </w:r>
            <w:bookmarkStart w:id="28" w:name="PhysChalN"/>
            <w:r w:rsidRPr="00F75606">
              <w:fldChar w:fldCharType="begin">
                <w:ffData>
                  <w:name w:val="PhysChal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5606">
              <w:instrText xml:space="preserve"> FORMCHECKBOX </w:instrText>
            </w:r>
            <w:r w:rsidR="007A7E60">
              <w:fldChar w:fldCharType="separate"/>
            </w:r>
            <w:r w:rsidRPr="00F75606">
              <w:fldChar w:fldCharType="end"/>
            </w:r>
            <w:bookmarkEnd w:id="28"/>
            <w:r w:rsidRPr="00F75606">
              <w:t>No</w:t>
            </w:r>
          </w:p>
          <w:p w14:paraId="0E27B00A" w14:textId="354931FA" w:rsidR="00E75FE0" w:rsidRPr="002911C9" w:rsidRDefault="00E75FE0" w:rsidP="008A4D67">
            <w:pPr>
              <w:tabs>
                <w:tab w:val="left" w:pos="1338"/>
                <w:tab w:val="left" w:pos="2862"/>
                <w:tab w:val="left" w:leader="hyphen" w:pos="8640"/>
              </w:tabs>
              <w:rPr>
                <w:rFonts w:asciiTheme="minorHAnsi" w:hAnsiTheme="minorHAnsi" w:cstheme="minorHAnsi"/>
              </w:rPr>
            </w:pPr>
          </w:p>
        </w:tc>
      </w:tr>
      <w:tr w:rsidR="00E75FE0" w:rsidRPr="00F75606" w14:paraId="5C3BC719" w14:textId="77777777" w:rsidTr="005D3748">
        <w:trPr>
          <w:trHeight w:val="557"/>
        </w:trPr>
        <w:tc>
          <w:tcPr>
            <w:tcW w:w="5047" w:type="dxa"/>
          </w:tcPr>
          <w:p w14:paraId="39A430E9" w14:textId="07E0BEB2" w:rsidR="00E75FE0" w:rsidRPr="00F23BAE" w:rsidRDefault="00F23BAE" w:rsidP="00E75FE0">
            <w:pPr>
              <w:tabs>
                <w:tab w:val="left" w:leader="hyphen" w:pos="8640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Gender Identity: </w:t>
            </w:r>
            <w:r w:rsidR="004C777C" w:rsidRPr="00F75606">
              <w:rPr>
                <w:b/>
              </w:rPr>
              <w:fldChar w:fldCharType="begin">
                <w:ffData>
                  <w:name w:val="PhysChal"/>
                  <w:enabled/>
                  <w:calcOnExit w:val="0"/>
                  <w:textInput/>
                </w:ffData>
              </w:fldChar>
            </w:r>
            <w:r w:rsidR="004C777C" w:rsidRPr="00F75606">
              <w:rPr>
                <w:b/>
              </w:rPr>
              <w:instrText xml:space="preserve"> FORMTEXT </w:instrText>
            </w:r>
            <w:r w:rsidR="004C777C" w:rsidRPr="00F75606">
              <w:rPr>
                <w:b/>
              </w:rPr>
            </w:r>
            <w:r w:rsidR="004C777C" w:rsidRPr="00F75606">
              <w:rPr>
                <w:b/>
              </w:rPr>
              <w:fldChar w:fldCharType="separate"/>
            </w:r>
            <w:r w:rsidR="004C777C" w:rsidRPr="00F75606">
              <w:rPr>
                <w:b/>
                <w:noProof/>
              </w:rPr>
              <w:t> </w:t>
            </w:r>
            <w:r w:rsidR="004C777C" w:rsidRPr="00F75606">
              <w:rPr>
                <w:b/>
                <w:noProof/>
              </w:rPr>
              <w:t> </w:t>
            </w:r>
            <w:r w:rsidR="004C777C" w:rsidRPr="00F75606">
              <w:rPr>
                <w:b/>
                <w:noProof/>
              </w:rPr>
              <w:t> </w:t>
            </w:r>
            <w:r w:rsidR="004C777C" w:rsidRPr="00F75606">
              <w:rPr>
                <w:b/>
                <w:noProof/>
              </w:rPr>
              <w:t> </w:t>
            </w:r>
            <w:r w:rsidR="004C777C" w:rsidRPr="00F75606">
              <w:rPr>
                <w:b/>
                <w:noProof/>
              </w:rPr>
              <w:t> </w:t>
            </w:r>
            <w:r w:rsidR="004C777C" w:rsidRPr="00F75606">
              <w:rPr>
                <w:b/>
              </w:rPr>
              <w:fldChar w:fldCharType="end"/>
            </w:r>
          </w:p>
        </w:tc>
        <w:tc>
          <w:tcPr>
            <w:tcW w:w="4303" w:type="dxa"/>
            <w:vMerge/>
          </w:tcPr>
          <w:p w14:paraId="6AF53694" w14:textId="77777777" w:rsidR="00E75FE0" w:rsidRPr="00F75606" w:rsidRDefault="00E75FE0" w:rsidP="008A4D67">
            <w:pPr>
              <w:tabs>
                <w:tab w:val="left" w:pos="1692"/>
                <w:tab w:val="left" w:pos="2862"/>
                <w:tab w:val="left" w:leader="hyphen" w:pos="8640"/>
              </w:tabs>
              <w:rPr>
                <w:b/>
              </w:rPr>
            </w:pPr>
          </w:p>
        </w:tc>
      </w:tr>
      <w:tr w:rsidR="00E75FE0" w:rsidRPr="00F75606" w14:paraId="1EA33300" w14:textId="77777777" w:rsidTr="005D3748">
        <w:trPr>
          <w:trHeight w:val="620"/>
        </w:trPr>
        <w:tc>
          <w:tcPr>
            <w:tcW w:w="5047" w:type="dxa"/>
          </w:tcPr>
          <w:p w14:paraId="64B87E15" w14:textId="10863660" w:rsidR="00E75FE0" w:rsidRPr="00F23BAE" w:rsidRDefault="00F23BAE" w:rsidP="00E75FE0">
            <w:pPr>
              <w:tabs>
                <w:tab w:val="left" w:leader="hyphen" w:pos="8640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Sexual Orientation: </w:t>
            </w:r>
            <w:r w:rsidR="004C777C" w:rsidRPr="00F75606">
              <w:rPr>
                <w:b/>
              </w:rPr>
              <w:fldChar w:fldCharType="begin">
                <w:ffData>
                  <w:name w:val="PhysChal"/>
                  <w:enabled/>
                  <w:calcOnExit w:val="0"/>
                  <w:textInput/>
                </w:ffData>
              </w:fldChar>
            </w:r>
            <w:r w:rsidR="004C777C" w:rsidRPr="00F75606">
              <w:rPr>
                <w:b/>
              </w:rPr>
              <w:instrText xml:space="preserve"> FORMTEXT </w:instrText>
            </w:r>
            <w:r w:rsidR="004C777C" w:rsidRPr="00F75606">
              <w:rPr>
                <w:b/>
              </w:rPr>
            </w:r>
            <w:r w:rsidR="004C777C" w:rsidRPr="00F75606">
              <w:rPr>
                <w:b/>
              </w:rPr>
              <w:fldChar w:fldCharType="separate"/>
            </w:r>
            <w:r w:rsidR="004C777C" w:rsidRPr="00F75606">
              <w:rPr>
                <w:b/>
                <w:noProof/>
              </w:rPr>
              <w:t> </w:t>
            </w:r>
            <w:r w:rsidR="004C777C" w:rsidRPr="00F75606">
              <w:rPr>
                <w:b/>
                <w:noProof/>
              </w:rPr>
              <w:t> </w:t>
            </w:r>
            <w:r w:rsidR="004C777C" w:rsidRPr="00F75606">
              <w:rPr>
                <w:b/>
                <w:noProof/>
              </w:rPr>
              <w:t> </w:t>
            </w:r>
            <w:r w:rsidR="004C777C" w:rsidRPr="00F75606">
              <w:rPr>
                <w:b/>
                <w:noProof/>
              </w:rPr>
              <w:t> </w:t>
            </w:r>
            <w:r w:rsidR="004C777C" w:rsidRPr="00F75606">
              <w:rPr>
                <w:b/>
                <w:noProof/>
              </w:rPr>
              <w:t> </w:t>
            </w:r>
            <w:r w:rsidR="004C777C" w:rsidRPr="00F75606">
              <w:rPr>
                <w:b/>
              </w:rPr>
              <w:fldChar w:fldCharType="end"/>
            </w:r>
          </w:p>
        </w:tc>
        <w:tc>
          <w:tcPr>
            <w:tcW w:w="4303" w:type="dxa"/>
            <w:vMerge/>
          </w:tcPr>
          <w:p w14:paraId="14C9D954" w14:textId="77777777" w:rsidR="00E75FE0" w:rsidRPr="00F75606" w:rsidRDefault="00E75FE0" w:rsidP="008A4D67">
            <w:pPr>
              <w:tabs>
                <w:tab w:val="left" w:pos="1692"/>
                <w:tab w:val="left" w:pos="2862"/>
                <w:tab w:val="left" w:leader="hyphen" w:pos="8640"/>
              </w:tabs>
              <w:rPr>
                <w:b/>
              </w:rPr>
            </w:pPr>
          </w:p>
        </w:tc>
      </w:tr>
      <w:tr w:rsidR="00E75FE0" w:rsidRPr="00F75606" w14:paraId="1E466E33" w14:textId="77777777" w:rsidTr="00935F9C">
        <w:trPr>
          <w:trHeight w:val="611"/>
        </w:trPr>
        <w:tc>
          <w:tcPr>
            <w:tcW w:w="5047" w:type="dxa"/>
          </w:tcPr>
          <w:p w14:paraId="7C51E351" w14:textId="0B066CBD" w:rsidR="00E75FE0" w:rsidRPr="00F23BAE" w:rsidRDefault="00F23BAE" w:rsidP="008A4D67">
            <w:pPr>
              <w:tabs>
                <w:tab w:val="left" w:leader="hyphen" w:pos="8640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>Preferred Pronoun(s):</w:t>
            </w:r>
            <w:r w:rsidR="004C777C" w:rsidRPr="00F75606">
              <w:rPr>
                <w:b/>
              </w:rPr>
              <w:t xml:space="preserve"> </w:t>
            </w:r>
            <w:r w:rsidR="004C777C" w:rsidRPr="00F75606">
              <w:rPr>
                <w:b/>
              </w:rPr>
              <w:fldChar w:fldCharType="begin">
                <w:ffData>
                  <w:name w:val="PhysChal"/>
                  <w:enabled/>
                  <w:calcOnExit w:val="0"/>
                  <w:textInput/>
                </w:ffData>
              </w:fldChar>
            </w:r>
            <w:r w:rsidR="004C777C" w:rsidRPr="00F75606">
              <w:rPr>
                <w:b/>
              </w:rPr>
              <w:instrText xml:space="preserve"> FORMTEXT </w:instrText>
            </w:r>
            <w:r w:rsidR="004C777C" w:rsidRPr="00F75606">
              <w:rPr>
                <w:b/>
              </w:rPr>
            </w:r>
            <w:r w:rsidR="004C777C" w:rsidRPr="00F75606">
              <w:rPr>
                <w:b/>
              </w:rPr>
              <w:fldChar w:fldCharType="separate"/>
            </w:r>
            <w:r w:rsidR="004C777C" w:rsidRPr="00F75606">
              <w:rPr>
                <w:b/>
                <w:noProof/>
              </w:rPr>
              <w:t> </w:t>
            </w:r>
            <w:r w:rsidR="004C777C" w:rsidRPr="00F75606">
              <w:rPr>
                <w:b/>
                <w:noProof/>
              </w:rPr>
              <w:t> </w:t>
            </w:r>
            <w:r w:rsidR="004C777C" w:rsidRPr="00F75606">
              <w:rPr>
                <w:b/>
                <w:noProof/>
              </w:rPr>
              <w:t> </w:t>
            </w:r>
            <w:r w:rsidR="004C777C" w:rsidRPr="00F75606">
              <w:rPr>
                <w:b/>
                <w:noProof/>
              </w:rPr>
              <w:t> </w:t>
            </w:r>
            <w:r w:rsidR="004C777C" w:rsidRPr="00F75606">
              <w:rPr>
                <w:b/>
                <w:noProof/>
              </w:rPr>
              <w:t> </w:t>
            </w:r>
            <w:r w:rsidR="004C777C" w:rsidRPr="00F75606">
              <w:rPr>
                <w:b/>
              </w:rPr>
              <w:fldChar w:fldCharType="end"/>
            </w:r>
          </w:p>
        </w:tc>
        <w:tc>
          <w:tcPr>
            <w:tcW w:w="4303" w:type="dxa"/>
            <w:vMerge/>
          </w:tcPr>
          <w:p w14:paraId="6C8AA770" w14:textId="77777777" w:rsidR="00E75FE0" w:rsidRPr="00F75606" w:rsidRDefault="00E75FE0" w:rsidP="008A4D67">
            <w:pPr>
              <w:tabs>
                <w:tab w:val="left" w:pos="1692"/>
                <w:tab w:val="left" w:pos="2862"/>
                <w:tab w:val="left" w:leader="hyphen" w:pos="8640"/>
              </w:tabs>
              <w:rPr>
                <w:b/>
              </w:rPr>
            </w:pPr>
          </w:p>
        </w:tc>
      </w:tr>
      <w:tr w:rsidR="005A58F0" w:rsidRPr="00F75606" w14:paraId="7F3C7DD8" w14:textId="77777777" w:rsidTr="00935F9C">
        <w:trPr>
          <w:trHeight w:val="1349"/>
        </w:trPr>
        <w:tc>
          <w:tcPr>
            <w:tcW w:w="5047" w:type="dxa"/>
          </w:tcPr>
          <w:p w14:paraId="00211F0D" w14:textId="2E828410" w:rsidR="005D3748" w:rsidRPr="00F75606" w:rsidRDefault="005E3F81" w:rsidP="005D3748">
            <w:pPr>
              <w:tabs>
                <w:tab w:val="left" w:pos="1440"/>
              </w:tabs>
            </w:pPr>
            <w:r w:rsidRPr="00F75606">
              <w:rPr>
                <w:b/>
              </w:rPr>
              <w:t>Ethnic origi</w:t>
            </w:r>
            <w:r w:rsidR="005D3748">
              <w:rPr>
                <w:b/>
              </w:rPr>
              <w:t>n:</w:t>
            </w:r>
            <w:r w:rsidRPr="00F75606">
              <w:tab/>
            </w:r>
            <w:r w:rsidR="004C777C" w:rsidRPr="00F75606">
              <w:rPr>
                <w:b/>
              </w:rPr>
              <w:fldChar w:fldCharType="begin">
                <w:ffData>
                  <w:name w:val="PhysChal"/>
                  <w:enabled/>
                  <w:calcOnExit w:val="0"/>
                  <w:textInput/>
                </w:ffData>
              </w:fldChar>
            </w:r>
            <w:r w:rsidR="004C777C" w:rsidRPr="00F75606">
              <w:rPr>
                <w:b/>
              </w:rPr>
              <w:instrText xml:space="preserve"> FORMTEXT </w:instrText>
            </w:r>
            <w:r w:rsidR="004C777C" w:rsidRPr="00F75606">
              <w:rPr>
                <w:b/>
              </w:rPr>
            </w:r>
            <w:r w:rsidR="004C777C" w:rsidRPr="00F75606">
              <w:rPr>
                <w:b/>
              </w:rPr>
              <w:fldChar w:fldCharType="separate"/>
            </w:r>
            <w:r w:rsidR="004C777C" w:rsidRPr="00F75606">
              <w:rPr>
                <w:b/>
                <w:noProof/>
              </w:rPr>
              <w:t> </w:t>
            </w:r>
            <w:r w:rsidR="004C777C" w:rsidRPr="00F75606">
              <w:rPr>
                <w:b/>
                <w:noProof/>
              </w:rPr>
              <w:t> </w:t>
            </w:r>
            <w:r w:rsidR="004C777C" w:rsidRPr="00F75606">
              <w:rPr>
                <w:b/>
                <w:noProof/>
              </w:rPr>
              <w:t> </w:t>
            </w:r>
            <w:r w:rsidR="004C777C" w:rsidRPr="00F75606">
              <w:rPr>
                <w:b/>
                <w:noProof/>
              </w:rPr>
              <w:t> </w:t>
            </w:r>
            <w:r w:rsidR="004C777C" w:rsidRPr="00F75606">
              <w:rPr>
                <w:b/>
                <w:noProof/>
              </w:rPr>
              <w:t> </w:t>
            </w:r>
            <w:r w:rsidR="004C777C" w:rsidRPr="00F75606">
              <w:rPr>
                <w:b/>
              </w:rPr>
              <w:fldChar w:fldCharType="end"/>
            </w:r>
          </w:p>
          <w:p w14:paraId="10742BF3" w14:textId="2592FCED" w:rsidR="005E3F81" w:rsidRPr="00F75606" w:rsidRDefault="005E3F81" w:rsidP="008A4D67">
            <w:pPr>
              <w:tabs>
                <w:tab w:val="left" w:pos="1440"/>
                <w:tab w:val="left" w:pos="5040"/>
                <w:tab w:val="left" w:leader="hyphen" w:pos="8640"/>
              </w:tabs>
            </w:pPr>
          </w:p>
        </w:tc>
        <w:tc>
          <w:tcPr>
            <w:tcW w:w="4303" w:type="dxa"/>
          </w:tcPr>
          <w:p w14:paraId="1CD127A2" w14:textId="4EA919AE" w:rsidR="005E3F81" w:rsidRPr="00F75606" w:rsidRDefault="005E3F81" w:rsidP="008A4D67">
            <w:pPr>
              <w:tabs>
                <w:tab w:val="left" w:leader="hyphen" w:pos="8640"/>
              </w:tabs>
              <w:rPr>
                <w:b/>
              </w:rPr>
            </w:pPr>
            <w:r w:rsidRPr="00F75606">
              <w:rPr>
                <w:b/>
              </w:rPr>
              <w:t xml:space="preserve">If yes, please </w:t>
            </w:r>
            <w:bookmarkStart w:id="29" w:name="PhysChal"/>
            <w:r w:rsidR="00872283" w:rsidRPr="00872283">
              <w:rPr>
                <w:b/>
              </w:rPr>
              <w:t>explain:</w:t>
            </w:r>
            <w:r w:rsidR="00782084" w:rsidRPr="00F75606">
              <w:rPr>
                <w:b/>
              </w:rPr>
              <w:t xml:space="preserve">  </w:t>
            </w:r>
            <w:r w:rsidR="00A65360" w:rsidRPr="00F75606">
              <w:rPr>
                <w:b/>
              </w:rPr>
              <w:fldChar w:fldCharType="begin">
                <w:ffData>
                  <w:name w:val="PhysChal"/>
                  <w:enabled/>
                  <w:calcOnExit w:val="0"/>
                  <w:textInput/>
                </w:ffData>
              </w:fldChar>
            </w:r>
            <w:r w:rsidRPr="00F75606">
              <w:rPr>
                <w:b/>
              </w:rPr>
              <w:instrText xml:space="preserve"> FORMTEXT </w:instrText>
            </w:r>
            <w:r w:rsidR="00A65360" w:rsidRPr="00F75606">
              <w:rPr>
                <w:b/>
              </w:rPr>
            </w:r>
            <w:r w:rsidR="00A65360" w:rsidRPr="00F75606">
              <w:rPr>
                <w:b/>
              </w:rPr>
              <w:fldChar w:fldCharType="separate"/>
            </w:r>
            <w:r w:rsidRPr="00F75606">
              <w:rPr>
                <w:b/>
                <w:noProof/>
              </w:rPr>
              <w:t> </w:t>
            </w:r>
            <w:r w:rsidRPr="00F75606">
              <w:rPr>
                <w:b/>
                <w:noProof/>
              </w:rPr>
              <w:t> </w:t>
            </w:r>
            <w:r w:rsidRPr="00F75606">
              <w:rPr>
                <w:b/>
                <w:noProof/>
              </w:rPr>
              <w:t> </w:t>
            </w:r>
            <w:r w:rsidRPr="00F75606">
              <w:rPr>
                <w:b/>
                <w:noProof/>
              </w:rPr>
              <w:t> </w:t>
            </w:r>
            <w:r w:rsidRPr="00F75606">
              <w:rPr>
                <w:b/>
                <w:noProof/>
              </w:rPr>
              <w:t> </w:t>
            </w:r>
            <w:r w:rsidR="00A65360" w:rsidRPr="00F75606">
              <w:rPr>
                <w:b/>
              </w:rPr>
              <w:fldChar w:fldCharType="end"/>
            </w:r>
            <w:bookmarkEnd w:id="29"/>
          </w:p>
        </w:tc>
      </w:tr>
    </w:tbl>
    <w:p w14:paraId="60061E4C" w14:textId="77777777" w:rsidR="008C4B50" w:rsidRPr="00F75606" w:rsidRDefault="008C4B50" w:rsidP="00252948">
      <w:pPr>
        <w:rPr>
          <w:b/>
          <w:bCs/>
          <w:szCs w:val="24"/>
        </w:rPr>
        <w:sectPr w:rsidR="008C4B50" w:rsidRPr="00F75606" w:rsidSect="0052038C">
          <w:footerReference w:type="default" r:id="rId14"/>
          <w:pgSz w:w="12240" w:h="15840"/>
          <w:pgMar w:top="1080" w:right="1440" w:bottom="990" w:left="1440" w:header="720" w:footer="720" w:gutter="0"/>
          <w:pgNumType w:start="1"/>
          <w:cols w:space="720"/>
        </w:sectPr>
      </w:pPr>
    </w:p>
    <w:p w14:paraId="0F220025" w14:textId="77777777" w:rsidR="00C83BFB" w:rsidRPr="00F75606" w:rsidRDefault="00C83BFB" w:rsidP="00C83BFB">
      <w:pPr>
        <w:tabs>
          <w:tab w:val="left" w:pos="540"/>
          <w:tab w:val="left" w:leader="hyphen" w:pos="8640"/>
        </w:tabs>
        <w:rPr>
          <w:b/>
          <w:sz w:val="28"/>
          <w:szCs w:val="28"/>
        </w:rPr>
      </w:pPr>
      <w:r w:rsidRPr="00F75606">
        <w:rPr>
          <w:b/>
          <w:sz w:val="28"/>
          <w:szCs w:val="28"/>
        </w:rPr>
        <w:lastRenderedPageBreak/>
        <w:t>EXPERIENCE</w:t>
      </w:r>
      <w:r w:rsidR="00D22F53" w:rsidRPr="00F75606">
        <w:rPr>
          <w:b/>
          <w:sz w:val="28"/>
          <w:szCs w:val="28"/>
        </w:rPr>
        <w:t>:</w:t>
      </w:r>
    </w:p>
    <w:p w14:paraId="42690556" w14:textId="77777777" w:rsidR="00C83BFB" w:rsidRPr="00F75606" w:rsidRDefault="00D22F53" w:rsidP="00C83BFB">
      <w:pPr>
        <w:tabs>
          <w:tab w:val="left" w:pos="540"/>
          <w:tab w:val="left" w:pos="1080"/>
          <w:tab w:val="left" w:leader="hyphen" w:pos="8640"/>
        </w:tabs>
      </w:pPr>
      <w:r w:rsidRPr="00F75606">
        <w:t xml:space="preserve">In each of the areas below, describe your specific experiences and accomplishments.  These may relate to development of programs, actions you have </w:t>
      </w:r>
      <w:r w:rsidRPr="008C2DE7">
        <w:t>initiated</w:t>
      </w:r>
      <w:r w:rsidR="00432657" w:rsidRPr="008C2DE7">
        <w:t>,</w:t>
      </w:r>
      <w:r w:rsidRPr="00F75606">
        <w:t xml:space="preserve"> and any other </w:t>
      </w:r>
      <w:r w:rsidRPr="002911C9">
        <w:rPr>
          <w:b/>
          <w:bCs/>
          <w:i/>
          <w:iCs/>
        </w:rPr>
        <w:t>relevant</w:t>
      </w:r>
      <w:r w:rsidRPr="00F75606">
        <w:t xml:space="preserve"> tasks you have performed (inside or outside the </w:t>
      </w:r>
      <w:r w:rsidR="00DD103C" w:rsidRPr="00F75606">
        <w:t>association</w:t>
      </w:r>
      <w:r w:rsidRPr="00F75606">
        <w:t>).</w:t>
      </w:r>
    </w:p>
    <w:p w14:paraId="44EAFD9C" w14:textId="77777777" w:rsidR="00C83BFB" w:rsidRPr="00F75606" w:rsidRDefault="00C83BFB" w:rsidP="00C83BFB">
      <w:pPr>
        <w:tabs>
          <w:tab w:val="left" w:pos="540"/>
          <w:tab w:val="left" w:pos="1080"/>
          <w:tab w:val="left" w:leader="hyphen" w:pos="8640"/>
        </w:tabs>
      </w:pPr>
    </w:p>
    <w:p w14:paraId="2F03BD2A" w14:textId="77777777" w:rsidR="006D64EC" w:rsidRPr="00F75606" w:rsidRDefault="006D64EC" w:rsidP="006D64EC">
      <w:pPr>
        <w:tabs>
          <w:tab w:val="left" w:pos="540"/>
          <w:tab w:val="left" w:pos="1080"/>
          <w:tab w:val="left" w:leader="hyphen" w:pos="8640"/>
        </w:tabs>
        <w:rPr>
          <w:b/>
        </w:rPr>
      </w:pPr>
      <w:r w:rsidRPr="00F75606">
        <w:rPr>
          <w:b/>
        </w:rPr>
        <w:t>Organizing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56"/>
      </w:tblGrid>
      <w:tr w:rsidR="006D64EC" w:rsidRPr="00F75606" w14:paraId="5C28CDFC" w14:textId="77777777" w:rsidTr="008A4D67">
        <w:tc>
          <w:tcPr>
            <w:tcW w:w="8856" w:type="dxa"/>
          </w:tcPr>
          <w:p w14:paraId="23336F28" w14:textId="1CE98C0F" w:rsidR="006D64EC" w:rsidRPr="00F75606" w:rsidRDefault="006D64EC" w:rsidP="008A4D67">
            <w:pPr>
              <w:tabs>
                <w:tab w:val="left" w:pos="540"/>
                <w:tab w:val="left" w:pos="1080"/>
                <w:tab w:val="left" w:leader="hyphen" w:pos="8640"/>
              </w:tabs>
            </w:pPr>
            <w:r w:rsidRPr="00F75606">
              <w:t>Membership recruitment</w:t>
            </w:r>
            <w:r w:rsidR="00A05A4E">
              <w:t>, retention, and engagement:</w:t>
            </w:r>
          </w:p>
          <w:bookmarkStart w:id="30" w:name="OralComm"/>
          <w:p w14:paraId="1E2F352E" w14:textId="77777777" w:rsidR="006D64EC" w:rsidRPr="00F75606" w:rsidRDefault="00A65360" w:rsidP="008A4D67">
            <w:pPr>
              <w:tabs>
                <w:tab w:val="left" w:pos="540"/>
                <w:tab w:val="left" w:pos="1080"/>
                <w:tab w:val="left" w:leader="hyphen" w:pos="8640"/>
              </w:tabs>
            </w:pPr>
            <w:r w:rsidRPr="00F75606">
              <w:fldChar w:fldCharType="begin">
                <w:ffData>
                  <w:name w:val="OralComm"/>
                  <w:enabled/>
                  <w:calcOnExit w:val="0"/>
                  <w:textInput/>
                </w:ffData>
              </w:fldChar>
            </w:r>
            <w:r w:rsidR="006D64EC" w:rsidRPr="00F75606">
              <w:instrText xml:space="preserve"> FORMTEXT </w:instrText>
            </w:r>
            <w:r w:rsidRPr="00F75606">
              <w:fldChar w:fldCharType="separate"/>
            </w:r>
            <w:r w:rsidR="006D64EC" w:rsidRPr="00F75606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6D64EC" w:rsidRPr="00F75606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6D64EC" w:rsidRPr="00F75606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6D64EC" w:rsidRPr="00F75606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6D64EC" w:rsidRPr="00F75606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F75606">
              <w:fldChar w:fldCharType="end"/>
            </w:r>
            <w:bookmarkEnd w:id="30"/>
          </w:p>
        </w:tc>
      </w:tr>
      <w:tr w:rsidR="006D64EC" w:rsidRPr="00F75606" w14:paraId="2E647795" w14:textId="77777777" w:rsidTr="008A4D67">
        <w:tc>
          <w:tcPr>
            <w:tcW w:w="8856" w:type="dxa"/>
          </w:tcPr>
          <w:p w14:paraId="5B685A40" w14:textId="77777777" w:rsidR="006D64EC" w:rsidRPr="008C2DE7" w:rsidRDefault="006D64EC" w:rsidP="008A4D67">
            <w:pPr>
              <w:tabs>
                <w:tab w:val="left" w:pos="540"/>
                <w:tab w:val="left" w:pos="1080"/>
                <w:tab w:val="left" w:leader="hyphen" w:pos="8640"/>
              </w:tabs>
            </w:pPr>
            <w:r w:rsidRPr="008C2DE7">
              <w:t>Political action/lobbying:</w:t>
            </w:r>
          </w:p>
          <w:bookmarkStart w:id="31" w:name="Writtencomm"/>
          <w:p w14:paraId="3C4944C6" w14:textId="77777777" w:rsidR="006D64EC" w:rsidRPr="008C2DE7" w:rsidRDefault="00A65360" w:rsidP="008A4D67">
            <w:pPr>
              <w:tabs>
                <w:tab w:val="left" w:pos="540"/>
                <w:tab w:val="left" w:pos="1080"/>
                <w:tab w:val="left" w:leader="hyphen" w:pos="8640"/>
              </w:tabs>
            </w:pPr>
            <w:r w:rsidRPr="008C2DE7">
              <w:fldChar w:fldCharType="begin">
                <w:ffData>
                  <w:name w:val="Writtencomm"/>
                  <w:enabled/>
                  <w:calcOnExit w:val="0"/>
                  <w:textInput/>
                </w:ffData>
              </w:fldChar>
            </w:r>
            <w:r w:rsidR="006D64EC" w:rsidRPr="008C2DE7">
              <w:instrText xml:space="preserve"> FORMTEXT </w:instrText>
            </w:r>
            <w:r w:rsidRPr="008C2DE7">
              <w:fldChar w:fldCharType="separate"/>
            </w:r>
            <w:r w:rsidR="006D64EC" w:rsidRPr="008C2DE7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6D64EC" w:rsidRPr="008C2DE7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6D64EC" w:rsidRPr="008C2DE7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6D64EC" w:rsidRPr="008C2DE7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6D64EC" w:rsidRPr="008C2DE7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8C2DE7">
              <w:fldChar w:fldCharType="end"/>
            </w:r>
            <w:bookmarkEnd w:id="31"/>
          </w:p>
        </w:tc>
      </w:tr>
      <w:tr w:rsidR="006D64EC" w:rsidRPr="00F75606" w14:paraId="0647C6CE" w14:textId="77777777" w:rsidTr="008A4D67">
        <w:tc>
          <w:tcPr>
            <w:tcW w:w="8856" w:type="dxa"/>
          </w:tcPr>
          <w:p w14:paraId="6DFB1A54" w14:textId="45C1E4D6" w:rsidR="006D64EC" w:rsidRPr="008C2DE7" w:rsidRDefault="00432657" w:rsidP="008A4D67">
            <w:pPr>
              <w:tabs>
                <w:tab w:val="left" w:pos="540"/>
                <w:tab w:val="left" w:pos="1080"/>
                <w:tab w:val="left" w:leader="hyphen" w:pos="8640"/>
              </w:tabs>
            </w:pPr>
            <w:r w:rsidRPr="008C2DE7">
              <w:t>C</w:t>
            </w:r>
            <w:r w:rsidR="006D64EC" w:rsidRPr="008C2DE7">
              <w:t>ommunity</w:t>
            </w:r>
            <w:r w:rsidR="00A05A4E">
              <w:t>-based engagement:</w:t>
            </w:r>
          </w:p>
          <w:p w14:paraId="23A5BDFB" w14:textId="77777777" w:rsidR="006D64EC" w:rsidRPr="008C2DE7" w:rsidRDefault="00A65360" w:rsidP="008A4D67">
            <w:pPr>
              <w:tabs>
                <w:tab w:val="left" w:pos="540"/>
                <w:tab w:val="left" w:pos="1080"/>
                <w:tab w:val="left" w:leader="hyphen" w:pos="8640"/>
              </w:tabs>
            </w:pPr>
            <w:r w:rsidRPr="008C2DE7">
              <w:fldChar w:fldCharType="begin">
                <w:ffData>
                  <w:name w:val="Writtencomm"/>
                  <w:enabled/>
                  <w:calcOnExit w:val="0"/>
                  <w:textInput/>
                </w:ffData>
              </w:fldChar>
            </w:r>
            <w:r w:rsidR="006D64EC" w:rsidRPr="008C2DE7">
              <w:instrText xml:space="preserve"> FORMTEXT </w:instrText>
            </w:r>
            <w:r w:rsidRPr="008C2DE7">
              <w:fldChar w:fldCharType="separate"/>
            </w:r>
            <w:r w:rsidR="006D64EC" w:rsidRPr="008C2DE7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6D64EC" w:rsidRPr="008C2DE7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6D64EC" w:rsidRPr="008C2DE7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6D64EC" w:rsidRPr="008C2DE7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6D64EC" w:rsidRPr="008C2DE7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8C2DE7">
              <w:fldChar w:fldCharType="end"/>
            </w:r>
          </w:p>
        </w:tc>
      </w:tr>
      <w:tr w:rsidR="006D64EC" w:rsidRPr="00F75606" w14:paraId="03D69BB5" w14:textId="77777777" w:rsidTr="008A4D67">
        <w:tc>
          <w:tcPr>
            <w:tcW w:w="8856" w:type="dxa"/>
          </w:tcPr>
          <w:p w14:paraId="7165823C" w14:textId="77777777" w:rsidR="006D64EC" w:rsidRPr="008C2DE7" w:rsidRDefault="00432657" w:rsidP="008A4D67">
            <w:pPr>
              <w:tabs>
                <w:tab w:val="left" w:pos="540"/>
                <w:tab w:val="left" w:pos="1080"/>
                <w:tab w:val="left" w:leader="hyphen" w:pos="8640"/>
              </w:tabs>
            </w:pPr>
            <w:r w:rsidRPr="008C2DE7">
              <w:t>C</w:t>
            </w:r>
            <w:r w:rsidR="006D64EC" w:rsidRPr="008C2DE7">
              <w:t>risis, issue</w:t>
            </w:r>
            <w:r w:rsidRPr="008C2DE7">
              <w:t>, etc.</w:t>
            </w:r>
            <w:r w:rsidR="006D64EC" w:rsidRPr="008C2DE7">
              <w:t>:</w:t>
            </w:r>
          </w:p>
          <w:p w14:paraId="324E118A" w14:textId="77777777" w:rsidR="006D64EC" w:rsidRPr="008C2DE7" w:rsidRDefault="00A65360" w:rsidP="008A4D67">
            <w:pPr>
              <w:tabs>
                <w:tab w:val="left" w:pos="540"/>
                <w:tab w:val="left" w:pos="1080"/>
                <w:tab w:val="left" w:leader="hyphen" w:pos="8640"/>
              </w:tabs>
            </w:pPr>
            <w:r w:rsidRPr="008C2DE7">
              <w:fldChar w:fldCharType="begin">
                <w:ffData>
                  <w:name w:val="Writtencomm"/>
                  <w:enabled/>
                  <w:calcOnExit w:val="0"/>
                  <w:textInput/>
                </w:ffData>
              </w:fldChar>
            </w:r>
            <w:r w:rsidR="006D64EC" w:rsidRPr="008C2DE7">
              <w:instrText xml:space="preserve"> FORMTEXT </w:instrText>
            </w:r>
            <w:r w:rsidRPr="008C2DE7">
              <w:fldChar w:fldCharType="separate"/>
            </w:r>
            <w:r w:rsidR="006D64EC" w:rsidRPr="008C2DE7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6D64EC" w:rsidRPr="008C2DE7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6D64EC" w:rsidRPr="008C2DE7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6D64EC" w:rsidRPr="008C2DE7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6D64EC" w:rsidRPr="008C2DE7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8C2DE7">
              <w:fldChar w:fldCharType="end"/>
            </w:r>
          </w:p>
        </w:tc>
      </w:tr>
    </w:tbl>
    <w:p w14:paraId="4B94D5A5" w14:textId="77777777" w:rsidR="006D64EC" w:rsidRPr="00F75606" w:rsidRDefault="006D64EC" w:rsidP="006D64EC">
      <w:pPr>
        <w:tabs>
          <w:tab w:val="left" w:pos="540"/>
          <w:tab w:val="left" w:pos="1080"/>
          <w:tab w:val="left" w:leader="hyphen" w:pos="8640"/>
        </w:tabs>
        <w:rPr>
          <w:b/>
        </w:rPr>
      </w:pPr>
    </w:p>
    <w:p w14:paraId="0B0A0C38" w14:textId="77777777" w:rsidR="006D64EC" w:rsidRPr="00F75606" w:rsidRDefault="006D64EC" w:rsidP="006D64EC">
      <w:pPr>
        <w:tabs>
          <w:tab w:val="left" w:pos="540"/>
          <w:tab w:val="left" w:pos="1080"/>
          <w:tab w:val="left" w:leader="hyphen" w:pos="8640"/>
        </w:tabs>
        <w:rPr>
          <w:b/>
        </w:rPr>
      </w:pPr>
      <w:r w:rsidRPr="00F75606">
        <w:rPr>
          <w:b/>
        </w:rPr>
        <w:t>Group Dynamics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56"/>
      </w:tblGrid>
      <w:tr w:rsidR="006D64EC" w:rsidRPr="00F75606" w14:paraId="12321C9C" w14:textId="77777777" w:rsidTr="008A4D67">
        <w:tc>
          <w:tcPr>
            <w:tcW w:w="8856" w:type="dxa"/>
          </w:tcPr>
          <w:p w14:paraId="21E42150" w14:textId="77777777" w:rsidR="006D64EC" w:rsidRPr="00F75606" w:rsidRDefault="006D64EC" w:rsidP="008A4D67">
            <w:pPr>
              <w:tabs>
                <w:tab w:val="left" w:pos="540"/>
                <w:tab w:val="left" w:pos="1080"/>
                <w:tab w:val="left" w:leader="hyphen" w:pos="8640"/>
              </w:tabs>
            </w:pPr>
            <w:r w:rsidRPr="00F75606">
              <w:t>Development/delivery of training programs:</w:t>
            </w:r>
          </w:p>
          <w:p w14:paraId="7C60935A" w14:textId="77777777" w:rsidR="006D64EC" w:rsidRPr="00F75606" w:rsidRDefault="00A65360" w:rsidP="008A4D67">
            <w:pPr>
              <w:tabs>
                <w:tab w:val="left" w:pos="540"/>
                <w:tab w:val="left" w:pos="1080"/>
                <w:tab w:val="left" w:leader="hyphen" w:pos="8640"/>
              </w:tabs>
            </w:pPr>
            <w:r w:rsidRPr="00F75606">
              <w:fldChar w:fldCharType="begin">
                <w:ffData>
                  <w:name w:val="OralComm"/>
                  <w:enabled/>
                  <w:calcOnExit w:val="0"/>
                  <w:textInput/>
                </w:ffData>
              </w:fldChar>
            </w:r>
            <w:r w:rsidR="006D64EC" w:rsidRPr="00F75606">
              <w:instrText xml:space="preserve"> FORMTEXT </w:instrText>
            </w:r>
            <w:r w:rsidRPr="00F75606">
              <w:fldChar w:fldCharType="separate"/>
            </w:r>
            <w:r w:rsidR="006D64EC" w:rsidRPr="00F75606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6D64EC" w:rsidRPr="00F75606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6D64EC" w:rsidRPr="00F75606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6D64EC" w:rsidRPr="00F75606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6D64EC" w:rsidRPr="00F75606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F75606">
              <w:fldChar w:fldCharType="end"/>
            </w:r>
          </w:p>
        </w:tc>
      </w:tr>
      <w:tr w:rsidR="006D64EC" w:rsidRPr="00F75606" w14:paraId="41AC1719" w14:textId="77777777" w:rsidTr="008A4D67">
        <w:tc>
          <w:tcPr>
            <w:tcW w:w="8856" w:type="dxa"/>
          </w:tcPr>
          <w:p w14:paraId="294CF5A6" w14:textId="77777777" w:rsidR="006D64EC" w:rsidRPr="00F75606" w:rsidRDefault="006D64EC" w:rsidP="008A4D67">
            <w:pPr>
              <w:tabs>
                <w:tab w:val="left" w:pos="540"/>
                <w:tab w:val="left" w:pos="1080"/>
                <w:tab w:val="left" w:leader="hyphen" w:pos="8640"/>
              </w:tabs>
            </w:pPr>
            <w:r w:rsidRPr="00F75606">
              <w:t xml:space="preserve">Organizational change processes (long range planning, strategic planning, </w:t>
            </w:r>
            <w:proofErr w:type="spellStart"/>
            <w:r w:rsidRPr="00F75606">
              <w:t>etc</w:t>
            </w:r>
            <w:proofErr w:type="spellEnd"/>
            <w:r w:rsidRPr="00F75606">
              <w:t>):</w:t>
            </w:r>
          </w:p>
          <w:p w14:paraId="008E0C9A" w14:textId="77777777" w:rsidR="006D64EC" w:rsidRPr="00F75606" w:rsidRDefault="00A65360" w:rsidP="008A4D67">
            <w:pPr>
              <w:tabs>
                <w:tab w:val="left" w:pos="540"/>
                <w:tab w:val="left" w:pos="1080"/>
                <w:tab w:val="left" w:leader="hyphen" w:pos="8640"/>
              </w:tabs>
            </w:pPr>
            <w:r w:rsidRPr="00F75606">
              <w:fldChar w:fldCharType="begin">
                <w:ffData>
                  <w:name w:val="Writtencomm"/>
                  <w:enabled/>
                  <w:calcOnExit w:val="0"/>
                  <w:textInput/>
                </w:ffData>
              </w:fldChar>
            </w:r>
            <w:r w:rsidR="006D64EC" w:rsidRPr="00F75606">
              <w:instrText xml:space="preserve"> FORMTEXT </w:instrText>
            </w:r>
            <w:r w:rsidRPr="00F75606">
              <w:fldChar w:fldCharType="separate"/>
            </w:r>
            <w:r w:rsidR="006D64EC" w:rsidRPr="00F75606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6D64EC" w:rsidRPr="00F75606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6D64EC" w:rsidRPr="00F75606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6D64EC" w:rsidRPr="00F75606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6D64EC" w:rsidRPr="00F75606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F75606">
              <w:fldChar w:fldCharType="end"/>
            </w:r>
          </w:p>
        </w:tc>
      </w:tr>
      <w:tr w:rsidR="006D64EC" w:rsidRPr="00F75606" w14:paraId="1DAC67AD" w14:textId="77777777" w:rsidTr="008A4D67">
        <w:tc>
          <w:tcPr>
            <w:tcW w:w="8856" w:type="dxa"/>
          </w:tcPr>
          <w:p w14:paraId="53ABC3C1" w14:textId="77777777" w:rsidR="006D64EC" w:rsidRPr="00F75606" w:rsidRDefault="006D64EC" w:rsidP="008A4D67">
            <w:pPr>
              <w:tabs>
                <w:tab w:val="left" w:pos="540"/>
                <w:tab w:val="left" w:pos="1080"/>
                <w:tab w:val="left" w:leader="hyphen" w:pos="8640"/>
              </w:tabs>
            </w:pPr>
            <w:r w:rsidRPr="00F75606">
              <w:t>Facilitation (difficult conversations, communication styles</w:t>
            </w:r>
            <w:r w:rsidR="005A0093" w:rsidRPr="00F75606">
              <w:t>, reach</w:t>
            </w:r>
            <w:r w:rsidR="00432657" w:rsidRPr="008C2DE7">
              <w:t>ing</w:t>
            </w:r>
            <w:r w:rsidR="005A0093" w:rsidRPr="00F75606">
              <w:t xml:space="preserve"> consensus, group process, team building</w:t>
            </w:r>
            <w:r w:rsidRPr="00F75606">
              <w:t>):</w:t>
            </w:r>
          </w:p>
          <w:p w14:paraId="48FDB810" w14:textId="77777777" w:rsidR="006D64EC" w:rsidRPr="00F75606" w:rsidRDefault="00A65360" w:rsidP="008A4D67">
            <w:pPr>
              <w:tabs>
                <w:tab w:val="left" w:pos="540"/>
                <w:tab w:val="left" w:pos="1080"/>
                <w:tab w:val="left" w:leader="hyphen" w:pos="8640"/>
              </w:tabs>
            </w:pPr>
            <w:r w:rsidRPr="00F75606">
              <w:fldChar w:fldCharType="begin">
                <w:ffData>
                  <w:name w:val="Writtencomm"/>
                  <w:enabled/>
                  <w:calcOnExit w:val="0"/>
                  <w:textInput/>
                </w:ffData>
              </w:fldChar>
            </w:r>
            <w:r w:rsidR="006D64EC" w:rsidRPr="00F75606">
              <w:instrText xml:space="preserve"> FORMTEXT </w:instrText>
            </w:r>
            <w:r w:rsidRPr="00F75606">
              <w:fldChar w:fldCharType="separate"/>
            </w:r>
            <w:r w:rsidR="006D64EC" w:rsidRPr="00F75606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6D64EC" w:rsidRPr="00F75606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6D64EC" w:rsidRPr="00F75606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6D64EC" w:rsidRPr="00F75606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6D64EC" w:rsidRPr="00F75606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F75606">
              <w:fldChar w:fldCharType="end"/>
            </w:r>
          </w:p>
        </w:tc>
      </w:tr>
    </w:tbl>
    <w:p w14:paraId="3DEEC669" w14:textId="34B18B48" w:rsidR="006D64EC" w:rsidRDefault="006D64EC" w:rsidP="006D64EC">
      <w:pPr>
        <w:tabs>
          <w:tab w:val="left" w:pos="540"/>
          <w:tab w:val="left" w:pos="1080"/>
          <w:tab w:val="left" w:leader="hyphen" w:pos="8640"/>
        </w:tabs>
        <w:rPr>
          <w:b/>
        </w:rPr>
      </w:pPr>
    </w:p>
    <w:p w14:paraId="1A391CB4" w14:textId="77107AC2" w:rsidR="006077E1" w:rsidRPr="00A05A4E" w:rsidRDefault="006077E1" w:rsidP="006D64EC">
      <w:pPr>
        <w:tabs>
          <w:tab w:val="left" w:pos="540"/>
          <w:tab w:val="left" w:pos="1080"/>
          <w:tab w:val="left" w:leader="hyphen" w:pos="8640"/>
        </w:tabs>
        <w:rPr>
          <w:b/>
          <w:bCs/>
        </w:rPr>
      </w:pPr>
      <w:r w:rsidRPr="00A05A4E">
        <w:rPr>
          <w:b/>
          <w:bCs/>
        </w:rPr>
        <w:t xml:space="preserve">Equity &amp; </w:t>
      </w:r>
      <w:r w:rsidR="00125CD8">
        <w:rPr>
          <w:b/>
          <w:bCs/>
        </w:rPr>
        <w:t xml:space="preserve">Social </w:t>
      </w:r>
      <w:r w:rsidRPr="00A05A4E">
        <w:rPr>
          <w:b/>
          <w:bCs/>
        </w:rPr>
        <w:t>Justice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05"/>
      </w:tblGrid>
      <w:tr w:rsidR="00CE31D6" w:rsidRPr="00CE31D6" w14:paraId="32C17419" w14:textId="77777777" w:rsidTr="00CE31D6">
        <w:tc>
          <w:tcPr>
            <w:tcW w:w="8905" w:type="dxa"/>
            <w:shd w:val="clear" w:color="auto" w:fill="auto"/>
          </w:tcPr>
          <w:p w14:paraId="63827B5D" w14:textId="07EF4A78" w:rsidR="006077E1" w:rsidRPr="00CE31D6" w:rsidRDefault="006077E1" w:rsidP="00EA433E">
            <w:pPr>
              <w:rPr>
                <w:color w:val="000000" w:themeColor="text1"/>
              </w:rPr>
            </w:pPr>
            <w:r w:rsidRPr="00CE31D6">
              <w:rPr>
                <w:color w:val="000000" w:themeColor="text1"/>
              </w:rPr>
              <w:t>Working with diverse groups of people, reach</w:t>
            </w:r>
            <w:r w:rsidR="006B338C" w:rsidRPr="00CE31D6">
              <w:rPr>
                <w:color w:val="000000" w:themeColor="text1"/>
              </w:rPr>
              <w:t>ing</w:t>
            </w:r>
            <w:r w:rsidRPr="00CE31D6">
              <w:rPr>
                <w:color w:val="000000" w:themeColor="text1"/>
              </w:rPr>
              <w:t xml:space="preserve"> consensus, group process</w:t>
            </w:r>
            <w:r w:rsidR="006B338C" w:rsidRPr="00CE31D6">
              <w:rPr>
                <w:color w:val="000000" w:themeColor="text1"/>
              </w:rPr>
              <w:t>ing</w:t>
            </w:r>
            <w:r w:rsidRPr="00CE31D6">
              <w:rPr>
                <w:color w:val="000000" w:themeColor="text1"/>
              </w:rPr>
              <w:t>, team building:</w:t>
            </w:r>
          </w:p>
          <w:p w14:paraId="4B3E5EA3" w14:textId="0AB11458" w:rsidR="006077E1" w:rsidRPr="00CE31D6" w:rsidRDefault="006A1609" w:rsidP="00EA433E">
            <w:pPr>
              <w:rPr>
                <w:color w:val="000000" w:themeColor="text1"/>
              </w:rPr>
            </w:pPr>
            <w:r w:rsidRPr="00CE31D6">
              <w:rPr>
                <w:color w:val="000000" w:themeColor="text1"/>
              </w:rPr>
              <w:fldChar w:fldCharType="begin">
                <w:ffData>
                  <w:name w:val="Writtencomm"/>
                  <w:enabled/>
                  <w:calcOnExit w:val="0"/>
                  <w:textInput/>
                </w:ffData>
              </w:fldChar>
            </w:r>
            <w:r w:rsidRPr="00CE31D6">
              <w:rPr>
                <w:color w:val="000000" w:themeColor="text1"/>
              </w:rPr>
              <w:instrText xml:space="preserve"> FORMTEXT </w:instrText>
            </w:r>
            <w:r w:rsidRPr="00CE31D6">
              <w:rPr>
                <w:color w:val="000000" w:themeColor="text1"/>
              </w:rPr>
            </w:r>
            <w:r w:rsidRPr="00CE31D6">
              <w:rPr>
                <w:color w:val="000000" w:themeColor="text1"/>
              </w:rPr>
              <w:fldChar w:fldCharType="separate"/>
            </w:r>
            <w:r w:rsidRPr="00CE31D6">
              <w:rPr>
                <w:rFonts w:ascii="Arial Unicode MS" w:eastAsia="Arial Unicode MS" w:hAnsi="Arial Unicode MS" w:cs="Arial Unicode MS" w:hint="eastAsia"/>
                <w:noProof/>
                <w:color w:val="000000" w:themeColor="text1"/>
              </w:rPr>
              <w:t> </w:t>
            </w:r>
            <w:r w:rsidRPr="00CE31D6">
              <w:rPr>
                <w:rFonts w:ascii="Arial Unicode MS" w:eastAsia="Arial Unicode MS" w:hAnsi="Arial Unicode MS" w:cs="Arial Unicode MS" w:hint="eastAsia"/>
                <w:noProof/>
                <w:color w:val="000000" w:themeColor="text1"/>
              </w:rPr>
              <w:t> </w:t>
            </w:r>
            <w:r w:rsidRPr="00CE31D6">
              <w:rPr>
                <w:rFonts w:ascii="Arial Unicode MS" w:eastAsia="Arial Unicode MS" w:hAnsi="Arial Unicode MS" w:cs="Arial Unicode MS" w:hint="eastAsia"/>
                <w:noProof/>
                <w:color w:val="000000" w:themeColor="text1"/>
              </w:rPr>
              <w:t> </w:t>
            </w:r>
            <w:r w:rsidRPr="00CE31D6">
              <w:rPr>
                <w:rFonts w:ascii="Arial Unicode MS" w:eastAsia="Arial Unicode MS" w:hAnsi="Arial Unicode MS" w:cs="Arial Unicode MS" w:hint="eastAsia"/>
                <w:noProof/>
                <w:color w:val="000000" w:themeColor="text1"/>
              </w:rPr>
              <w:t> </w:t>
            </w:r>
            <w:r w:rsidRPr="00CE31D6">
              <w:rPr>
                <w:rFonts w:ascii="Arial Unicode MS" w:eastAsia="Arial Unicode MS" w:hAnsi="Arial Unicode MS" w:cs="Arial Unicode MS" w:hint="eastAsia"/>
                <w:noProof/>
                <w:color w:val="000000" w:themeColor="text1"/>
              </w:rPr>
              <w:t> </w:t>
            </w:r>
            <w:r w:rsidRPr="00CE31D6">
              <w:rPr>
                <w:color w:val="000000" w:themeColor="text1"/>
              </w:rPr>
              <w:fldChar w:fldCharType="end"/>
            </w:r>
          </w:p>
        </w:tc>
      </w:tr>
      <w:tr w:rsidR="00CE31D6" w:rsidRPr="00CE31D6" w14:paraId="1E836497" w14:textId="77777777" w:rsidTr="00CE31D6">
        <w:tc>
          <w:tcPr>
            <w:tcW w:w="8905" w:type="dxa"/>
            <w:shd w:val="clear" w:color="auto" w:fill="auto"/>
          </w:tcPr>
          <w:p w14:paraId="428F4330" w14:textId="77777777" w:rsidR="006077E1" w:rsidRPr="00CE31D6" w:rsidRDefault="006077E1" w:rsidP="00EA433E">
            <w:pPr>
              <w:rPr>
                <w:color w:val="000000" w:themeColor="text1"/>
                <w:sz w:val="22"/>
                <w:szCs w:val="18"/>
              </w:rPr>
            </w:pPr>
            <w:r w:rsidRPr="00CE31D6">
              <w:rPr>
                <w:color w:val="000000" w:themeColor="text1"/>
              </w:rPr>
              <w:t>Participation in Social Justice reform or actions:</w:t>
            </w:r>
          </w:p>
          <w:p w14:paraId="428FB79A" w14:textId="46662160" w:rsidR="006077E1" w:rsidRPr="002911C9" w:rsidRDefault="006A1609" w:rsidP="00EA433E">
            <w:pPr>
              <w:rPr>
                <w:color w:val="000000" w:themeColor="text1"/>
              </w:rPr>
            </w:pPr>
            <w:r w:rsidRPr="00CE31D6">
              <w:rPr>
                <w:color w:val="000000" w:themeColor="text1"/>
              </w:rPr>
              <w:fldChar w:fldCharType="begin">
                <w:ffData>
                  <w:name w:val="Writtencomm"/>
                  <w:enabled/>
                  <w:calcOnExit w:val="0"/>
                  <w:textInput/>
                </w:ffData>
              </w:fldChar>
            </w:r>
            <w:r w:rsidRPr="00CE31D6">
              <w:rPr>
                <w:color w:val="000000" w:themeColor="text1"/>
              </w:rPr>
              <w:instrText xml:space="preserve"> FORMTEXT </w:instrText>
            </w:r>
            <w:r w:rsidRPr="00CE31D6">
              <w:rPr>
                <w:color w:val="000000" w:themeColor="text1"/>
              </w:rPr>
            </w:r>
            <w:r w:rsidRPr="00CE31D6">
              <w:rPr>
                <w:color w:val="000000" w:themeColor="text1"/>
              </w:rPr>
              <w:fldChar w:fldCharType="separate"/>
            </w:r>
            <w:r w:rsidRPr="00CE31D6">
              <w:rPr>
                <w:rFonts w:ascii="Arial Unicode MS" w:eastAsia="Arial Unicode MS" w:hAnsi="Arial Unicode MS" w:cs="Arial Unicode MS" w:hint="eastAsia"/>
                <w:noProof/>
                <w:color w:val="000000" w:themeColor="text1"/>
              </w:rPr>
              <w:t> </w:t>
            </w:r>
            <w:r w:rsidRPr="00CE31D6">
              <w:rPr>
                <w:rFonts w:ascii="Arial Unicode MS" w:eastAsia="Arial Unicode MS" w:hAnsi="Arial Unicode MS" w:cs="Arial Unicode MS" w:hint="eastAsia"/>
                <w:noProof/>
                <w:color w:val="000000" w:themeColor="text1"/>
              </w:rPr>
              <w:t> </w:t>
            </w:r>
            <w:r w:rsidRPr="00CE31D6">
              <w:rPr>
                <w:rFonts w:ascii="Arial Unicode MS" w:eastAsia="Arial Unicode MS" w:hAnsi="Arial Unicode MS" w:cs="Arial Unicode MS" w:hint="eastAsia"/>
                <w:noProof/>
                <w:color w:val="000000" w:themeColor="text1"/>
              </w:rPr>
              <w:t> </w:t>
            </w:r>
            <w:r w:rsidRPr="00CE31D6">
              <w:rPr>
                <w:rFonts w:ascii="Arial Unicode MS" w:eastAsia="Arial Unicode MS" w:hAnsi="Arial Unicode MS" w:cs="Arial Unicode MS" w:hint="eastAsia"/>
                <w:noProof/>
                <w:color w:val="000000" w:themeColor="text1"/>
              </w:rPr>
              <w:t> </w:t>
            </w:r>
            <w:r w:rsidRPr="00CE31D6">
              <w:rPr>
                <w:rFonts w:ascii="Arial Unicode MS" w:eastAsia="Arial Unicode MS" w:hAnsi="Arial Unicode MS" w:cs="Arial Unicode MS" w:hint="eastAsia"/>
                <w:noProof/>
                <w:color w:val="000000" w:themeColor="text1"/>
              </w:rPr>
              <w:t> </w:t>
            </w:r>
            <w:r w:rsidRPr="00CE31D6">
              <w:rPr>
                <w:color w:val="000000" w:themeColor="text1"/>
              </w:rPr>
              <w:fldChar w:fldCharType="end"/>
            </w:r>
          </w:p>
        </w:tc>
      </w:tr>
    </w:tbl>
    <w:p w14:paraId="36A6666F" w14:textId="77777777" w:rsidR="006077E1" w:rsidRPr="00F75606" w:rsidRDefault="006077E1" w:rsidP="006D64EC">
      <w:pPr>
        <w:tabs>
          <w:tab w:val="left" w:pos="540"/>
          <w:tab w:val="left" w:pos="1080"/>
          <w:tab w:val="left" w:leader="hyphen" w:pos="8640"/>
        </w:tabs>
        <w:rPr>
          <w:b/>
        </w:rPr>
      </w:pPr>
    </w:p>
    <w:p w14:paraId="196E0BCC" w14:textId="77777777" w:rsidR="006D64EC" w:rsidRPr="00F75606" w:rsidRDefault="006D64EC" w:rsidP="006D64EC">
      <w:pPr>
        <w:tabs>
          <w:tab w:val="left" w:pos="540"/>
          <w:tab w:val="left" w:pos="1080"/>
          <w:tab w:val="left" w:leader="hyphen" w:pos="8640"/>
        </w:tabs>
        <w:rPr>
          <w:b/>
        </w:rPr>
      </w:pPr>
      <w:r w:rsidRPr="00F75606">
        <w:rPr>
          <w:b/>
        </w:rPr>
        <w:t>Advocacy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56"/>
      </w:tblGrid>
      <w:tr w:rsidR="006D64EC" w:rsidRPr="00F75606" w14:paraId="65510626" w14:textId="77777777" w:rsidTr="008A4D67">
        <w:tc>
          <w:tcPr>
            <w:tcW w:w="8856" w:type="dxa"/>
          </w:tcPr>
          <w:p w14:paraId="78D0B2F4" w14:textId="77777777" w:rsidR="006D64EC" w:rsidRPr="00F75606" w:rsidRDefault="006D64EC" w:rsidP="008A4D67">
            <w:pPr>
              <w:tabs>
                <w:tab w:val="left" w:pos="540"/>
                <w:tab w:val="left" w:pos="1080"/>
                <w:tab w:val="left" w:leader="hyphen" w:pos="8640"/>
              </w:tabs>
            </w:pPr>
            <w:r w:rsidRPr="00F75606">
              <w:t>Contract enforcement, dispute resolution, grievances/arbitration:</w:t>
            </w:r>
          </w:p>
          <w:p w14:paraId="10ABD6CC" w14:textId="77777777" w:rsidR="006D64EC" w:rsidRPr="00F75606" w:rsidRDefault="00A65360" w:rsidP="008A4D67">
            <w:pPr>
              <w:tabs>
                <w:tab w:val="left" w:pos="540"/>
                <w:tab w:val="left" w:pos="1080"/>
                <w:tab w:val="left" w:leader="hyphen" w:pos="8640"/>
              </w:tabs>
            </w:pPr>
            <w:r w:rsidRPr="00F75606">
              <w:fldChar w:fldCharType="begin">
                <w:ffData>
                  <w:name w:val="OralComm"/>
                  <w:enabled/>
                  <w:calcOnExit w:val="0"/>
                  <w:textInput/>
                </w:ffData>
              </w:fldChar>
            </w:r>
            <w:r w:rsidR="006D64EC" w:rsidRPr="00F75606">
              <w:instrText xml:space="preserve"> FORMTEXT </w:instrText>
            </w:r>
            <w:r w:rsidRPr="00F75606">
              <w:fldChar w:fldCharType="separate"/>
            </w:r>
            <w:r w:rsidR="006D64EC" w:rsidRPr="00F75606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6D64EC" w:rsidRPr="00F75606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6D64EC" w:rsidRPr="00F75606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6D64EC" w:rsidRPr="00F75606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6D64EC" w:rsidRPr="00F75606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F75606">
              <w:fldChar w:fldCharType="end"/>
            </w:r>
          </w:p>
        </w:tc>
      </w:tr>
      <w:tr w:rsidR="006D64EC" w:rsidRPr="00F75606" w14:paraId="21930681" w14:textId="77777777" w:rsidTr="008A4D67">
        <w:tc>
          <w:tcPr>
            <w:tcW w:w="8856" w:type="dxa"/>
          </w:tcPr>
          <w:p w14:paraId="0AE853D5" w14:textId="77777777" w:rsidR="006D64EC" w:rsidRPr="00F75606" w:rsidRDefault="006D64EC" w:rsidP="008A4D67">
            <w:pPr>
              <w:tabs>
                <w:tab w:val="left" w:pos="540"/>
                <w:tab w:val="left" w:pos="1080"/>
                <w:tab w:val="left" w:leader="hyphen" w:pos="8640"/>
              </w:tabs>
            </w:pPr>
            <w:r w:rsidRPr="00F75606">
              <w:t>Negotiations:</w:t>
            </w:r>
          </w:p>
          <w:p w14:paraId="6DF38903" w14:textId="77777777" w:rsidR="006D64EC" w:rsidRPr="00F75606" w:rsidRDefault="00A65360" w:rsidP="008A4D67">
            <w:pPr>
              <w:tabs>
                <w:tab w:val="left" w:pos="540"/>
                <w:tab w:val="left" w:pos="1080"/>
                <w:tab w:val="left" w:leader="hyphen" w:pos="8640"/>
              </w:tabs>
            </w:pPr>
            <w:r w:rsidRPr="00F75606">
              <w:fldChar w:fldCharType="begin">
                <w:ffData>
                  <w:name w:val="Writtencomm"/>
                  <w:enabled/>
                  <w:calcOnExit w:val="0"/>
                  <w:textInput/>
                </w:ffData>
              </w:fldChar>
            </w:r>
            <w:r w:rsidR="006D64EC" w:rsidRPr="00F75606">
              <w:instrText xml:space="preserve"> FORMTEXT </w:instrText>
            </w:r>
            <w:r w:rsidRPr="00F75606">
              <w:fldChar w:fldCharType="separate"/>
            </w:r>
            <w:r w:rsidR="006D64EC" w:rsidRPr="00F75606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6D64EC" w:rsidRPr="00F75606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6D64EC" w:rsidRPr="00F75606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6D64EC" w:rsidRPr="00F75606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6D64EC" w:rsidRPr="00F75606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F75606">
              <w:fldChar w:fldCharType="end"/>
            </w:r>
          </w:p>
        </w:tc>
      </w:tr>
    </w:tbl>
    <w:p w14:paraId="3656B9AB" w14:textId="77777777" w:rsidR="006D64EC" w:rsidRPr="00F75606" w:rsidRDefault="006D64EC" w:rsidP="006D64EC">
      <w:pPr>
        <w:tabs>
          <w:tab w:val="left" w:leader="underscore" w:pos="8640"/>
        </w:tabs>
        <w:spacing w:line="360" w:lineRule="auto"/>
      </w:pPr>
    </w:p>
    <w:p w14:paraId="5A69E993" w14:textId="77777777" w:rsidR="006D64EC" w:rsidRPr="00F75606" w:rsidRDefault="006D64EC" w:rsidP="006D64EC">
      <w:pPr>
        <w:tabs>
          <w:tab w:val="left" w:pos="540"/>
          <w:tab w:val="left" w:pos="1080"/>
          <w:tab w:val="left" w:leader="hyphen" w:pos="8640"/>
        </w:tabs>
        <w:rPr>
          <w:b/>
        </w:rPr>
      </w:pPr>
      <w:r w:rsidRPr="00F75606">
        <w:rPr>
          <w:b/>
        </w:rPr>
        <w:t>Education Quality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56"/>
      </w:tblGrid>
      <w:tr w:rsidR="006D64EC" w:rsidRPr="00F75606" w14:paraId="49FD51CB" w14:textId="77777777" w:rsidTr="008A4D67">
        <w:tc>
          <w:tcPr>
            <w:tcW w:w="8856" w:type="dxa"/>
          </w:tcPr>
          <w:p w14:paraId="1F3B639E" w14:textId="77777777" w:rsidR="006D64EC" w:rsidRPr="00F75606" w:rsidRDefault="006D64EC" w:rsidP="008A4D67">
            <w:pPr>
              <w:tabs>
                <w:tab w:val="left" w:pos="540"/>
                <w:tab w:val="left" w:pos="1080"/>
                <w:tab w:val="left" w:leader="hyphen" w:pos="8640"/>
              </w:tabs>
            </w:pPr>
            <w:r w:rsidRPr="00F75606">
              <w:t>Leadership involvement at schools/worksites:</w:t>
            </w:r>
          </w:p>
          <w:p w14:paraId="6A124743" w14:textId="77777777" w:rsidR="006D64EC" w:rsidRPr="00F75606" w:rsidRDefault="00A65360" w:rsidP="008A4D67">
            <w:pPr>
              <w:tabs>
                <w:tab w:val="left" w:pos="540"/>
                <w:tab w:val="left" w:pos="1080"/>
                <w:tab w:val="left" w:leader="hyphen" w:pos="8640"/>
              </w:tabs>
            </w:pPr>
            <w:r w:rsidRPr="00F75606">
              <w:fldChar w:fldCharType="begin">
                <w:ffData>
                  <w:name w:val="OralComm"/>
                  <w:enabled/>
                  <w:calcOnExit w:val="0"/>
                  <w:textInput/>
                </w:ffData>
              </w:fldChar>
            </w:r>
            <w:r w:rsidR="006D64EC" w:rsidRPr="00F75606">
              <w:instrText xml:space="preserve"> FORMTEXT </w:instrText>
            </w:r>
            <w:r w:rsidRPr="00F75606">
              <w:fldChar w:fldCharType="separate"/>
            </w:r>
            <w:r w:rsidR="006D64EC" w:rsidRPr="00F75606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6D64EC" w:rsidRPr="00F75606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6D64EC" w:rsidRPr="00F75606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6D64EC" w:rsidRPr="00F75606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6D64EC" w:rsidRPr="00F75606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F75606">
              <w:fldChar w:fldCharType="end"/>
            </w:r>
          </w:p>
        </w:tc>
      </w:tr>
      <w:tr w:rsidR="006D64EC" w:rsidRPr="00F75606" w14:paraId="27BFBAB8" w14:textId="77777777" w:rsidTr="008A4D67">
        <w:tc>
          <w:tcPr>
            <w:tcW w:w="8856" w:type="dxa"/>
          </w:tcPr>
          <w:p w14:paraId="3E2D3972" w14:textId="77777777" w:rsidR="006D64EC" w:rsidRPr="00F75606" w:rsidRDefault="006D64EC" w:rsidP="008A4D67">
            <w:pPr>
              <w:tabs>
                <w:tab w:val="left" w:pos="540"/>
                <w:tab w:val="left" w:pos="1080"/>
                <w:tab w:val="left" w:leader="hyphen" w:pos="8640"/>
              </w:tabs>
            </w:pPr>
            <w:r w:rsidRPr="00F75606">
              <w:t>Current education issues:</w:t>
            </w:r>
          </w:p>
          <w:p w14:paraId="3409B64F" w14:textId="77777777" w:rsidR="006D64EC" w:rsidRPr="00F75606" w:rsidRDefault="00A65360" w:rsidP="008A4D67">
            <w:pPr>
              <w:tabs>
                <w:tab w:val="left" w:pos="540"/>
                <w:tab w:val="left" w:pos="1080"/>
                <w:tab w:val="left" w:leader="hyphen" w:pos="8640"/>
              </w:tabs>
            </w:pPr>
            <w:r w:rsidRPr="00F75606">
              <w:fldChar w:fldCharType="begin">
                <w:ffData>
                  <w:name w:val="Writtencomm"/>
                  <w:enabled/>
                  <w:calcOnExit w:val="0"/>
                  <w:textInput/>
                </w:ffData>
              </w:fldChar>
            </w:r>
            <w:r w:rsidR="006D64EC" w:rsidRPr="00F75606">
              <w:instrText xml:space="preserve"> FORMTEXT </w:instrText>
            </w:r>
            <w:r w:rsidRPr="00F75606">
              <w:fldChar w:fldCharType="separate"/>
            </w:r>
            <w:r w:rsidR="006D64EC" w:rsidRPr="00F75606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6D64EC" w:rsidRPr="00F75606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6D64EC" w:rsidRPr="00F75606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6D64EC" w:rsidRPr="00F75606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6D64EC" w:rsidRPr="00F75606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F75606">
              <w:fldChar w:fldCharType="end"/>
            </w:r>
          </w:p>
        </w:tc>
      </w:tr>
    </w:tbl>
    <w:p w14:paraId="45FB0818" w14:textId="66CBD09B" w:rsidR="006D64EC" w:rsidRDefault="006D64EC" w:rsidP="006D64EC">
      <w:pPr>
        <w:tabs>
          <w:tab w:val="left" w:pos="540"/>
          <w:tab w:val="left" w:pos="1080"/>
          <w:tab w:val="left" w:leader="hyphen" w:pos="8640"/>
        </w:tabs>
        <w:rPr>
          <w:b/>
        </w:rPr>
      </w:pPr>
    </w:p>
    <w:p w14:paraId="340EC0B2" w14:textId="35034634" w:rsidR="002349A1" w:rsidRDefault="002349A1" w:rsidP="006D64EC">
      <w:pPr>
        <w:tabs>
          <w:tab w:val="left" w:pos="540"/>
          <w:tab w:val="left" w:pos="1080"/>
          <w:tab w:val="left" w:leader="hyphen" w:pos="8640"/>
        </w:tabs>
        <w:rPr>
          <w:b/>
        </w:rPr>
      </w:pPr>
    </w:p>
    <w:p w14:paraId="59A9150D" w14:textId="46997D99" w:rsidR="002349A1" w:rsidRDefault="002349A1" w:rsidP="006D64EC">
      <w:pPr>
        <w:tabs>
          <w:tab w:val="left" w:pos="540"/>
          <w:tab w:val="left" w:pos="1080"/>
          <w:tab w:val="left" w:leader="hyphen" w:pos="8640"/>
        </w:tabs>
        <w:rPr>
          <w:b/>
        </w:rPr>
      </w:pPr>
    </w:p>
    <w:p w14:paraId="09742350" w14:textId="77777777" w:rsidR="002349A1" w:rsidRPr="00F75606" w:rsidRDefault="002349A1" w:rsidP="006D64EC">
      <w:pPr>
        <w:tabs>
          <w:tab w:val="left" w:pos="540"/>
          <w:tab w:val="left" w:pos="1080"/>
          <w:tab w:val="left" w:leader="hyphen" w:pos="8640"/>
        </w:tabs>
        <w:rPr>
          <w:b/>
        </w:rPr>
      </w:pPr>
    </w:p>
    <w:p w14:paraId="4915AD4A" w14:textId="77777777" w:rsidR="006D64EC" w:rsidRPr="00F75606" w:rsidRDefault="006D64EC" w:rsidP="006D64EC">
      <w:pPr>
        <w:tabs>
          <w:tab w:val="left" w:pos="540"/>
          <w:tab w:val="left" w:pos="1080"/>
          <w:tab w:val="left" w:leader="hyphen" w:pos="8640"/>
        </w:tabs>
        <w:rPr>
          <w:b/>
        </w:rPr>
      </w:pPr>
      <w:r w:rsidRPr="00F75606">
        <w:rPr>
          <w:b/>
        </w:rPr>
        <w:lastRenderedPageBreak/>
        <w:t>Communication/Technology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56"/>
      </w:tblGrid>
      <w:tr w:rsidR="006D64EC" w:rsidRPr="00F75606" w14:paraId="0721E512" w14:textId="77777777" w:rsidTr="008A4D67">
        <w:tc>
          <w:tcPr>
            <w:tcW w:w="8856" w:type="dxa"/>
          </w:tcPr>
          <w:p w14:paraId="35A8AC69" w14:textId="77777777" w:rsidR="006D64EC" w:rsidRPr="00F75606" w:rsidRDefault="006D64EC" w:rsidP="008A4D67">
            <w:pPr>
              <w:tabs>
                <w:tab w:val="left" w:pos="540"/>
                <w:tab w:val="left" w:pos="1080"/>
                <w:tab w:val="left" w:leader="hyphen" w:pos="8640"/>
              </w:tabs>
            </w:pPr>
            <w:r w:rsidRPr="00F75606">
              <w:t>Oral:</w:t>
            </w:r>
          </w:p>
          <w:p w14:paraId="3BA75556" w14:textId="77777777" w:rsidR="006D64EC" w:rsidRPr="00F75606" w:rsidRDefault="00A65360" w:rsidP="008A4D67">
            <w:pPr>
              <w:tabs>
                <w:tab w:val="left" w:pos="540"/>
                <w:tab w:val="left" w:pos="1080"/>
                <w:tab w:val="left" w:leader="hyphen" w:pos="8640"/>
              </w:tabs>
            </w:pPr>
            <w:r w:rsidRPr="00F75606">
              <w:fldChar w:fldCharType="begin">
                <w:ffData>
                  <w:name w:val="OralComm"/>
                  <w:enabled/>
                  <w:calcOnExit w:val="0"/>
                  <w:textInput/>
                </w:ffData>
              </w:fldChar>
            </w:r>
            <w:r w:rsidR="006D64EC" w:rsidRPr="00F75606">
              <w:instrText xml:space="preserve"> FORMTEXT </w:instrText>
            </w:r>
            <w:r w:rsidRPr="00F75606">
              <w:fldChar w:fldCharType="separate"/>
            </w:r>
            <w:r w:rsidR="006D64EC" w:rsidRPr="00F75606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6D64EC" w:rsidRPr="00F75606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6D64EC" w:rsidRPr="00F75606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6D64EC" w:rsidRPr="00F75606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6D64EC" w:rsidRPr="00F75606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F75606">
              <w:fldChar w:fldCharType="end"/>
            </w:r>
          </w:p>
        </w:tc>
      </w:tr>
      <w:tr w:rsidR="006D64EC" w:rsidRPr="00F75606" w14:paraId="615B64F1" w14:textId="77777777" w:rsidTr="008A4D67">
        <w:tc>
          <w:tcPr>
            <w:tcW w:w="8856" w:type="dxa"/>
          </w:tcPr>
          <w:p w14:paraId="13F85BB2" w14:textId="77777777" w:rsidR="006D64EC" w:rsidRPr="00F75606" w:rsidRDefault="006D64EC" w:rsidP="008A4D67">
            <w:pPr>
              <w:tabs>
                <w:tab w:val="left" w:pos="540"/>
                <w:tab w:val="left" w:pos="1080"/>
                <w:tab w:val="left" w:leader="hyphen" w:pos="8640"/>
              </w:tabs>
            </w:pPr>
            <w:r w:rsidRPr="00F75606">
              <w:t>Written:</w:t>
            </w:r>
          </w:p>
          <w:p w14:paraId="438A6092" w14:textId="77777777" w:rsidR="006D64EC" w:rsidRPr="00F75606" w:rsidRDefault="00A65360" w:rsidP="008A4D67">
            <w:pPr>
              <w:tabs>
                <w:tab w:val="left" w:pos="540"/>
                <w:tab w:val="left" w:pos="1080"/>
                <w:tab w:val="left" w:leader="hyphen" w:pos="8640"/>
              </w:tabs>
            </w:pPr>
            <w:r w:rsidRPr="00F75606">
              <w:fldChar w:fldCharType="begin">
                <w:ffData>
                  <w:name w:val="Writtencomm"/>
                  <w:enabled/>
                  <w:calcOnExit w:val="0"/>
                  <w:textInput/>
                </w:ffData>
              </w:fldChar>
            </w:r>
            <w:r w:rsidR="006D64EC" w:rsidRPr="00F75606">
              <w:instrText xml:space="preserve"> FORMTEXT </w:instrText>
            </w:r>
            <w:r w:rsidRPr="00F75606">
              <w:fldChar w:fldCharType="separate"/>
            </w:r>
            <w:r w:rsidR="006D64EC" w:rsidRPr="00F75606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6D64EC" w:rsidRPr="00F75606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6D64EC" w:rsidRPr="00F75606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6D64EC" w:rsidRPr="00F75606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6D64EC" w:rsidRPr="00F75606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F75606">
              <w:fldChar w:fldCharType="end"/>
            </w:r>
          </w:p>
        </w:tc>
      </w:tr>
      <w:tr w:rsidR="006D64EC" w:rsidRPr="00F75606" w14:paraId="7A559BB0" w14:textId="77777777" w:rsidTr="008A4D67">
        <w:tc>
          <w:tcPr>
            <w:tcW w:w="8856" w:type="dxa"/>
          </w:tcPr>
          <w:p w14:paraId="7FD10E71" w14:textId="27089436" w:rsidR="006D64EC" w:rsidRPr="00F75606" w:rsidRDefault="006D64EC" w:rsidP="008A4D67">
            <w:pPr>
              <w:tabs>
                <w:tab w:val="left" w:pos="540"/>
                <w:tab w:val="left" w:pos="1080"/>
                <w:tab w:val="left" w:leader="hyphen" w:pos="8640"/>
              </w:tabs>
            </w:pPr>
            <w:r w:rsidRPr="00F75606">
              <w:t>Use of technology:</w:t>
            </w:r>
          </w:p>
          <w:p w14:paraId="482D700E" w14:textId="77777777" w:rsidR="006D64EC" w:rsidRPr="00F75606" w:rsidRDefault="00A65360" w:rsidP="008A4D67">
            <w:pPr>
              <w:tabs>
                <w:tab w:val="left" w:pos="540"/>
                <w:tab w:val="left" w:pos="1080"/>
                <w:tab w:val="left" w:leader="hyphen" w:pos="8640"/>
              </w:tabs>
            </w:pPr>
            <w:r w:rsidRPr="00F75606">
              <w:fldChar w:fldCharType="begin">
                <w:ffData>
                  <w:name w:val="Writtencomm"/>
                  <w:enabled/>
                  <w:calcOnExit w:val="0"/>
                  <w:textInput/>
                </w:ffData>
              </w:fldChar>
            </w:r>
            <w:r w:rsidR="006D64EC" w:rsidRPr="00F75606">
              <w:instrText xml:space="preserve"> FORMTEXT </w:instrText>
            </w:r>
            <w:r w:rsidRPr="00F75606">
              <w:fldChar w:fldCharType="separate"/>
            </w:r>
            <w:r w:rsidR="006D64EC" w:rsidRPr="00F75606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6D64EC" w:rsidRPr="00F75606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6D64EC" w:rsidRPr="00F75606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6D64EC" w:rsidRPr="00F75606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6D64EC" w:rsidRPr="00F75606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F75606">
              <w:fldChar w:fldCharType="end"/>
            </w:r>
          </w:p>
        </w:tc>
      </w:tr>
    </w:tbl>
    <w:p w14:paraId="049F31CB" w14:textId="77777777" w:rsidR="006D64EC" w:rsidRPr="00F75606" w:rsidRDefault="006D64EC" w:rsidP="006D64EC">
      <w:pPr>
        <w:tabs>
          <w:tab w:val="left" w:leader="underscore" w:pos="8640"/>
        </w:tabs>
        <w:spacing w:line="360" w:lineRule="auto"/>
      </w:pPr>
    </w:p>
    <w:p w14:paraId="40869147" w14:textId="58039E5A" w:rsidR="006D64EC" w:rsidRPr="00F75606" w:rsidRDefault="006D64EC" w:rsidP="006D64EC">
      <w:pPr>
        <w:tabs>
          <w:tab w:val="left" w:pos="540"/>
          <w:tab w:val="left" w:pos="1080"/>
          <w:tab w:val="left" w:leader="hyphen" w:pos="8640"/>
        </w:tabs>
        <w:rPr>
          <w:b/>
        </w:rPr>
      </w:pPr>
      <w:r w:rsidRPr="00F75606">
        <w:rPr>
          <w:b/>
        </w:rPr>
        <w:t>Positions Held in Local</w:t>
      </w:r>
      <w:r w:rsidR="008C54E3" w:rsidRPr="00F75606">
        <w:rPr>
          <w:b/>
        </w:rPr>
        <w:t xml:space="preserve"> Association</w:t>
      </w:r>
      <w:r w:rsidR="004B0083">
        <w:rPr>
          <w:b/>
        </w:rPr>
        <w:t xml:space="preserve"> and/or </w:t>
      </w:r>
      <w:r w:rsidR="00431513">
        <w:rPr>
          <w:b/>
        </w:rPr>
        <w:t>O</w:t>
      </w:r>
      <w:r w:rsidR="004B0083">
        <w:rPr>
          <w:b/>
        </w:rPr>
        <w:t xml:space="preserve">ther </w:t>
      </w:r>
      <w:r w:rsidR="00431513">
        <w:rPr>
          <w:b/>
        </w:rPr>
        <w:t>U</w:t>
      </w:r>
      <w:r w:rsidR="004B0083">
        <w:rPr>
          <w:b/>
        </w:rPr>
        <w:t>nions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56"/>
      </w:tblGrid>
      <w:tr w:rsidR="006D64EC" w:rsidRPr="00F75606" w14:paraId="56C1B8EE" w14:textId="77777777" w:rsidTr="002B5638">
        <w:trPr>
          <w:trHeight w:val="548"/>
        </w:trPr>
        <w:tc>
          <w:tcPr>
            <w:tcW w:w="8856" w:type="dxa"/>
          </w:tcPr>
          <w:p w14:paraId="5F6DD27B" w14:textId="77777777" w:rsidR="006D64EC" w:rsidRPr="00F75606" w:rsidRDefault="00A65360" w:rsidP="008A4D67">
            <w:pPr>
              <w:tabs>
                <w:tab w:val="left" w:pos="540"/>
                <w:tab w:val="left" w:pos="1080"/>
                <w:tab w:val="left" w:leader="hyphen" w:pos="8640"/>
              </w:tabs>
            </w:pPr>
            <w:r w:rsidRPr="00F75606">
              <w:fldChar w:fldCharType="begin">
                <w:ffData>
                  <w:name w:val="OralComm"/>
                  <w:enabled/>
                  <w:calcOnExit w:val="0"/>
                  <w:textInput/>
                </w:ffData>
              </w:fldChar>
            </w:r>
            <w:r w:rsidR="006D64EC" w:rsidRPr="00F75606">
              <w:instrText xml:space="preserve"> FORMTEXT </w:instrText>
            </w:r>
            <w:r w:rsidRPr="00F75606">
              <w:fldChar w:fldCharType="separate"/>
            </w:r>
            <w:r w:rsidR="006D64EC" w:rsidRPr="00F75606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6D64EC" w:rsidRPr="00F75606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6D64EC" w:rsidRPr="00F75606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6D64EC" w:rsidRPr="00F75606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6D64EC" w:rsidRPr="00F75606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F75606">
              <w:fldChar w:fldCharType="end"/>
            </w:r>
          </w:p>
        </w:tc>
      </w:tr>
      <w:tr w:rsidR="006D64EC" w:rsidRPr="00F75606" w14:paraId="57419F0B" w14:textId="77777777" w:rsidTr="002B5638">
        <w:trPr>
          <w:trHeight w:val="539"/>
        </w:trPr>
        <w:tc>
          <w:tcPr>
            <w:tcW w:w="8856" w:type="dxa"/>
          </w:tcPr>
          <w:p w14:paraId="35190059" w14:textId="77777777" w:rsidR="006D64EC" w:rsidRPr="00F75606" w:rsidRDefault="00A65360" w:rsidP="008A4D67">
            <w:pPr>
              <w:tabs>
                <w:tab w:val="left" w:pos="540"/>
                <w:tab w:val="left" w:pos="1080"/>
                <w:tab w:val="left" w:leader="hyphen" w:pos="8640"/>
              </w:tabs>
            </w:pPr>
            <w:r w:rsidRPr="00F75606">
              <w:fldChar w:fldCharType="begin">
                <w:ffData>
                  <w:name w:val="Writtencomm"/>
                  <w:enabled/>
                  <w:calcOnExit w:val="0"/>
                  <w:textInput/>
                </w:ffData>
              </w:fldChar>
            </w:r>
            <w:r w:rsidR="006D64EC" w:rsidRPr="00F75606">
              <w:instrText xml:space="preserve"> FORMTEXT </w:instrText>
            </w:r>
            <w:r w:rsidRPr="00F75606">
              <w:fldChar w:fldCharType="separate"/>
            </w:r>
            <w:r w:rsidR="006D64EC" w:rsidRPr="00F75606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6D64EC" w:rsidRPr="00F75606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6D64EC" w:rsidRPr="00F75606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6D64EC" w:rsidRPr="00F75606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6D64EC" w:rsidRPr="00F75606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F75606">
              <w:fldChar w:fldCharType="end"/>
            </w:r>
          </w:p>
        </w:tc>
      </w:tr>
      <w:tr w:rsidR="006D64EC" w:rsidRPr="00F75606" w14:paraId="4B1E8D74" w14:textId="77777777" w:rsidTr="002B5638">
        <w:trPr>
          <w:trHeight w:val="521"/>
        </w:trPr>
        <w:tc>
          <w:tcPr>
            <w:tcW w:w="8856" w:type="dxa"/>
          </w:tcPr>
          <w:p w14:paraId="38D2A74C" w14:textId="77777777" w:rsidR="006D64EC" w:rsidRPr="00F75606" w:rsidRDefault="00A65360" w:rsidP="008A4D67">
            <w:pPr>
              <w:tabs>
                <w:tab w:val="left" w:pos="540"/>
                <w:tab w:val="left" w:pos="1080"/>
                <w:tab w:val="left" w:leader="hyphen" w:pos="8640"/>
              </w:tabs>
            </w:pPr>
            <w:r w:rsidRPr="00F75606">
              <w:fldChar w:fldCharType="begin">
                <w:ffData>
                  <w:name w:val="Writtencomm"/>
                  <w:enabled/>
                  <w:calcOnExit w:val="0"/>
                  <w:textInput/>
                </w:ffData>
              </w:fldChar>
            </w:r>
            <w:r w:rsidR="006D64EC" w:rsidRPr="00F75606">
              <w:instrText xml:space="preserve"> FORMTEXT </w:instrText>
            </w:r>
            <w:r w:rsidRPr="00F75606">
              <w:fldChar w:fldCharType="separate"/>
            </w:r>
            <w:r w:rsidR="006D64EC" w:rsidRPr="00F75606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6D64EC" w:rsidRPr="00F75606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6D64EC" w:rsidRPr="00F75606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6D64EC" w:rsidRPr="00F75606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6D64EC" w:rsidRPr="00F75606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F75606">
              <w:fldChar w:fldCharType="end"/>
            </w:r>
          </w:p>
        </w:tc>
      </w:tr>
    </w:tbl>
    <w:p w14:paraId="53128261" w14:textId="77777777" w:rsidR="006D64EC" w:rsidRPr="00F75606" w:rsidRDefault="006D64EC" w:rsidP="006D64EC">
      <w:pPr>
        <w:tabs>
          <w:tab w:val="left" w:leader="underscore" w:pos="8640"/>
        </w:tabs>
        <w:spacing w:line="360" w:lineRule="auto"/>
      </w:pPr>
    </w:p>
    <w:p w14:paraId="148BD37B" w14:textId="4BB95E30" w:rsidR="006D64EC" w:rsidRPr="00F75606" w:rsidRDefault="006D64EC" w:rsidP="006D64EC">
      <w:pPr>
        <w:tabs>
          <w:tab w:val="left" w:pos="540"/>
          <w:tab w:val="left" w:pos="1080"/>
          <w:tab w:val="left" w:leader="hyphen" w:pos="8640"/>
        </w:tabs>
        <w:rPr>
          <w:b/>
        </w:rPr>
      </w:pPr>
      <w:r w:rsidRPr="00F75606">
        <w:rPr>
          <w:b/>
        </w:rPr>
        <w:t>Additional Work Experience</w:t>
      </w:r>
      <w:r w:rsidR="00152F89">
        <w:rPr>
          <w:b/>
        </w:rPr>
        <w:t xml:space="preserve"> and Other Activities</w:t>
      </w:r>
      <w:r w:rsidR="00BF0C05">
        <w:rPr>
          <w:b/>
        </w:rPr>
        <w:t xml:space="preserve"> </w:t>
      </w:r>
      <w:r w:rsidR="00BF0C05" w:rsidRPr="00362966">
        <w:rPr>
          <w:b/>
          <w:bCs/>
        </w:rPr>
        <w:t>Outside of Union Work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56"/>
      </w:tblGrid>
      <w:tr w:rsidR="002B5638" w:rsidRPr="00F75606" w14:paraId="67BCE8FA" w14:textId="77777777" w:rsidTr="002B5638">
        <w:trPr>
          <w:trHeight w:val="593"/>
        </w:trPr>
        <w:tc>
          <w:tcPr>
            <w:tcW w:w="8856" w:type="dxa"/>
          </w:tcPr>
          <w:p w14:paraId="53514B35" w14:textId="3181FE02" w:rsidR="002B5638" w:rsidRPr="00F75606" w:rsidRDefault="002B5638" w:rsidP="00362966">
            <w:pPr>
              <w:tabs>
                <w:tab w:val="left" w:pos="540"/>
                <w:tab w:val="left" w:pos="1080"/>
                <w:tab w:val="left" w:leader="hyphen" w:pos="8640"/>
              </w:tabs>
              <w:ind w:left="1080" w:hanging="1080"/>
            </w:pPr>
            <w:r w:rsidRPr="00F75606">
              <w:fldChar w:fldCharType="begin">
                <w:ffData>
                  <w:name w:val="Writtencomm"/>
                  <w:enabled/>
                  <w:calcOnExit w:val="0"/>
                  <w:textInput/>
                </w:ffData>
              </w:fldChar>
            </w:r>
            <w:r w:rsidRPr="00F75606">
              <w:instrText xml:space="preserve"> FORMTEXT </w:instrText>
            </w:r>
            <w:r w:rsidRPr="00F75606">
              <w:fldChar w:fldCharType="separate"/>
            </w:r>
            <w:r w:rsidRPr="00F75606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F75606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F75606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F75606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F75606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F75606">
              <w:fldChar w:fldCharType="end"/>
            </w:r>
          </w:p>
        </w:tc>
      </w:tr>
      <w:tr w:rsidR="002B5638" w:rsidRPr="00F75606" w14:paraId="76D17BC5" w14:textId="77777777" w:rsidTr="002B5638">
        <w:trPr>
          <w:trHeight w:val="593"/>
        </w:trPr>
        <w:tc>
          <w:tcPr>
            <w:tcW w:w="8856" w:type="dxa"/>
          </w:tcPr>
          <w:p w14:paraId="3D295C94" w14:textId="5D8624E2" w:rsidR="002B5638" w:rsidRPr="00F75606" w:rsidRDefault="002B5638" w:rsidP="002B5638">
            <w:pPr>
              <w:tabs>
                <w:tab w:val="left" w:pos="540"/>
                <w:tab w:val="left" w:pos="1080"/>
                <w:tab w:val="left" w:leader="hyphen" w:pos="8640"/>
              </w:tabs>
              <w:ind w:left="1080" w:hanging="1080"/>
            </w:pPr>
            <w:r w:rsidRPr="00F75606">
              <w:fldChar w:fldCharType="begin">
                <w:ffData>
                  <w:name w:val="Writtencomm"/>
                  <w:enabled/>
                  <w:calcOnExit w:val="0"/>
                  <w:textInput/>
                </w:ffData>
              </w:fldChar>
            </w:r>
            <w:r w:rsidRPr="00F75606">
              <w:instrText xml:space="preserve"> FORMTEXT </w:instrText>
            </w:r>
            <w:r w:rsidRPr="00F75606">
              <w:fldChar w:fldCharType="separate"/>
            </w:r>
            <w:r w:rsidRPr="00F75606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F75606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F75606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F75606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F75606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F75606">
              <w:fldChar w:fldCharType="end"/>
            </w:r>
          </w:p>
        </w:tc>
      </w:tr>
    </w:tbl>
    <w:p w14:paraId="62486C05" w14:textId="77777777" w:rsidR="00514423" w:rsidRPr="00F75606" w:rsidRDefault="00514423" w:rsidP="00514423">
      <w:pPr>
        <w:tabs>
          <w:tab w:val="left" w:leader="underscore" w:pos="8640"/>
        </w:tabs>
        <w:spacing w:line="360" w:lineRule="auto"/>
      </w:pPr>
    </w:p>
    <w:p w14:paraId="73FDA9E1" w14:textId="77777777" w:rsidR="00663541" w:rsidRPr="00F75606" w:rsidRDefault="00663541" w:rsidP="00663541">
      <w:pPr>
        <w:tabs>
          <w:tab w:val="left" w:pos="540"/>
          <w:tab w:val="left" w:pos="1080"/>
          <w:tab w:val="left" w:leader="hyphen" w:pos="8640"/>
        </w:tabs>
        <w:ind w:left="1080" w:hanging="1080"/>
        <w:rPr>
          <w:b/>
          <w:sz w:val="28"/>
          <w:szCs w:val="28"/>
        </w:rPr>
      </w:pPr>
      <w:r w:rsidRPr="00F75606">
        <w:rPr>
          <w:b/>
          <w:sz w:val="28"/>
          <w:szCs w:val="28"/>
        </w:rPr>
        <w:t>REASONS FOR APPLYING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50"/>
      </w:tblGrid>
      <w:tr w:rsidR="00BD3EBF" w:rsidRPr="00F75606" w14:paraId="19269539" w14:textId="77777777" w:rsidTr="008A4D67">
        <w:tc>
          <w:tcPr>
            <w:tcW w:w="9576" w:type="dxa"/>
          </w:tcPr>
          <w:p w14:paraId="552ABCB9" w14:textId="509D9CF2" w:rsidR="00BD3EBF" w:rsidRPr="0055124E" w:rsidRDefault="00BD3EBF" w:rsidP="008A4D67">
            <w:pPr>
              <w:tabs>
                <w:tab w:val="left" w:pos="0"/>
                <w:tab w:val="left" w:leader="hyphen" w:pos="8640"/>
              </w:tabs>
              <w:rPr>
                <w:strike/>
              </w:rPr>
            </w:pPr>
            <w:r w:rsidRPr="00F75606">
              <w:t xml:space="preserve">Please state as clearly and </w:t>
            </w:r>
            <w:r w:rsidRPr="00E317E3">
              <w:t>concisely as possible your</w:t>
            </w:r>
            <w:r w:rsidR="00E317E3" w:rsidRPr="00867F64">
              <w:t xml:space="preserve"> interest in this </w:t>
            </w:r>
            <w:r w:rsidRPr="00E317E3">
              <w:t>internship</w:t>
            </w:r>
            <w:r w:rsidR="00152F89" w:rsidRPr="0055124E">
              <w:t xml:space="preserve"> </w:t>
            </w:r>
            <w:r w:rsidR="00E317E3" w:rsidRPr="0055124E">
              <w:t xml:space="preserve">and </w:t>
            </w:r>
            <w:proofErr w:type="spellStart"/>
            <w:r w:rsidR="00152F89" w:rsidRPr="00867F64">
              <w:rPr>
                <w:sz w:val="22"/>
                <w:szCs w:val="18"/>
              </w:rPr>
              <w:t>UniServ</w:t>
            </w:r>
            <w:proofErr w:type="spellEnd"/>
            <w:r w:rsidR="00152F89" w:rsidRPr="00867F64">
              <w:rPr>
                <w:sz w:val="22"/>
                <w:szCs w:val="18"/>
              </w:rPr>
              <w:t xml:space="preserve"> work</w:t>
            </w:r>
            <w:r w:rsidRPr="0055124E">
              <w:rPr>
                <w:rFonts w:asciiTheme="minorHAnsi" w:hAnsiTheme="minorHAnsi" w:cstheme="minorHAnsi"/>
                <w:sz w:val="22"/>
                <w:szCs w:val="18"/>
              </w:rPr>
              <w:t>:</w:t>
            </w:r>
          </w:p>
          <w:bookmarkStart w:id="32" w:name="ReasonsUniServ"/>
          <w:p w14:paraId="230775EF" w14:textId="499AC27C" w:rsidR="00BD3EBF" w:rsidRPr="00F75606" w:rsidRDefault="004229F1" w:rsidP="008A4D67">
            <w:pPr>
              <w:tabs>
                <w:tab w:val="left" w:pos="0"/>
                <w:tab w:val="left" w:leader="hyphen" w:pos="8640"/>
              </w:tabs>
            </w:pPr>
            <w:r w:rsidRPr="00F75606">
              <w:fldChar w:fldCharType="begin">
                <w:ffData>
                  <w:name w:val="Writtencomm"/>
                  <w:enabled/>
                  <w:calcOnExit w:val="0"/>
                  <w:textInput/>
                </w:ffData>
              </w:fldChar>
            </w:r>
            <w:r w:rsidRPr="00F75606">
              <w:instrText xml:space="preserve"> FORMTEXT </w:instrText>
            </w:r>
            <w:r w:rsidRPr="00F75606">
              <w:fldChar w:fldCharType="separate"/>
            </w:r>
            <w:r w:rsidRPr="00F75606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F75606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F75606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F75606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F75606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F75606">
              <w:fldChar w:fldCharType="end"/>
            </w:r>
            <w:bookmarkEnd w:id="32"/>
          </w:p>
        </w:tc>
      </w:tr>
      <w:tr w:rsidR="00152F89" w:rsidRPr="00F75606" w14:paraId="3DA0C824" w14:textId="77777777" w:rsidTr="0055124E">
        <w:tc>
          <w:tcPr>
            <w:tcW w:w="9576" w:type="dxa"/>
            <w:shd w:val="clear" w:color="auto" w:fill="auto"/>
          </w:tcPr>
          <w:p w14:paraId="5F509054" w14:textId="6AA15303" w:rsidR="00152F89" w:rsidRDefault="00152F89" w:rsidP="008A4D67">
            <w:pPr>
              <w:tabs>
                <w:tab w:val="left" w:pos="0"/>
                <w:tab w:val="left" w:leader="hyphen" w:pos="8640"/>
              </w:tabs>
            </w:pPr>
            <w:r>
              <w:t xml:space="preserve">Please explain your understanding of what </w:t>
            </w:r>
            <w:proofErr w:type="spellStart"/>
            <w:r>
              <w:t>UniServ</w:t>
            </w:r>
            <w:proofErr w:type="spellEnd"/>
            <w:r>
              <w:t xml:space="preserve"> work</w:t>
            </w:r>
            <w:r w:rsidR="009B683E">
              <w:t xml:space="preserve"> </w:t>
            </w:r>
            <w:r>
              <w:t>entails:</w:t>
            </w:r>
          </w:p>
          <w:p w14:paraId="57DC6879" w14:textId="04EA82E7" w:rsidR="00152F89" w:rsidRPr="00F75606" w:rsidRDefault="004229F1" w:rsidP="008A4D67">
            <w:pPr>
              <w:tabs>
                <w:tab w:val="left" w:pos="0"/>
                <w:tab w:val="left" w:leader="hyphen" w:pos="8640"/>
              </w:tabs>
            </w:pPr>
            <w:r w:rsidRPr="00F75606">
              <w:fldChar w:fldCharType="begin">
                <w:ffData>
                  <w:name w:val="Writtencomm"/>
                  <w:enabled/>
                  <w:calcOnExit w:val="0"/>
                  <w:textInput/>
                </w:ffData>
              </w:fldChar>
            </w:r>
            <w:r w:rsidRPr="00F75606">
              <w:instrText xml:space="preserve"> FORMTEXT </w:instrText>
            </w:r>
            <w:r w:rsidRPr="00F75606">
              <w:fldChar w:fldCharType="separate"/>
            </w:r>
            <w:r w:rsidRPr="00F75606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F75606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F75606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F75606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F75606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F75606">
              <w:fldChar w:fldCharType="end"/>
            </w:r>
          </w:p>
        </w:tc>
      </w:tr>
    </w:tbl>
    <w:p w14:paraId="4101652C" w14:textId="65A08106" w:rsidR="00C83BFB" w:rsidRDefault="00C83BFB" w:rsidP="00C83BFB">
      <w:pPr>
        <w:tabs>
          <w:tab w:val="left" w:pos="540"/>
          <w:tab w:val="left" w:pos="1080"/>
          <w:tab w:val="left" w:leader="hyphen" w:pos="8640"/>
        </w:tabs>
        <w:ind w:left="1080" w:hanging="1080"/>
      </w:pPr>
    </w:p>
    <w:p w14:paraId="5982B9B7" w14:textId="6EEB1D62" w:rsidR="00152F89" w:rsidRDefault="00152F89" w:rsidP="00C83BFB">
      <w:pPr>
        <w:tabs>
          <w:tab w:val="left" w:pos="540"/>
          <w:tab w:val="left" w:pos="1080"/>
          <w:tab w:val="left" w:leader="hyphen" w:pos="8640"/>
        </w:tabs>
        <w:ind w:left="1080" w:hanging="1080"/>
      </w:pPr>
    </w:p>
    <w:p w14:paraId="4CD33D4D" w14:textId="77777777" w:rsidR="00152F89" w:rsidRPr="00F75606" w:rsidRDefault="00152F89" w:rsidP="00C83BFB">
      <w:pPr>
        <w:tabs>
          <w:tab w:val="left" w:pos="540"/>
          <w:tab w:val="left" w:pos="1080"/>
          <w:tab w:val="left" w:leader="hyphen" w:pos="8640"/>
        </w:tabs>
        <w:ind w:left="1080" w:hanging="1080"/>
      </w:pPr>
    </w:p>
    <w:p w14:paraId="4B99056E" w14:textId="77777777" w:rsidR="00C83BFB" w:rsidRPr="00F75606" w:rsidRDefault="00C83BFB" w:rsidP="00C83BFB">
      <w:pPr>
        <w:tabs>
          <w:tab w:val="left" w:pos="540"/>
          <w:tab w:val="left" w:pos="1080"/>
          <w:tab w:val="left" w:leader="hyphen" w:pos="8640"/>
        </w:tabs>
        <w:ind w:left="1080" w:hanging="1080"/>
      </w:pPr>
    </w:p>
    <w:p w14:paraId="1299C43A" w14:textId="77777777" w:rsidR="008C4B50" w:rsidRPr="00F75606" w:rsidRDefault="008C4B50" w:rsidP="005069A0">
      <w:pPr>
        <w:rPr>
          <w:b/>
          <w:bCs/>
          <w:szCs w:val="24"/>
        </w:rPr>
      </w:pPr>
    </w:p>
    <w:p w14:paraId="4DDBEF00" w14:textId="77777777" w:rsidR="00460C8D" w:rsidRPr="00F75606" w:rsidRDefault="00460C8D" w:rsidP="00460C8D">
      <w:pPr>
        <w:jc w:val="center"/>
        <w:rPr>
          <w:b/>
          <w:bCs/>
          <w:szCs w:val="24"/>
        </w:rPr>
      </w:pPr>
    </w:p>
    <w:p w14:paraId="3461D779" w14:textId="77777777" w:rsidR="00460C8D" w:rsidRPr="00F75606" w:rsidRDefault="00460C8D" w:rsidP="00460C8D">
      <w:pPr>
        <w:jc w:val="center"/>
        <w:rPr>
          <w:b/>
          <w:bCs/>
          <w:szCs w:val="24"/>
        </w:rPr>
      </w:pPr>
    </w:p>
    <w:p w14:paraId="3CF2D8B6" w14:textId="77777777" w:rsidR="00460C8D" w:rsidRPr="00F75606" w:rsidRDefault="00460C8D" w:rsidP="00460C8D">
      <w:pPr>
        <w:jc w:val="center"/>
        <w:rPr>
          <w:b/>
          <w:bCs/>
          <w:szCs w:val="24"/>
        </w:rPr>
        <w:sectPr w:rsidR="00460C8D" w:rsidRPr="00F75606" w:rsidSect="008C4B50">
          <w:pgSz w:w="12240" w:h="15840"/>
          <w:pgMar w:top="1080" w:right="1440" w:bottom="1080" w:left="1440" w:header="720" w:footer="72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29"/>
        <w:gridCol w:w="1501"/>
        <w:gridCol w:w="1496"/>
        <w:gridCol w:w="2934"/>
      </w:tblGrid>
      <w:tr w:rsidR="008C4B50" w:rsidRPr="00F75606" w14:paraId="7F670CF9" w14:textId="77777777" w:rsidTr="48570496">
        <w:trPr>
          <w:cantSplit/>
        </w:trPr>
        <w:tc>
          <w:tcPr>
            <w:tcW w:w="95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62B499D" w14:textId="77777777" w:rsidR="008C4B50" w:rsidRPr="00F75606" w:rsidRDefault="008C4B50" w:rsidP="005069A0">
            <w:pPr>
              <w:rPr>
                <w:sz w:val="28"/>
                <w:szCs w:val="28"/>
              </w:rPr>
            </w:pPr>
            <w:r w:rsidRPr="00F75606">
              <w:rPr>
                <w:b/>
                <w:bCs/>
                <w:sz w:val="28"/>
                <w:szCs w:val="28"/>
              </w:rPr>
              <w:lastRenderedPageBreak/>
              <w:t xml:space="preserve">EMPLOYMENT </w:t>
            </w:r>
          </w:p>
        </w:tc>
      </w:tr>
      <w:tr w:rsidR="008C4B50" w:rsidRPr="00F75606" w14:paraId="3CCFA7C3" w14:textId="77777777" w:rsidTr="48570496">
        <w:trPr>
          <w:cantSplit/>
        </w:trPr>
        <w:tc>
          <w:tcPr>
            <w:tcW w:w="95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10A606" w14:textId="77777777" w:rsidR="008C4B50" w:rsidRPr="00F75606" w:rsidRDefault="791C6E0E" w:rsidP="48570496">
            <w:pPr>
              <w:rPr>
                <w:b/>
                <w:bCs/>
              </w:rPr>
            </w:pPr>
            <w:r>
              <w:t xml:space="preserve">List </w:t>
            </w:r>
            <w:r w:rsidRPr="48570496">
              <w:rPr>
                <w:b/>
                <w:bCs/>
              </w:rPr>
              <w:t>all</w:t>
            </w:r>
            <w:r>
              <w:t xml:space="preserve"> previous work experience which may be </w:t>
            </w:r>
            <w:r w:rsidRPr="48570496">
              <w:rPr>
                <w:b/>
                <w:bCs/>
                <w:i/>
                <w:iCs/>
                <w:u w:val="single"/>
              </w:rPr>
              <w:t>relevant</w:t>
            </w:r>
            <w:r>
              <w:t xml:space="preserve">.  </w:t>
            </w:r>
            <w:r w:rsidR="29D8C404">
              <w:t>List your most recent position first:</w:t>
            </w:r>
            <w:r w:rsidR="29D8C404" w:rsidRPr="48570496">
              <w:rPr>
                <w:b/>
                <w:bCs/>
              </w:rPr>
              <w:t xml:space="preserve">  </w:t>
            </w:r>
            <w:r w:rsidR="29D8C404" w:rsidRPr="48570496">
              <w:rPr>
                <w:rFonts w:ascii="Wingdings" w:eastAsia="Wingdings" w:hAnsi="Wingdings" w:cs="Wingdings"/>
                <w:b/>
                <w:bCs/>
              </w:rPr>
              <w:t></w:t>
            </w:r>
          </w:p>
        </w:tc>
      </w:tr>
      <w:tr w:rsidR="008C4B50" w:rsidRPr="00F75606" w14:paraId="420B34AB" w14:textId="77777777" w:rsidTr="48570496">
        <w:trPr>
          <w:cantSplit/>
          <w:trHeight w:val="188"/>
        </w:trPr>
        <w:tc>
          <w:tcPr>
            <w:tcW w:w="3507" w:type="dxa"/>
            <w:vMerge w:val="restart"/>
            <w:tcBorders>
              <w:top w:val="single" w:sz="4" w:space="0" w:color="auto"/>
            </w:tcBorders>
          </w:tcPr>
          <w:p w14:paraId="7BA62A11" w14:textId="77777777" w:rsidR="008C4B50" w:rsidRPr="00F75606" w:rsidRDefault="008C4B50" w:rsidP="005069A0">
            <w:pPr>
              <w:rPr>
                <w:szCs w:val="24"/>
              </w:rPr>
            </w:pPr>
            <w:r w:rsidRPr="00F75606">
              <w:rPr>
                <w:szCs w:val="24"/>
              </w:rPr>
              <w:t xml:space="preserve">Employer: </w:t>
            </w:r>
          </w:p>
          <w:bookmarkStart w:id="33" w:name="Text6"/>
          <w:p w14:paraId="315EF940" w14:textId="77777777" w:rsidR="008C4B50" w:rsidRPr="00F75606" w:rsidRDefault="00A65360" w:rsidP="005069A0">
            <w:pPr>
              <w:rPr>
                <w:szCs w:val="24"/>
              </w:rPr>
            </w:pPr>
            <w:r w:rsidRPr="00F75606">
              <w:rPr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8C4B50" w:rsidRPr="00F75606">
              <w:rPr>
                <w:szCs w:val="24"/>
              </w:rPr>
              <w:instrText xml:space="preserve"> FORMTEXT </w:instrText>
            </w:r>
            <w:r w:rsidRPr="00F75606">
              <w:rPr>
                <w:szCs w:val="24"/>
              </w:rPr>
            </w:r>
            <w:r w:rsidRPr="00F75606">
              <w:rPr>
                <w:szCs w:val="24"/>
              </w:rPr>
              <w:fldChar w:fldCharType="separate"/>
            </w:r>
            <w:r w:rsidR="008C4B50" w:rsidRPr="00F75606">
              <w:rPr>
                <w:noProof/>
                <w:szCs w:val="24"/>
              </w:rPr>
              <w:t> </w:t>
            </w:r>
            <w:r w:rsidR="008C4B50" w:rsidRPr="00F75606">
              <w:rPr>
                <w:noProof/>
                <w:szCs w:val="24"/>
              </w:rPr>
              <w:t> </w:t>
            </w:r>
            <w:r w:rsidR="008C4B50" w:rsidRPr="00F75606">
              <w:rPr>
                <w:noProof/>
                <w:szCs w:val="24"/>
              </w:rPr>
              <w:t> </w:t>
            </w:r>
            <w:r w:rsidR="008C4B50" w:rsidRPr="00F75606">
              <w:rPr>
                <w:noProof/>
                <w:szCs w:val="24"/>
              </w:rPr>
              <w:t> </w:t>
            </w:r>
            <w:r w:rsidR="008C4B50" w:rsidRPr="00F75606">
              <w:rPr>
                <w:noProof/>
                <w:szCs w:val="24"/>
              </w:rPr>
              <w:t> </w:t>
            </w:r>
            <w:r w:rsidRPr="00F75606">
              <w:rPr>
                <w:szCs w:val="24"/>
              </w:rPr>
              <w:fldChar w:fldCharType="end"/>
            </w:r>
            <w:bookmarkEnd w:id="33"/>
            <w:r w:rsidRPr="00F75606">
              <w:rPr>
                <w:szCs w:val="24"/>
              </w:rPr>
              <w:fldChar w:fldCharType="begin">
                <w:ffData>
                  <w:name w:val="Employer"/>
                  <w:enabled/>
                  <w:calcOnExit w:val="0"/>
                  <w:textInput/>
                </w:ffData>
              </w:fldChar>
            </w:r>
            <w:r w:rsidR="008C4B50" w:rsidRPr="00F75606">
              <w:rPr>
                <w:szCs w:val="24"/>
              </w:rPr>
              <w:instrText xml:space="preserve"> FORMTEXT </w:instrText>
            </w:r>
            <w:r w:rsidRPr="00F75606">
              <w:rPr>
                <w:szCs w:val="24"/>
              </w:rPr>
            </w:r>
            <w:r w:rsidRPr="00F75606">
              <w:rPr>
                <w:szCs w:val="24"/>
              </w:rPr>
              <w:fldChar w:fldCharType="separate"/>
            </w:r>
            <w:r w:rsidR="008C4B50" w:rsidRPr="00F75606">
              <w:rPr>
                <w:noProof/>
                <w:szCs w:val="24"/>
              </w:rPr>
              <w:t> </w:t>
            </w:r>
            <w:r w:rsidR="008C4B50" w:rsidRPr="00F75606">
              <w:rPr>
                <w:noProof/>
                <w:szCs w:val="24"/>
              </w:rPr>
              <w:t> </w:t>
            </w:r>
            <w:r w:rsidR="008C4B50" w:rsidRPr="00F75606">
              <w:rPr>
                <w:noProof/>
                <w:szCs w:val="24"/>
              </w:rPr>
              <w:t> </w:t>
            </w:r>
            <w:r w:rsidR="008C4B50" w:rsidRPr="00F75606">
              <w:rPr>
                <w:noProof/>
                <w:szCs w:val="24"/>
              </w:rPr>
              <w:t> </w:t>
            </w:r>
            <w:r w:rsidR="008C4B50" w:rsidRPr="00F75606">
              <w:rPr>
                <w:noProof/>
                <w:szCs w:val="24"/>
              </w:rPr>
              <w:t> </w:t>
            </w:r>
            <w:r w:rsidRPr="00F75606">
              <w:rPr>
                <w:szCs w:val="24"/>
              </w:rPr>
              <w:fldChar w:fldCharType="end"/>
            </w:r>
          </w:p>
          <w:p w14:paraId="0FB78278" w14:textId="77777777" w:rsidR="008C4B50" w:rsidRPr="00F75606" w:rsidRDefault="008C4B50" w:rsidP="005069A0">
            <w:pPr>
              <w:rPr>
                <w:szCs w:val="24"/>
              </w:rPr>
            </w:pPr>
          </w:p>
        </w:tc>
        <w:tc>
          <w:tcPr>
            <w:tcW w:w="3059" w:type="dxa"/>
            <w:gridSpan w:val="2"/>
            <w:tcBorders>
              <w:top w:val="single" w:sz="4" w:space="0" w:color="auto"/>
            </w:tcBorders>
          </w:tcPr>
          <w:p w14:paraId="266BA66F" w14:textId="77777777" w:rsidR="008C4B50" w:rsidRPr="00F75606" w:rsidRDefault="008C4B50" w:rsidP="005069A0">
            <w:pPr>
              <w:tabs>
                <w:tab w:val="left" w:pos="2657"/>
              </w:tabs>
              <w:jc w:val="center"/>
              <w:rPr>
                <w:szCs w:val="24"/>
              </w:rPr>
            </w:pPr>
            <w:r w:rsidRPr="00F75606">
              <w:rPr>
                <w:szCs w:val="24"/>
              </w:rPr>
              <w:t>Dates Employed</w:t>
            </w:r>
          </w:p>
        </w:tc>
        <w:tc>
          <w:tcPr>
            <w:tcW w:w="3010" w:type="dxa"/>
            <w:vMerge w:val="restart"/>
            <w:tcBorders>
              <w:top w:val="single" w:sz="4" w:space="0" w:color="auto"/>
            </w:tcBorders>
          </w:tcPr>
          <w:p w14:paraId="31FDE3C9" w14:textId="77777777" w:rsidR="008C4B50" w:rsidRPr="00F75606" w:rsidRDefault="003D4F93" w:rsidP="005069A0">
            <w:pPr>
              <w:rPr>
                <w:szCs w:val="24"/>
              </w:rPr>
            </w:pPr>
            <w:r>
              <w:rPr>
                <w:szCs w:val="24"/>
              </w:rPr>
              <w:t xml:space="preserve">Position </w:t>
            </w:r>
            <w:r w:rsidRPr="00810C97">
              <w:rPr>
                <w:szCs w:val="24"/>
              </w:rPr>
              <w:t>T</w:t>
            </w:r>
            <w:r w:rsidR="008C4B50" w:rsidRPr="00810C97">
              <w:rPr>
                <w:szCs w:val="24"/>
              </w:rPr>
              <w:t>itle</w:t>
            </w:r>
          </w:p>
          <w:p w14:paraId="4E473F94" w14:textId="77777777" w:rsidR="008C4B50" w:rsidRPr="00F75606" w:rsidRDefault="00A65360" w:rsidP="005069A0">
            <w:pPr>
              <w:rPr>
                <w:szCs w:val="24"/>
              </w:rPr>
            </w:pPr>
            <w:r w:rsidRPr="00F75606">
              <w:rPr>
                <w:szCs w:val="24"/>
              </w:rPr>
              <w:fldChar w:fldCharType="begin">
                <w:ffData>
                  <w:name w:val="Position"/>
                  <w:enabled/>
                  <w:calcOnExit w:val="0"/>
                  <w:textInput/>
                </w:ffData>
              </w:fldChar>
            </w:r>
            <w:r w:rsidR="008C4B50" w:rsidRPr="00F75606">
              <w:rPr>
                <w:szCs w:val="24"/>
              </w:rPr>
              <w:instrText xml:space="preserve"> FORMTEXT </w:instrText>
            </w:r>
            <w:r w:rsidRPr="00F75606">
              <w:rPr>
                <w:szCs w:val="24"/>
              </w:rPr>
            </w:r>
            <w:r w:rsidRPr="00F75606">
              <w:rPr>
                <w:szCs w:val="24"/>
              </w:rPr>
              <w:fldChar w:fldCharType="separate"/>
            </w:r>
            <w:r w:rsidR="008C4B50" w:rsidRPr="00F75606">
              <w:rPr>
                <w:noProof/>
                <w:szCs w:val="24"/>
              </w:rPr>
              <w:t> </w:t>
            </w:r>
            <w:r w:rsidR="008C4B50" w:rsidRPr="00F75606">
              <w:rPr>
                <w:noProof/>
                <w:szCs w:val="24"/>
              </w:rPr>
              <w:t> </w:t>
            </w:r>
            <w:r w:rsidR="008C4B50" w:rsidRPr="00F75606">
              <w:rPr>
                <w:noProof/>
                <w:szCs w:val="24"/>
              </w:rPr>
              <w:t> </w:t>
            </w:r>
            <w:r w:rsidR="008C4B50" w:rsidRPr="00F75606">
              <w:rPr>
                <w:noProof/>
                <w:szCs w:val="24"/>
              </w:rPr>
              <w:t> </w:t>
            </w:r>
            <w:r w:rsidR="008C4B50" w:rsidRPr="00F75606">
              <w:rPr>
                <w:noProof/>
                <w:szCs w:val="24"/>
              </w:rPr>
              <w:t> </w:t>
            </w:r>
            <w:r w:rsidRPr="00F75606">
              <w:rPr>
                <w:szCs w:val="24"/>
              </w:rPr>
              <w:fldChar w:fldCharType="end"/>
            </w:r>
          </w:p>
          <w:p w14:paraId="1FC39945" w14:textId="77777777" w:rsidR="008C4B50" w:rsidRPr="00F75606" w:rsidRDefault="008C4B50" w:rsidP="005069A0">
            <w:pPr>
              <w:rPr>
                <w:szCs w:val="24"/>
              </w:rPr>
            </w:pPr>
          </w:p>
        </w:tc>
      </w:tr>
      <w:tr w:rsidR="008C4B50" w:rsidRPr="00F75606" w14:paraId="7F821551" w14:textId="77777777" w:rsidTr="48570496">
        <w:trPr>
          <w:cantSplit/>
          <w:trHeight w:val="187"/>
        </w:trPr>
        <w:tc>
          <w:tcPr>
            <w:tcW w:w="3507" w:type="dxa"/>
            <w:vMerge/>
          </w:tcPr>
          <w:p w14:paraId="0562CB0E" w14:textId="77777777" w:rsidR="008C4B50" w:rsidRPr="00F75606" w:rsidRDefault="008C4B50" w:rsidP="005069A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532" w:type="dxa"/>
          </w:tcPr>
          <w:p w14:paraId="08A80BAF" w14:textId="77777777" w:rsidR="008C4B50" w:rsidRPr="00F75606" w:rsidRDefault="008C4B50" w:rsidP="005069A0">
            <w:pPr>
              <w:spacing w:before="120"/>
              <w:rPr>
                <w:sz w:val="20"/>
              </w:rPr>
            </w:pPr>
            <w:r w:rsidRPr="00F75606">
              <w:rPr>
                <w:sz w:val="20"/>
              </w:rPr>
              <w:t>From</w:t>
            </w:r>
          </w:p>
          <w:p w14:paraId="577A1098" w14:textId="77777777" w:rsidR="008C4B50" w:rsidRPr="00F75606" w:rsidRDefault="00A65360" w:rsidP="005069A0">
            <w:pPr>
              <w:spacing w:before="120"/>
              <w:rPr>
                <w:sz w:val="20"/>
              </w:rPr>
            </w:pPr>
            <w:r w:rsidRPr="00F75606">
              <w:rPr>
                <w:sz w:val="20"/>
              </w:rPr>
              <w:fldChar w:fldCharType="begin">
                <w:ffData>
                  <w:name w:val="date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8C4B50" w:rsidRPr="00F75606">
              <w:rPr>
                <w:sz w:val="20"/>
              </w:rPr>
              <w:instrText xml:space="preserve"> FORMTEXT </w:instrText>
            </w:r>
            <w:r w:rsidRPr="00F75606">
              <w:rPr>
                <w:sz w:val="20"/>
              </w:rPr>
            </w:r>
            <w:r w:rsidRPr="00F75606">
              <w:rPr>
                <w:sz w:val="20"/>
              </w:rPr>
              <w:fldChar w:fldCharType="separate"/>
            </w:r>
            <w:r w:rsidR="008C4B50" w:rsidRPr="00F75606">
              <w:rPr>
                <w:noProof/>
                <w:sz w:val="20"/>
              </w:rPr>
              <w:t> </w:t>
            </w:r>
            <w:r w:rsidR="008C4B50" w:rsidRPr="00F75606">
              <w:rPr>
                <w:noProof/>
                <w:sz w:val="20"/>
              </w:rPr>
              <w:t> </w:t>
            </w:r>
            <w:r w:rsidR="008C4B50" w:rsidRPr="00F75606">
              <w:rPr>
                <w:noProof/>
                <w:sz w:val="20"/>
              </w:rPr>
              <w:t> </w:t>
            </w:r>
            <w:r w:rsidR="008C4B50" w:rsidRPr="00F75606">
              <w:rPr>
                <w:noProof/>
                <w:sz w:val="20"/>
              </w:rPr>
              <w:t> </w:t>
            </w:r>
            <w:r w:rsidR="008C4B50" w:rsidRPr="00F75606">
              <w:rPr>
                <w:noProof/>
                <w:sz w:val="20"/>
              </w:rPr>
              <w:t> </w:t>
            </w:r>
            <w:r w:rsidRPr="00F75606">
              <w:rPr>
                <w:sz w:val="20"/>
              </w:rPr>
              <w:fldChar w:fldCharType="end"/>
            </w:r>
          </w:p>
        </w:tc>
        <w:tc>
          <w:tcPr>
            <w:tcW w:w="1527" w:type="dxa"/>
          </w:tcPr>
          <w:p w14:paraId="70B4869A" w14:textId="77777777" w:rsidR="008C4B50" w:rsidRPr="00F75606" w:rsidRDefault="008C4B50" w:rsidP="005069A0">
            <w:pPr>
              <w:spacing w:before="120"/>
              <w:rPr>
                <w:sz w:val="20"/>
              </w:rPr>
            </w:pPr>
            <w:r w:rsidRPr="00F75606">
              <w:rPr>
                <w:sz w:val="20"/>
              </w:rPr>
              <w:t>To</w:t>
            </w:r>
          </w:p>
          <w:p w14:paraId="1F9F28EC" w14:textId="77777777" w:rsidR="008C4B50" w:rsidRPr="00F75606" w:rsidRDefault="00A65360" w:rsidP="005069A0">
            <w:pPr>
              <w:spacing w:before="120"/>
              <w:rPr>
                <w:sz w:val="20"/>
              </w:rPr>
            </w:pPr>
            <w:r w:rsidRPr="00F75606">
              <w:rPr>
                <w:sz w:val="20"/>
              </w:rPr>
              <w:fldChar w:fldCharType="begin">
                <w:ffData>
                  <w:name w:val="Date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8C4B50" w:rsidRPr="00F75606">
              <w:rPr>
                <w:sz w:val="20"/>
              </w:rPr>
              <w:instrText xml:space="preserve"> FORMTEXT </w:instrText>
            </w:r>
            <w:r w:rsidRPr="00F75606">
              <w:rPr>
                <w:sz w:val="20"/>
              </w:rPr>
            </w:r>
            <w:r w:rsidRPr="00F75606">
              <w:rPr>
                <w:sz w:val="20"/>
              </w:rPr>
              <w:fldChar w:fldCharType="separate"/>
            </w:r>
            <w:r w:rsidR="008C4B50" w:rsidRPr="00F75606">
              <w:rPr>
                <w:noProof/>
                <w:sz w:val="20"/>
              </w:rPr>
              <w:t> </w:t>
            </w:r>
            <w:r w:rsidR="008C4B50" w:rsidRPr="00F75606">
              <w:rPr>
                <w:noProof/>
                <w:sz w:val="20"/>
              </w:rPr>
              <w:t> </w:t>
            </w:r>
            <w:r w:rsidR="008C4B50" w:rsidRPr="00F75606">
              <w:rPr>
                <w:noProof/>
                <w:sz w:val="20"/>
              </w:rPr>
              <w:t> </w:t>
            </w:r>
            <w:r w:rsidR="008C4B50" w:rsidRPr="00F75606">
              <w:rPr>
                <w:noProof/>
                <w:sz w:val="20"/>
              </w:rPr>
              <w:t> </w:t>
            </w:r>
            <w:r w:rsidR="008C4B50" w:rsidRPr="00F75606">
              <w:rPr>
                <w:noProof/>
                <w:sz w:val="20"/>
              </w:rPr>
              <w:t> </w:t>
            </w:r>
            <w:r w:rsidRPr="00F75606">
              <w:rPr>
                <w:sz w:val="20"/>
              </w:rPr>
              <w:fldChar w:fldCharType="end"/>
            </w:r>
          </w:p>
        </w:tc>
        <w:tc>
          <w:tcPr>
            <w:tcW w:w="3010" w:type="dxa"/>
            <w:vMerge/>
          </w:tcPr>
          <w:p w14:paraId="34CE0A41" w14:textId="77777777" w:rsidR="008C4B50" w:rsidRPr="00F75606" w:rsidRDefault="008C4B50" w:rsidP="005069A0">
            <w:pPr>
              <w:rPr>
                <w:rFonts w:ascii="Arial" w:hAnsi="Arial" w:cs="Arial"/>
                <w:sz w:val="16"/>
              </w:rPr>
            </w:pPr>
          </w:p>
        </w:tc>
      </w:tr>
      <w:tr w:rsidR="008C4B50" w:rsidRPr="00F75606" w14:paraId="3CFBB32D" w14:textId="77777777" w:rsidTr="48570496">
        <w:trPr>
          <w:cantSplit/>
        </w:trPr>
        <w:tc>
          <w:tcPr>
            <w:tcW w:w="9576" w:type="dxa"/>
            <w:gridSpan w:val="4"/>
          </w:tcPr>
          <w:p w14:paraId="0CC2446D" w14:textId="77777777" w:rsidR="008C4B50" w:rsidRPr="00F75606" w:rsidRDefault="008C4B50" w:rsidP="005069A0">
            <w:pPr>
              <w:rPr>
                <w:szCs w:val="24"/>
              </w:rPr>
            </w:pPr>
            <w:r w:rsidRPr="00F75606">
              <w:rPr>
                <w:szCs w:val="24"/>
              </w:rPr>
              <w:t>Summarize your most important duties and responsibilities.  Cite significant accomplishments.</w:t>
            </w:r>
          </w:p>
          <w:p w14:paraId="05A902C8" w14:textId="77777777" w:rsidR="008C4B50" w:rsidRPr="00F75606" w:rsidRDefault="00A65360" w:rsidP="005069A0">
            <w:pPr>
              <w:rPr>
                <w:szCs w:val="24"/>
              </w:rPr>
            </w:pPr>
            <w:r w:rsidRPr="00F75606">
              <w:rPr>
                <w:szCs w:val="24"/>
              </w:rPr>
              <w:fldChar w:fldCharType="begin">
                <w:ffData>
                  <w:name w:val="Duties"/>
                  <w:enabled/>
                  <w:calcOnExit w:val="0"/>
                  <w:textInput/>
                </w:ffData>
              </w:fldChar>
            </w:r>
            <w:r w:rsidR="008C4B50" w:rsidRPr="00F75606">
              <w:rPr>
                <w:szCs w:val="24"/>
              </w:rPr>
              <w:instrText xml:space="preserve"> FORMTEXT </w:instrText>
            </w:r>
            <w:r w:rsidRPr="00F75606">
              <w:rPr>
                <w:szCs w:val="24"/>
              </w:rPr>
            </w:r>
            <w:r w:rsidRPr="00F75606">
              <w:rPr>
                <w:szCs w:val="24"/>
              </w:rPr>
              <w:fldChar w:fldCharType="separate"/>
            </w:r>
            <w:r w:rsidR="008C4B50" w:rsidRPr="00F75606">
              <w:rPr>
                <w:noProof/>
                <w:szCs w:val="24"/>
              </w:rPr>
              <w:t> </w:t>
            </w:r>
            <w:r w:rsidR="008C4B50" w:rsidRPr="00F75606">
              <w:rPr>
                <w:noProof/>
                <w:szCs w:val="24"/>
              </w:rPr>
              <w:t> </w:t>
            </w:r>
            <w:r w:rsidR="008C4B50" w:rsidRPr="00F75606">
              <w:rPr>
                <w:noProof/>
                <w:szCs w:val="24"/>
              </w:rPr>
              <w:t> </w:t>
            </w:r>
            <w:r w:rsidR="008C4B50" w:rsidRPr="00F75606">
              <w:rPr>
                <w:noProof/>
                <w:szCs w:val="24"/>
              </w:rPr>
              <w:t> </w:t>
            </w:r>
            <w:r w:rsidR="008C4B50" w:rsidRPr="00F75606">
              <w:rPr>
                <w:noProof/>
                <w:szCs w:val="24"/>
              </w:rPr>
              <w:t> </w:t>
            </w:r>
            <w:r w:rsidRPr="00F75606">
              <w:rPr>
                <w:szCs w:val="24"/>
              </w:rPr>
              <w:fldChar w:fldCharType="end"/>
            </w:r>
          </w:p>
        </w:tc>
      </w:tr>
    </w:tbl>
    <w:p w14:paraId="62EBF3C5" w14:textId="77777777" w:rsidR="008C4B50" w:rsidRPr="00F75606" w:rsidRDefault="008C4B50" w:rsidP="008C4B50">
      <w:pPr>
        <w:tabs>
          <w:tab w:val="left" w:pos="540"/>
          <w:tab w:val="left" w:pos="1080"/>
          <w:tab w:val="left" w:leader="hyphen" w:pos="864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20"/>
        <w:gridCol w:w="1501"/>
        <w:gridCol w:w="1496"/>
        <w:gridCol w:w="2933"/>
      </w:tblGrid>
      <w:tr w:rsidR="008C4B50" w:rsidRPr="00F75606" w14:paraId="131A6A3F" w14:textId="77777777">
        <w:trPr>
          <w:cantSplit/>
          <w:trHeight w:val="188"/>
        </w:trPr>
        <w:tc>
          <w:tcPr>
            <w:tcW w:w="3507" w:type="dxa"/>
            <w:vMerge w:val="restart"/>
          </w:tcPr>
          <w:p w14:paraId="48F13E74" w14:textId="77777777" w:rsidR="008C4B50" w:rsidRPr="00F75606" w:rsidRDefault="008C4B50" w:rsidP="005069A0">
            <w:pPr>
              <w:rPr>
                <w:szCs w:val="24"/>
              </w:rPr>
            </w:pPr>
            <w:r w:rsidRPr="00F75606">
              <w:rPr>
                <w:szCs w:val="24"/>
              </w:rPr>
              <w:t xml:space="preserve">Employer: </w:t>
            </w:r>
          </w:p>
          <w:p w14:paraId="5A47D3E5" w14:textId="77777777" w:rsidR="008C4B50" w:rsidRPr="00F75606" w:rsidRDefault="00A65360" w:rsidP="005069A0">
            <w:pPr>
              <w:rPr>
                <w:szCs w:val="24"/>
              </w:rPr>
            </w:pPr>
            <w:r w:rsidRPr="00F75606">
              <w:rPr>
                <w:szCs w:val="24"/>
              </w:rPr>
              <w:fldChar w:fldCharType="begin">
                <w:ffData>
                  <w:name w:val="Employer"/>
                  <w:enabled/>
                  <w:calcOnExit w:val="0"/>
                  <w:textInput/>
                </w:ffData>
              </w:fldChar>
            </w:r>
            <w:r w:rsidR="008C4B50" w:rsidRPr="00F75606">
              <w:rPr>
                <w:szCs w:val="24"/>
              </w:rPr>
              <w:instrText xml:space="preserve"> FORMTEXT </w:instrText>
            </w:r>
            <w:r w:rsidRPr="00F75606">
              <w:rPr>
                <w:szCs w:val="24"/>
              </w:rPr>
            </w:r>
            <w:r w:rsidRPr="00F75606">
              <w:rPr>
                <w:szCs w:val="24"/>
              </w:rPr>
              <w:fldChar w:fldCharType="separate"/>
            </w:r>
            <w:r w:rsidR="008C4B50" w:rsidRPr="00F75606">
              <w:rPr>
                <w:noProof/>
                <w:szCs w:val="24"/>
              </w:rPr>
              <w:t> </w:t>
            </w:r>
            <w:r w:rsidR="008C4B50" w:rsidRPr="00F75606">
              <w:rPr>
                <w:noProof/>
                <w:szCs w:val="24"/>
              </w:rPr>
              <w:t> </w:t>
            </w:r>
            <w:r w:rsidR="008C4B50" w:rsidRPr="00F75606">
              <w:rPr>
                <w:noProof/>
                <w:szCs w:val="24"/>
              </w:rPr>
              <w:t> </w:t>
            </w:r>
            <w:r w:rsidR="008C4B50" w:rsidRPr="00F75606">
              <w:rPr>
                <w:noProof/>
                <w:szCs w:val="24"/>
              </w:rPr>
              <w:t> </w:t>
            </w:r>
            <w:r w:rsidR="008C4B50" w:rsidRPr="00F75606">
              <w:rPr>
                <w:noProof/>
                <w:szCs w:val="24"/>
              </w:rPr>
              <w:t> </w:t>
            </w:r>
            <w:r w:rsidRPr="00F75606">
              <w:rPr>
                <w:szCs w:val="24"/>
              </w:rPr>
              <w:fldChar w:fldCharType="end"/>
            </w:r>
          </w:p>
          <w:p w14:paraId="6D98A12B" w14:textId="77777777" w:rsidR="008C4B50" w:rsidRPr="00F75606" w:rsidRDefault="008C4B50" w:rsidP="005069A0">
            <w:pPr>
              <w:rPr>
                <w:szCs w:val="24"/>
              </w:rPr>
            </w:pPr>
          </w:p>
        </w:tc>
        <w:tc>
          <w:tcPr>
            <w:tcW w:w="3059" w:type="dxa"/>
            <w:gridSpan w:val="2"/>
          </w:tcPr>
          <w:p w14:paraId="62FAF4BD" w14:textId="77777777" w:rsidR="008C4B50" w:rsidRPr="00F75606" w:rsidRDefault="008C4B50" w:rsidP="005069A0">
            <w:pPr>
              <w:tabs>
                <w:tab w:val="left" w:pos="2657"/>
              </w:tabs>
              <w:jc w:val="center"/>
              <w:rPr>
                <w:szCs w:val="24"/>
              </w:rPr>
            </w:pPr>
            <w:r w:rsidRPr="00F75606">
              <w:rPr>
                <w:szCs w:val="24"/>
              </w:rPr>
              <w:t>Dates Employed</w:t>
            </w:r>
          </w:p>
        </w:tc>
        <w:tc>
          <w:tcPr>
            <w:tcW w:w="3010" w:type="dxa"/>
            <w:vMerge w:val="restart"/>
          </w:tcPr>
          <w:p w14:paraId="53AB0C9F" w14:textId="77777777" w:rsidR="008C4B50" w:rsidRPr="00F75606" w:rsidRDefault="008C4B50" w:rsidP="005069A0">
            <w:pPr>
              <w:rPr>
                <w:szCs w:val="24"/>
              </w:rPr>
            </w:pPr>
            <w:r w:rsidRPr="00F75606">
              <w:rPr>
                <w:szCs w:val="24"/>
              </w:rPr>
              <w:t xml:space="preserve">Position </w:t>
            </w:r>
            <w:r w:rsidR="003D4F93" w:rsidRPr="00810C97">
              <w:rPr>
                <w:szCs w:val="24"/>
              </w:rPr>
              <w:t>Title</w:t>
            </w:r>
          </w:p>
          <w:p w14:paraId="75AB5844" w14:textId="77777777" w:rsidR="008C4B50" w:rsidRPr="00F75606" w:rsidRDefault="00A65360" w:rsidP="005069A0">
            <w:pPr>
              <w:rPr>
                <w:szCs w:val="24"/>
              </w:rPr>
            </w:pPr>
            <w:r w:rsidRPr="00F75606">
              <w:rPr>
                <w:szCs w:val="24"/>
              </w:rPr>
              <w:fldChar w:fldCharType="begin">
                <w:ffData>
                  <w:name w:val="Position"/>
                  <w:enabled/>
                  <w:calcOnExit w:val="0"/>
                  <w:textInput/>
                </w:ffData>
              </w:fldChar>
            </w:r>
            <w:r w:rsidR="008C4B50" w:rsidRPr="00F75606">
              <w:rPr>
                <w:szCs w:val="24"/>
              </w:rPr>
              <w:instrText xml:space="preserve"> FORMTEXT </w:instrText>
            </w:r>
            <w:r w:rsidRPr="00F75606">
              <w:rPr>
                <w:szCs w:val="24"/>
              </w:rPr>
            </w:r>
            <w:r w:rsidRPr="00F75606">
              <w:rPr>
                <w:szCs w:val="24"/>
              </w:rPr>
              <w:fldChar w:fldCharType="separate"/>
            </w:r>
            <w:r w:rsidR="008C4B50" w:rsidRPr="00F75606">
              <w:rPr>
                <w:noProof/>
                <w:szCs w:val="24"/>
              </w:rPr>
              <w:t> </w:t>
            </w:r>
            <w:r w:rsidR="008C4B50" w:rsidRPr="00F75606">
              <w:rPr>
                <w:noProof/>
                <w:szCs w:val="24"/>
              </w:rPr>
              <w:t> </w:t>
            </w:r>
            <w:r w:rsidR="008C4B50" w:rsidRPr="00F75606">
              <w:rPr>
                <w:noProof/>
                <w:szCs w:val="24"/>
              </w:rPr>
              <w:t> </w:t>
            </w:r>
            <w:r w:rsidR="008C4B50" w:rsidRPr="00F75606">
              <w:rPr>
                <w:noProof/>
                <w:szCs w:val="24"/>
              </w:rPr>
              <w:t> </w:t>
            </w:r>
            <w:r w:rsidR="008C4B50" w:rsidRPr="00F75606">
              <w:rPr>
                <w:noProof/>
                <w:szCs w:val="24"/>
              </w:rPr>
              <w:t> </w:t>
            </w:r>
            <w:r w:rsidRPr="00F75606">
              <w:rPr>
                <w:szCs w:val="24"/>
              </w:rPr>
              <w:fldChar w:fldCharType="end"/>
            </w:r>
          </w:p>
          <w:p w14:paraId="2946DB82" w14:textId="77777777" w:rsidR="008C4B50" w:rsidRPr="00F75606" w:rsidRDefault="008C4B50" w:rsidP="005069A0">
            <w:pPr>
              <w:rPr>
                <w:szCs w:val="24"/>
              </w:rPr>
            </w:pPr>
          </w:p>
        </w:tc>
      </w:tr>
      <w:tr w:rsidR="008C4B50" w:rsidRPr="00F75606" w14:paraId="781FA32A" w14:textId="77777777">
        <w:trPr>
          <w:cantSplit/>
          <w:trHeight w:val="187"/>
        </w:trPr>
        <w:tc>
          <w:tcPr>
            <w:tcW w:w="3507" w:type="dxa"/>
            <w:vMerge/>
          </w:tcPr>
          <w:p w14:paraId="5997CC1D" w14:textId="77777777" w:rsidR="008C4B50" w:rsidRPr="00F75606" w:rsidRDefault="008C4B50" w:rsidP="005069A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532" w:type="dxa"/>
          </w:tcPr>
          <w:p w14:paraId="774E6BD1" w14:textId="77777777" w:rsidR="008C4B50" w:rsidRPr="00F75606" w:rsidRDefault="008C4B50" w:rsidP="005069A0">
            <w:pPr>
              <w:spacing w:before="120"/>
              <w:rPr>
                <w:sz w:val="20"/>
              </w:rPr>
            </w:pPr>
            <w:r w:rsidRPr="00F75606">
              <w:rPr>
                <w:sz w:val="20"/>
              </w:rPr>
              <w:t>From</w:t>
            </w:r>
          </w:p>
          <w:bookmarkStart w:id="34" w:name="Text7"/>
          <w:p w14:paraId="2E55E147" w14:textId="77777777" w:rsidR="008C4B50" w:rsidRPr="00F75606" w:rsidRDefault="00A65360" w:rsidP="005069A0">
            <w:pPr>
              <w:spacing w:before="120"/>
              <w:rPr>
                <w:sz w:val="20"/>
              </w:rPr>
            </w:pPr>
            <w:r w:rsidRPr="00F75606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8C4B50" w:rsidRPr="00F75606">
              <w:rPr>
                <w:sz w:val="20"/>
              </w:rPr>
              <w:instrText xml:space="preserve"> FORMTEXT </w:instrText>
            </w:r>
            <w:r w:rsidRPr="00F75606">
              <w:rPr>
                <w:sz w:val="20"/>
              </w:rPr>
            </w:r>
            <w:r w:rsidRPr="00F75606">
              <w:rPr>
                <w:sz w:val="20"/>
              </w:rPr>
              <w:fldChar w:fldCharType="separate"/>
            </w:r>
            <w:r w:rsidR="008C4B50" w:rsidRPr="00F75606">
              <w:rPr>
                <w:noProof/>
                <w:sz w:val="20"/>
              </w:rPr>
              <w:t> </w:t>
            </w:r>
            <w:r w:rsidR="008C4B50" w:rsidRPr="00F75606">
              <w:rPr>
                <w:noProof/>
                <w:sz w:val="20"/>
              </w:rPr>
              <w:t> </w:t>
            </w:r>
            <w:r w:rsidR="008C4B50" w:rsidRPr="00F75606">
              <w:rPr>
                <w:noProof/>
                <w:sz w:val="20"/>
              </w:rPr>
              <w:t> </w:t>
            </w:r>
            <w:r w:rsidR="008C4B50" w:rsidRPr="00F75606">
              <w:rPr>
                <w:noProof/>
                <w:sz w:val="20"/>
              </w:rPr>
              <w:t> </w:t>
            </w:r>
            <w:r w:rsidR="008C4B50" w:rsidRPr="00F75606">
              <w:rPr>
                <w:noProof/>
                <w:sz w:val="20"/>
              </w:rPr>
              <w:t> </w:t>
            </w:r>
            <w:r w:rsidRPr="00F75606">
              <w:rPr>
                <w:sz w:val="20"/>
              </w:rPr>
              <w:fldChar w:fldCharType="end"/>
            </w:r>
            <w:bookmarkEnd w:id="34"/>
          </w:p>
        </w:tc>
        <w:tc>
          <w:tcPr>
            <w:tcW w:w="1527" w:type="dxa"/>
          </w:tcPr>
          <w:p w14:paraId="2428CF07" w14:textId="77777777" w:rsidR="008C4B50" w:rsidRPr="00F75606" w:rsidRDefault="008C4B50" w:rsidP="005069A0">
            <w:pPr>
              <w:spacing w:before="120"/>
              <w:rPr>
                <w:sz w:val="20"/>
              </w:rPr>
            </w:pPr>
            <w:r w:rsidRPr="00F75606">
              <w:rPr>
                <w:sz w:val="20"/>
              </w:rPr>
              <w:t>To</w:t>
            </w:r>
          </w:p>
          <w:p w14:paraId="3C9C1BA9" w14:textId="77777777" w:rsidR="008C4B50" w:rsidRPr="00F75606" w:rsidRDefault="00A65360" w:rsidP="005069A0">
            <w:pPr>
              <w:spacing w:before="120"/>
              <w:rPr>
                <w:sz w:val="20"/>
              </w:rPr>
            </w:pPr>
            <w:r w:rsidRPr="00F75606">
              <w:rPr>
                <w:sz w:val="20"/>
              </w:rPr>
              <w:fldChar w:fldCharType="begin">
                <w:ffData>
                  <w:name w:val="Date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8C4B50" w:rsidRPr="00F75606">
              <w:rPr>
                <w:sz w:val="20"/>
              </w:rPr>
              <w:instrText xml:space="preserve"> FORMTEXT </w:instrText>
            </w:r>
            <w:r w:rsidRPr="00F75606">
              <w:rPr>
                <w:sz w:val="20"/>
              </w:rPr>
            </w:r>
            <w:r w:rsidRPr="00F75606">
              <w:rPr>
                <w:sz w:val="20"/>
              </w:rPr>
              <w:fldChar w:fldCharType="separate"/>
            </w:r>
            <w:r w:rsidR="008C4B50" w:rsidRPr="00F75606">
              <w:rPr>
                <w:noProof/>
                <w:sz w:val="20"/>
              </w:rPr>
              <w:t> </w:t>
            </w:r>
            <w:r w:rsidR="008C4B50" w:rsidRPr="00F75606">
              <w:rPr>
                <w:noProof/>
                <w:sz w:val="20"/>
              </w:rPr>
              <w:t> </w:t>
            </w:r>
            <w:r w:rsidR="008C4B50" w:rsidRPr="00F75606">
              <w:rPr>
                <w:noProof/>
                <w:sz w:val="20"/>
              </w:rPr>
              <w:t> </w:t>
            </w:r>
            <w:r w:rsidR="008C4B50" w:rsidRPr="00F75606">
              <w:rPr>
                <w:noProof/>
                <w:sz w:val="20"/>
              </w:rPr>
              <w:t> </w:t>
            </w:r>
            <w:r w:rsidR="008C4B50" w:rsidRPr="00F75606">
              <w:rPr>
                <w:noProof/>
                <w:sz w:val="20"/>
              </w:rPr>
              <w:t> </w:t>
            </w:r>
            <w:r w:rsidRPr="00F75606">
              <w:rPr>
                <w:sz w:val="20"/>
              </w:rPr>
              <w:fldChar w:fldCharType="end"/>
            </w:r>
          </w:p>
        </w:tc>
        <w:tc>
          <w:tcPr>
            <w:tcW w:w="3010" w:type="dxa"/>
            <w:vMerge/>
          </w:tcPr>
          <w:p w14:paraId="110FFD37" w14:textId="77777777" w:rsidR="008C4B50" w:rsidRPr="00F75606" w:rsidRDefault="008C4B50" w:rsidP="005069A0">
            <w:pPr>
              <w:rPr>
                <w:rFonts w:ascii="Arial" w:hAnsi="Arial" w:cs="Arial"/>
                <w:sz w:val="16"/>
              </w:rPr>
            </w:pPr>
          </w:p>
        </w:tc>
      </w:tr>
      <w:tr w:rsidR="008C4B50" w:rsidRPr="00F75606" w14:paraId="28B9440B" w14:textId="77777777">
        <w:trPr>
          <w:cantSplit/>
        </w:trPr>
        <w:tc>
          <w:tcPr>
            <w:tcW w:w="9576" w:type="dxa"/>
            <w:gridSpan w:val="4"/>
          </w:tcPr>
          <w:p w14:paraId="69304909" w14:textId="77777777" w:rsidR="008C4B50" w:rsidRPr="00F75606" w:rsidRDefault="008C4B50" w:rsidP="005069A0">
            <w:pPr>
              <w:rPr>
                <w:szCs w:val="24"/>
              </w:rPr>
            </w:pPr>
            <w:r w:rsidRPr="00F75606">
              <w:rPr>
                <w:szCs w:val="24"/>
              </w:rPr>
              <w:t>Summarize your most important duties and responsibilities.  Cite significant accomplishments.</w:t>
            </w:r>
          </w:p>
          <w:p w14:paraId="41B4A549" w14:textId="77777777" w:rsidR="008C4B50" w:rsidRPr="00F75606" w:rsidRDefault="00A65360" w:rsidP="005069A0">
            <w:pPr>
              <w:rPr>
                <w:szCs w:val="24"/>
              </w:rPr>
            </w:pPr>
            <w:r w:rsidRPr="00F75606">
              <w:rPr>
                <w:szCs w:val="24"/>
              </w:rPr>
              <w:fldChar w:fldCharType="begin">
                <w:ffData>
                  <w:name w:val="Duties"/>
                  <w:enabled/>
                  <w:calcOnExit w:val="0"/>
                  <w:textInput/>
                </w:ffData>
              </w:fldChar>
            </w:r>
            <w:r w:rsidR="008C4B50" w:rsidRPr="00F75606">
              <w:rPr>
                <w:szCs w:val="24"/>
              </w:rPr>
              <w:instrText xml:space="preserve"> FORMTEXT </w:instrText>
            </w:r>
            <w:r w:rsidRPr="00F75606">
              <w:rPr>
                <w:szCs w:val="24"/>
              </w:rPr>
            </w:r>
            <w:r w:rsidRPr="00F75606">
              <w:rPr>
                <w:szCs w:val="24"/>
              </w:rPr>
              <w:fldChar w:fldCharType="separate"/>
            </w:r>
            <w:r w:rsidR="008C4B50" w:rsidRPr="00F75606">
              <w:rPr>
                <w:noProof/>
                <w:szCs w:val="24"/>
              </w:rPr>
              <w:t> </w:t>
            </w:r>
            <w:r w:rsidR="008C4B50" w:rsidRPr="00F75606">
              <w:rPr>
                <w:noProof/>
                <w:szCs w:val="24"/>
              </w:rPr>
              <w:t> </w:t>
            </w:r>
            <w:r w:rsidR="008C4B50" w:rsidRPr="00F75606">
              <w:rPr>
                <w:noProof/>
                <w:szCs w:val="24"/>
              </w:rPr>
              <w:t> </w:t>
            </w:r>
            <w:r w:rsidR="008C4B50" w:rsidRPr="00F75606">
              <w:rPr>
                <w:noProof/>
                <w:szCs w:val="24"/>
              </w:rPr>
              <w:t> </w:t>
            </w:r>
            <w:r w:rsidR="008C4B50" w:rsidRPr="00F75606">
              <w:rPr>
                <w:noProof/>
                <w:szCs w:val="24"/>
              </w:rPr>
              <w:t> </w:t>
            </w:r>
            <w:r w:rsidRPr="00F75606">
              <w:rPr>
                <w:szCs w:val="24"/>
              </w:rPr>
              <w:fldChar w:fldCharType="end"/>
            </w:r>
          </w:p>
          <w:p w14:paraId="6B699379" w14:textId="77777777" w:rsidR="008C4B50" w:rsidRPr="00F75606" w:rsidRDefault="008C4B50" w:rsidP="005069A0">
            <w:pPr>
              <w:rPr>
                <w:szCs w:val="24"/>
              </w:rPr>
            </w:pPr>
          </w:p>
        </w:tc>
      </w:tr>
    </w:tbl>
    <w:p w14:paraId="3FE9F23F" w14:textId="77777777" w:rsidR="008C4B50" w:rsidRPr="00F75606" w:rsidRDefault="008C4B50" w:rsidP="008C4B50">
      <w:pPr>
        <w:tabs>
          <w:tab w:val="left" w:pos="540"/>
          <w:tab w:val="left" w:pos="1080"/>
          <w:tab w:val="left" w:leader="hyphen" w:pos="864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20"/>
        <w:gridCol w:w="1501"/>
        <w:gridCol w:w="1496"/>
        <w:gridCol w:w="2933"/>
      </w:tblGrid>
      <w:tr w:rsidR="008C4B50" w:rsidRPr="00F75606" w14:paraId="6BE970D0" w14:textId="77777777">
        <w:trPr>
          <w:cantSplit/>
          <w:trHeight w:val="188"/>
        </w:trPr>
        <w:tc>
          <w:tcPr>
            <w:tcW w:w="3507" w:type="dxa"/>
            <w:vMerge w:val="restart"/>
          </w:tcPr>
          <w:p w14:paraId="77D3A9E8" w14:textId="77777777" w:rsidR="008C4B50" w:rsidRPr="00F75606" w:rsidRDefault="008C4B50" w:rsidP="005069A0">
            <w:pPr>
              <w:rPr>
                <w:szCs w:val="24"/>
              </w:rPr>
            </w:pPr>
            <w:r w:rsidRPr="00F75606">
              <w:rPr>
                <w:szCs w:val="24"/>
              </w:rPr>
              <w:t xml:space="preserve">Employer: </w:t>
            </w:r>
          </w:p>
          <w:bookmarkStart w:id="35" w:name="Employer"/>
          <w:p w14:paraId="28800DDD" w14:textId="77777777" w:rsidR="008C4B50" w:rsidRPr="00F75606" w:rsidRDefault="00A65360" w:rsidP="005069A0">
            <w:pPr>
              <w:rPr>
                <w:szCs w:val="24"/>
              </w:rPr>
            </w:pPr>
            <w:r w:rsidRPr="00F75606">
              <w:rPr>
                <w:szCs w:val="24"/>
              </w:rPr>
              <w:fldChar w:fldCharType="begin">
                <w:ffData>
                  <w:name w:val="Employer"/>
                  <w:enabled/>
                  <w:calcOnExit w:val="0"/>
                  <w:textInput/>
                </w:ffData>
              </w:fldChar>
            </w:r>
            <w:r w:rsidR="008C4B50" w:rsidRPr="00F75606">
              <w:rPr>
                <w:szCs w:val="24"/>
              </w:rPr>
              <w:instrText xml:space="preserve"> FORMTEXT </w:instrText>
            </w:r>
            <w:r w:rsidRPr="00F75606">
              <w:rPr>
                <w:szCs w:val="24"/>
              </w:rPr>
            </w:r>
            <w:r w:rsidRPr="00F75606">
              <w:rPr>
                <w:szCs w:val="24"/>
              </w:rPr>
              <w:fldChar w:fldCharType="separate"/>
            </w:r>
            <w:r w:rsidR="008C4B50" w:rsidRPr="00F75606">
              <w:rPr>
                <w:noProof/>
                <w:szCs w:val="24"/>
              </w:rPr>
              <w:t> </w:t>
            </w:r>
            <w:r w:rsidR="008C4B50" w:rsidRPr="00F75606">
              <w:rPr>
                <w:noProof/>
                <w:szCs w:val="24"/>
              </w:rPr>
              <w:t> </w:t>
            </w:r>
            <w:r w:rsidR="008C4B50" w:rsidRPr="00F75606">
              <w:rPr>
                <w:noProof/>
                <w:szCs w:val="24"/>
              </w:rPr>
              <w:t> </w:t>
            </w:r>
            <w:r w:rsidR="008C4B50" w:rsidRPr="00F75606">
              <w:rPr>
                <w:noProof/>
                <w:szCs w:val="24"/>
              </w:rPr>
              <w:t> </w:t>
            </w:r>
            <w:r w:rsidR="008C4B50" w:rsidRPr="00F75606">
              <w:rPr>
                <w:noProof/>
                <w:szCs w:val="24"/>
              </w:rPr>
              <w:t> </w:t>
            </w:r>
            <w:r w:rsidRPr="00F75606">
              <w:rPr>
                <w:szCs w:val="24"/>
              </w:rPr>
              <w:fldChar w:fldCharType="end"/>
            </w:r>
            <w:bookmarkEnd w:id="35"/>
          </w:p>
          <w:p w14:paraId="1F72F646" w14:textId="77777777" w:rsidR="008C4B50" w:rsidRPr="00F75606" w:rsidRDefault="008C4B50" w:rsidP="005069A0">
            <w:pPr>
              <w:rPr>
                <w:szCs w:val="24"/>
              </w:rPr>
            </w:pPr>
          </w:p>
        </w:tc>
        <w:tc>
          <w:tcPr>
            <w:tcW w:w="3059" w:type="dxa"/>
            <w:gridSpan w:val="2"/>
          </w:tcPr>
          <w:p w14:paraId="1B630DD4" w14:textId="77777777" w:rsidR="008C4B50" w:rsidRPr="00F75606" w:rsidRDefault="008C4B50" w:rsidP="005069A0">
            <w:pPr>
              <w:tabs>
                <w:tab w:val="left" w:pos="2657"/>
              </w:tabs>
              <w:jc w:val="center"/>
              <w:rPr>
                <w:szCs w:val="24"/>
              </w:rPr>
            </w:pPr>
            <w:r w:rsidRPr="00F75606">
              <w:rPr>
                <w:szCs w:val="24"/>
              </w:rPr>
              <w:t>Dates Employed</w:t>
            </w:r>
          </w:p>
        </w:tc>
        <w:tc>
          <w:tcPr>
            <w:tcW w:w="3010" w:type="dxa"/>
            <w:vMerge w:val="restart"/>
          </w:tcPr>
          <w:p w14:paraId="09DEEBEF" w14:textId="77777777" w:rsidR="008C4B50" w:rsidRPr="00F75606" w:rsidRDefault="008C4B50" w:rsidP="005069A0">
            <w:pPr>
              <w:rPr>
                <w:szCs w:val="24"/>
              </w:rPr>
            </w:pPr>
            <w:r w:rsidRPr="00F75606">
              <w:rPr>
                <w:szCs w:val="24"/>
              </w:rPr>
              <w:t xml:space="preserve">Position </w:t>
            </w:r>
            <w:r w:rsidR="003D4F93" w:rsidRPr="00810C97">
              <w:rPr>
                <w:szCs w:val="24"/>
              </w:rPr>
              <w:t>Title</w:t>
            </w:r>
          </w:p>
          <w:bookmarkStart w:id="36" w:name="Position"/>
          <w:p w14:paraId="79753FF8" w14:textId="77777777" w:rsidR="008C4B50" w:rsidRPr="00F75606" w:rsidRDefault="00A65360" w:rsidP="005069A0">
            <w:pPr>
              <w:rPr>
                <w:szCs w:val="24"/>
              </w:rPr>
            </w:pPr>
            <w:r w:rsidRPr="00F75606">
              <w:rPr>
                <w:szCs w:val="24"/>
              </w:rPr>
              <w:fldChar w:fldCharType="begin">
                <w:ffData>
                  <w:name w:val="Position"/>
                  <w:enabled/>
                  <w:calcOnExit w:val="0"/>
                  <w:textInput/>
                </w:ffData>
              </w:fldChar>
            </w:r>
            <w:r w:rsidR="008C4B50" w:rsidRPr="00F75606">
              <w:rPr>
                <w:szCs w:val="24"/>
              </w:rPr>
              <w:instrText xml:space="preserve"> FORMTEXT </w:instrText>
            </w:r>
            <w:r w:rsidRPr="00F75606">
              <w:rPr>
                <w:szCs w:val="24"/>
              </w:rPr>
            </w:r>
            <w:r w:rsidRPr="00F75606">
              <w:rPr>
                <w:szCs w:val="24"/>
              </w:rPr>
              <w:fldChar w:fldCharType="separate"/>
            </w:r>
            <w:r w:rsidR="008C4B50" w:rsidRPr="00F75606">
              <w:rPr>
                <w:noProof/>
                <w:szCs w:val="24"/>
              </w:rPr>
              <w:t> </w:t>
            </w:r>
            <w:r w:rsidR="008C4B50" w:rsidRPr="00F75606">
              <w:rPr>
                <w:noProof/>
                <w:szCs w:val="24"/>
              </w:rPr>
              <w:t> </w:t>
            </w:r>
            <w:r w:rsidR="008C4B50" w:rsidRPr="00F75606">
              <w:rPr>
                <w:noProof/>
                <w:szCs w:val="24"/>
              </w:rPr>
              <w:t> </w:t>
            </w:r>
            <w:r w:rsidR="008C4B50" w:rsidRPr="00F75606">
              <w:rPr>
                <w:noProof/>
                <w:szCs w:val="24"/>
              </w:rPr>
              <w:t> </w:t>
            </w:r>
            <w:r w:rsidR="008C4B50" w:rsidRPr="00F75606">
              <w:rPr>
                <w:noProof/>
                <w:szCs w:val="24"/>
              </w:rPr>
              <w:t> </w:t>
            </w:r>
            <w:r w:rsidRPr="00F75606">
              <w:rPr>
                <w:szCs w:val="24"/>
              </w:rPr>
              <w:fldChar w:fldCharType="end"/>
            </w:r>
            <w:bookmarkEnd w:id="36"/>
          </w:p>
          <w:p w14:paraId="08CE6F91" w14:textId="77777777" w:rsidR="008C4B50" w:rsidRPr="00F75606" w:rsidRDefault="008C4B50" w:rsidP="005069A0">
            <w:pPr>
              <w:rPr>
                <w:szCs w:val="24"/>
              </w:rPr>
            </w:pPr>
          </w:p>
        </w:tc>
      </w:tr>
      <w:tr w:rsidR="008C4B50" w:rsidRPr="00F75606" w14:paraId="6ADC99EA" w14:textId="77777777">
        <w:trPr>
          <w:cantSplit/>
          <w:trHeight w:val="187"/>
        </w:trPr>
        <w:tc>
          <w:tcPr>
            <w:tcW w:w="3507" w:type="dxa"/>
            <w:vMerge/>
          </w:tcPr>
          <w:p w14:paraId="61CDCEAD" w14:textId="77777777" w:rsidR="008C4B50" w:rsidRPr="00F75606" w:rsidRDefault="008C4B50" w:rsidP="005069A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532" w:type="dxa"/>
          </w:tcPr>
          <w:p w14:paraId="67BC621A" w14:textId="77777777" w:rsidR="008C4B50" w:rsidRPr="00F75606" w:rsidRDefault="008C4B50" w:rsidP="005069A0">
            <w:pPr>
              <w:spacing w:before="120"/>
              <w:rPr>
                <w:sz w:val="20"/>
              </w:rPr>
            </w:pPr>
            <w:r w:rsidRPr="00F75606">
              <w:rPr>
                <w:sz w:val="20"/>
              </w:rPr>
              <w:t>From</w:t>
            </w:r>
          </w:p>
          <w:p w14:paraId="3AEF6DA0" w14:textId="77777777" w:rsidR="008C4B50" w:rsidRPr="00F75606" w:rsidRDefault="00A65360" w:rsidP="005069A0">
            <w:pPr>
              <w:spacing w:before="120"/>
              <w:rPr>
                <w:sz w:val="20"/>
              </w:rPr>
            </w:pPr>
            <w:r w:rsidRPr="00F75606">
              <w:rPr>
                <w:sz w:val="20"/>
              </w:rPr>
              <w:fldChar w:fldCharType="begin">
                <w:ffData>
                  <w:name w:val="Date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8C4B50" w:rsidRPr="00F75606">
              <w:rPr>
                <w:sz w:val="20"/>
              </w:rPr>
              <w:instrText xml:space="preserve"> FORMTEXT </w:instrText>
            </w:r>
            <w:r w:rsidRPr="00F75606">
              <w:rPr>
                <w:sz w:val="20"/>
              </w:rPr>
            </w:r>
            <w:r w:rsidRPr="00F75606">
              <w:rPr>
                <w:sz w:val="20"/>
              </w:rPr>
              <w:fldChar w:fldCharType="separate"/>
            </w:r>
            <w:r w:rsidR="008C4B50" w:rsidRPr="00F75606">
              <w:rPr>
                <w:noProof/>
                <w:sz w:val="20"/>
              </w:rPr>
              <w:t> </w:t>
            </w:r>
            <w:r w:rsidR="008C4B50" w:rsidRPr="00F75606">
              <w:rPr>
                <w:noProof/>
                <w:sz w:val="20"/>
              </w:rPr>
              <w:t> </w:t>
            </w:r>
            <w:r w:rsidR="008C4B50" w:rsidRPr="00F75606">
              <w:rPr>
                <w:noProof/>
                <w:sz w:val="20"/>
              </w:rPr>
              <w:t> </w:t>
            </w:r>
            <w:r w:rsidR="008C4B50" w:rsidRPr="00F75606">
              <w:rPr>
                <w:noProof/>
                <w:sz w:val="20"/>
              </w:rPr>
              <w:t> </w:t>
            </w:r>
            <w:r w:rsidR="008C4B50" w:rsidRPr="00F75606">
              <w:rPr>
                <w:noProof/>
                <w:sz w:val="20"/>
              </w:rPr>
              <w:t> </w:t>
            </w:r>
            <w:r w:rsidRPr="00F75606">
              <w:rPr>
                <w:sz w:val="20"/>
              </w:rPr>
              <w:fldChar w:fldCharType="end"/>
            </w:r>
          </w:p>
        </w:tc>
        <w:tc>
          <w:tcPr>
            <w:tcW w:w="1527" w:type="dxa"/>
          </w:tcPr>
          <w:p w14:paraId="56CA50A8" w14:textId="77777777" w:rsidR="008C4B50" w:rsidRPr="00F75606" w:rsidRDefault="008C4B50" w:rsidP="005069A0">
            <w:pPr>
              <w:spacing w:before="120"/>
              <w:rPr>
                <w:sz w:val="20"/>
              </w:rPr>
            </w:pPr>
            <w:r w:rsidRPr="00F75606">
              <w:rPr>
                <w:sz w:val="20"/>
              </w:rPr>
              <w:t>To</w:t>
            </w:r>
          </w:p>
          <w:bookmarkStart w:id="37" w:name="Date"/>
          <w:p w14:paraId="364C863E" w14:textId="77777777" w:rsidR="008C4B50" w:rsidRPr="00F75606" w:rsidRDefault="00A65360" w:rsidP="005069A0">
            <w:pPr>
              <w:spacing w:before="120"/>
              <w:rPr>
                <w:sz w:val="20"/>
              </w:rPr>
            </w:pPr>
            <w:r w:rsidRPr="00F75606">
              <w:rPr>
                <w:sz w:val="20"/>
              </w:rPr>
              <w:fldChar w:fldCharType="begin">
                <w:ffData>
                  <w:name w:val="Date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8C4B50" w:rsidRPr="00F75606">
              <w:rPr>
                <w:sz w:val="20"/>
              </w:rPr>
              <w:instrText xml:space="preserve"> FORMTEXT </w:instrText>
            </w:r>
            <w:r w:rsidRPr="00F75606">
              <w:rPr>
                <w:sz w:val="20"/>
              </w:rPr>
            </w:r>
            <w:r w:rsidRPr="00F75606">
              <w:rPr>
                <w:sz w:val="20"/>
              </w:rPr>
              <w:fldChar w:fldCharType="separate"/>
            </w:r>
            <w:r w:rsidR="008C4B50" w:rsidRPr="00F75606">
              <w:rPr>
                <w:noProof/>
                <w:sz w:val="20"/>
              </w:rPr>
              <w:t> </w:t>
            </w:r>
            <w:r w:rsidR="008C4B50" w:rsidRPr="00F75606">
              <w:rPr>
                <w:noProof/>
                <w:sz w:val="20"/>
              </w:rPr>
              <w:t> </w:t>
            </w:r>
            <w:r w:rsidR="008C4B50" w:rsidRPr="00F75606">
              <w:rPr>
                <w:noProof/>
                <w:sz w:val="20"/>
              </w:rPr>
              <w:t> </w:t>
            </w:r>
            <w:r w:rsidR="008C4B50" w:rsidRPr="00F75606">
              <w:rPr>
                <w:noProof/>
                <w:sz w:val="20"/>
              </w:rPr>
              <w:t> </w:t>
            </w:r>
            <w:r w:rsidR="008C4B50" w:rsidRPr="00F75606">
              <w:rPr>
                <w:noProof/>
                <w:sz w:val="20"/>
              </w:rPr>
              <w:t> </w:t>
            </w:r>
            <w:r w:rsidRPr="00F75606">
              <w:rPr>
                <w:sz w:val="20"/>
              </w:rPr>
              <w:fldChar w:fldCharType="end"/>
            </w:r>
            <w:bookmarkEnd w:id="37"/>
          </w:p>
        </w:tc>
        <w:tc>
          <w:tcPr>
            <w:tcW w:w="3010" w:type="dxa"/>
            <w:vMerge/>
          </w:tcPr>
          <w:p w14:paraId="6BB9E253" w14:textId="77777777" w:rsidR="008C4B50" w:rsidRPr="00F75606" w:rsidRDefault="008C4B50" w:rsidP="005069A0">
            <w:pPr>
              <w:rPr>
                <w:rFonts w:ascii="Arial" w:hAnsi="Arial" w:cs="Arial"/>
                <w:sz w:val="16"/>
              </w:rPr>
            </w:pPr>
          </w:p>
        </w:tc>
      </w:tr>
      <w:tr w:rsidR="008C4B50" w:rsidRPr="00F75606" w14:paraId="0F828F0C" w14:textId="77777777">
        <w:trPr>
          <w:cantSplit/>
        </w:trPr>
        <w:tc>
          <w:tcPr>
            <w:tcW w:w="9576" w:type="dxa"/>
            <w:gridSpan w:val="4"/>
          </w:tcPr>
          <w:p w14:paraId="0278FB65" w14:textId="77777777" w:rsidR="008C4B50" w:rsidRPr="00F75606" w:rsidRDefault="008C4B50" w:rsidP="005069A0">
            <w:pPr>
              <w:rPr>
                <w:szCs w:val="24"/>
              </w:rPr>
            </w:pPr>
            <w:r w:rsidRPr="00F75606">
              <w:rPr>
                <w:szCs w:val="24"/>
              </w:rPr>
              <w:t>Summarize your most important duties and responsibilities.  Cite significant accomplishments.</w:t>
            </w:r>
          </w:p>
          <w:bookmarkStart w:id="38" w:name="Duties"/>
          <w:p w14:paraId="167A650A" w14:textId="77777777" w:rsidR="008C4B50" w:rsidRPr="00F75606" w:rsidRDefault="00A65360" w:rsidP="005069A0">
            <w:pPr>
              <w:rPr>
                <w:szCs w:val="24"/>
              </w:rPr>
            </w:pPr>
            <w:r w:rsidRPr="00F75606">
              <w:rPr>
                <w:szCs w:val="24"/>
              </w:rPr>
              <w:fldChar w:fldCharType="begin">
                <w:ffData>
                  <w:name w:val="Duties"/>
                  <w:enabled/>
                  <w:calcOnExit w:val="0"/>
                  <w:textInput/>
                </w:ffData>
              </w:fldChar>
            </w:r>
            <w:r w:rsidR="008C4B50" w:rsidRPr="00F75606">
              <w:rPr>
                <w:szCs w:val="24"/>
              </w:rPr>
              <w:instrText xml:space="preserve"> FORMTEXT </w:instrText>
            </w:r>
            <w:r w:rsidRPr="00F75606">
              <w:rPr>
                <w:szCs w:val="24"/>
              </w:rPr>
            </w:r>
            <w:r w:rsidRPr="00F75606">
              <w:rPr>
                <w:szCs w:val="24"/>
              </w:rPr>
              <w:fldChar w:fldCharType="separate"/>
            </w:r>
            <w:r w:rsidR="008C4B50" w:rsidRPr="00F75606">
              <w:rPr>
                <w:noProof/>
                <w:szCs w:val="24"/>
              </w:rPr>
              <w:t> </w:t>
            </w:r>
            <w:r w:rsidR="008C4B50" w:rsidRPr="00F75606">
              <w:rPr>
                <w:noProof/>
                <w:szCs w:val="24"/>
              </w:rPr>
              <w:t> </w:t>
            </w:r>
            <w:r w:rsidR="008C4B50" w:rsidRPr="00F75606">
              <w:rPr>
                <w:noProof/>
                <w:szCs w:val="24"/>
              </w:rPr>
              <w:t> </w:t>
            </w:r>
            <w:r w:rsidR="008C4B50" w:rsidRPr="00F75606">
              <w:rPr>
                <w:noProof/>
                <w:szCs w:val="24"/>
              </w:rPr>
              <w:t> </w:t>
            </w:r>
            <w:r w:rsidR="008C4B50" w:rsidRPr="00F75606">
              <w:rPr>
                <w:noProof/>
                <w:szCs w:val="24"/>
              </w:rPr>
              <w:t> </w:t>
            </w:r>
            <w:r w:rsidRPr="00F75606">
              <w:rPr>
                <w:szCs w:val="24"/>
              </w:rPr>
              <w:fldChar w:fldCharType="end"/>
            </w:r>
            <w:bookmarkEnd w:id="38"/>
          </w:p>
          <w:p w14:paraId="23DE523C" w14:textId="77777777" w:rsidR="008C4B50" w:rsidRPr="00F75606" w:rsidRDefault="008C4B50" w:rsidP="005069A0">
            <w:pPr>
              <w:rPr>
                <w:szCs w:val="24"/>
              </w:rPr>
            </w:pPr>
          </w:p>
        </w:tc>
      </w:tr>
    </w:tbl>
    <w:p w14:paraId="52E56223" w14:textId="77777777" w:rsidR="008C4B50" w:rsidRPr="00F75606" w:rsidRDefault="008C4B50" w:rsidP="008C4B50">
      <w:pPr>
        <w:tabs>
          <w:tab w:val="left" w:pos="540"/>
          <w:tab w:val="left" w:leader="hyphen" w:pos="864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17"/>
        <w:gridCol w:w="1506"/>
        <w:gridCol w:w="1492"/>
        <w:gridCol w:w="2945"/>
      </w:tblGrid>
      <w:tr w:rsidR="00BC77F7" w:rsidRPr="00F75606" w14:paraId="02C93450" w14:textId="77777777" w:rsidTr="008105ED">
        <w:trPr>
          <w:cantSplit/>
        </w:trPr>
        <w:tc>
          <w:tcPr>
            <w:tcW w:w="95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9D69E56" w14:textId="77777777" w:rsidR="00BC77F7" w:rsidRPr="00F75606" w:rsidRDefault="00BC77F7" w:rsidP="008105ED">
            <w:pPr>
              <w:rPr>
                <w:sz w:val="28"/>
                <w:szCs w:val="28"/>
              </w:rPr>
            </w:pPr>
            <w:r w:rsidRPr="00F75606">
              <w:rPr>
                <w:b/>
                <w:bCs/>
                <w:sz w:val="28"/>
                <w:szCs w:val="28"/>
              </w:rPr>
              <w:t xml:space="preserve">EDUCATION </w:t>
            </w:r>
          </w:p>
        </w:tc>
      </w:tr>
      <w:tr w:rsidR="00BC77F7" w:rsidRPr="00F75606" w14:paraId="2B0EAEF1" w14:textId="77777777" w:rsidTr="008105ED">
        <w:trPr>
          <w:cantSplit/>
        </w:trPr>
        <w:tc>
          <w:tcPr>
            <w:tcW w:w="95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8279F6" w14:textId="77777777" w:rsidR="00BC77F7" w:rsidRPr="00F75606" w:rsidRDefault="00BC77F7" w:rsidP="008105ED">
            <w:pPr>
              <w:rPr>
                <w:b/>
                <w:szCs w:val="24"/>
              </w:rPr>
            </w:pPr>
            <w:r w:rsidRPr="00F75606">
              <w:rPr>
                <w:b/>
                <w:szCs w:val="24"/>
              </w:rPr>
              <w:t>Institution’s Name and Address</w:t>
            </w:r>
          </w:p>
        </w:tc>
      </w:tr>
      <w:tr w:rsidR="00BC77F7" w:rsidRPr="00F75606" w14:paraId="7216F67A" w14:textId="77777777" w:rsidTr="008105ED">
        <w:trPr>
          <w:cantSplit/>
          <w:trHeight w:val="188"/>
        </w:trPr>
        <w:tc>
          <w:tcPr>
            <w:tcW w:w="3507" w:type="dxa"/>
            <w:vMerge w:val="restart"/>
            <w:tcBorders>
              <w:top w:val="single" w:sz="4" w:space="0" w:color="auto"/>
            </w:tcBorders>
          </w:tcPr>
          <w:p w14:paraId="11F7EEF4" w14:textId="77777777" w:rsidR="00BC77F7" w:rsidRPr="00F75606" w:rsidRDefault="00BC77F7" w:rsidP="008105ED">
            <w:pPr>
              <w:rPr>
                <w:szCs w:val="24"/>
              </w:rPr>
            </w:pPr>
            <w:r w:rsidRPr="00F75606">
              <w:rPr>
                <w:szCs w:val="24"/>
              </w:rPr>
              <w:t xml:space="preserve">High School: </w:t>
            </w:r>
          </w:p>
          <w:p w14:paraId="767A12B2" w14:textId="77777777" w:rsidR="00BC77F7" w:rsidRPr="00F75606" w:rsidRDefault="00A65360" w:rsidP="008105ED">
            <w:pPr>
              <w:rPr>
                <w:szCs w:val="24"/>
              </w:rPr>
            </w:pPr>
            <w:r w:rsidRPr="00F75606">
              <w:rPr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BC77F7" w:rsidRPr="00F75606">
              <w:rPr>
                <w:szCs w:val="24"/>
              </w:rPr>
              <w:instrText xml:space="preserve"> FORMTEXT </w:instrText>
            </w:r>
            <w:r w:rsidRPr="00F75606">
              <w:rPr>
                <w:szCs w:val="24"/>
              </w:rPr>
            </w:r>
            <w:r w:rsidRPr="00F75606">
              <w:rPr>
                <w:szCs w:val="24"/>
              </w:rPr>
              <w:fldChar w:fldCharType="separate"/>
            </w:r>
            <w:r w:rsidR="00BC77F7" w:rsidRPr="00F75606">
              <w:rPr>
                <w:rFonts w:ascii="Arial Unicode MS" w:eastAsia="Arial Unicode MS" w:hAnsi="Arial Unicode MS" w:cs="Arial Unicode MS" w:hint="eastAsia"/>
                <w:noProof/>
                <w:szCs w:val="24"/>
              </w:rPr>
              <w:t> </w:t>
            </w:r>
            <w:r w:rsidR="00BC77F7" w:rsidRPr="00F75606">
              <w:rPr>
                <w:rFonts w:ascii="Arial Unicode MS" w:eastAsia="Arial Unicode MS" w:hAnsi="Arial Unicode MS" w:cs="Arial Unicode MS" w:hint="eastAsia"/>
                <w:noProof/>
                <w:szCs w:val="24"/>
              </w:rPr>
              <w:t> </w:t>
            </w:r>
            <w:r w:rsidR="00BC77F7" w:rsidRPr="00F75606">
              <w:rPr>
                <w:rFonts w:ascii="Arial Unicode MS" w:eastAsia="Arial Unicode MS" w:hAnsi="Arial Unicode MS" w:cs="Arial Unicode MS" w:hint="eastAsia"/>
                <w:noProof/>
                <w:szCs w:val="24"/>
              </w:rPr>
              <w:t> </w:t>
            </w:r>
            <w:r w:rsidR="00BC77F7" w:rsidRPr="00F75606">
              <w:rPr>
                <w:rFonts w:ascii="Arial Unicode MS" w:eastAsia="Arial Unicode MS" w:hAnsi="Arial Unicode MS" w:cs="Arial Unicode MS" w:hint="eastAsia"/>
                <w:noProof/>
                <w:szCs w:val="24"/>
              </w:rPr>
              <w:t> </w:t>
            </w:r>
            <w:r w:rsidR="00BC77F7" w:rsidRPr="00F75606">
              <w:rPr>
                <w:rFonts w:ascii="Arial Unicode MS" w:eastAsia="Arial Unicode MS" w:hAnsi="Arial Unicode MS" w:cs="Arial Unicode MS" w:hint="eastAsia"/>
                <w:noProof/>
                <w:szCs w:val="24"/>
              </w:rPr>
              <w:t> </w:t>
            </w:r>
            <w:r w:rsidRPr="00F75606">
              <w:rPr>
                <w:szCs w:val="24"/>
              </w:rPr>
              <w:fldChar w:fldCharType="end"/>
            </w:r>
            <w:r w:rsidRPr="00F75606">
              <w:rPr>
                <w:szCs w:val="24"/>
              </w:rPr>
              <w:fldChar w:fldCharType="begin">
                <w:ffData>
                  <w:name w:val="Employer"/>
                  <w:enabled/>
                  <w:calcOnExit w:val="0"/>
                  <w:textInput/>
                </w:ffData>
              </w:fldChar>
            </w:r>
            <w:r w:rsidR="00BC77F7" w:rsidRPr="00F75606">
              <w:rPr>
                <w:szCs w:val="24"/>
              </w:rPr>
              <w:instrText xml:space="preserve"> FORMTEXT </w:instrText>
            </w:r>
            <w:r w:rsidRPr="00F75606">
              <w:rPr>
                <w:szCs w:val="24"/>
              </w:rPr>
            </w:r>
            <w:r w:rsidRPr="00F75606">
              <w:rPr>
                <w:szCs w:val="24"/>
              </w:rPr>
              <w:fldChar w:fldCharType="separate"/>
            </w:r>
            <w:r w:rsidR="00BC77F7" w:rsidRPr="00F75606">
              <w:rPr>
                <w:rFonts w:ascii="Arial Unicode MS" w:eastAsia="Arial Unicode MS" w:hAnsi="Arial Unicode MS" w:cs="Arial Unicode MS" w:hint="eastAsia"/>
                <w:noProof/>
                <w:szCs w:val="24"/>
              </w:rPr>
              <w:t> </w:t>
            </w:r>
            <w:r w:rsidR="00BC77F7" w:rsidRPr="00F75606">
              <w:rPr>
                <w:rFonts w:ascii="Arial Unicode MS" w:eastAsia="Arial Unicode MS" w:hAnsi="Arial Unicode MS" w:cs="Arial Unicode MS" w:hint="eastAsia"/>
                <w:noProof/>
                <w:szCs w:val="24"/>
              </w:rPr>
              <w:t> </w:t>
            </w:r>
            <w:r w:rsidR="00BC77F7" w:rsidRPr="00F75606">
              <w:rPr>
                <w:rFonts w:ascii="Arial Unicode MS" w:eastAsia="Arial Unicode MS" w:hAnsi="Arial Unicode MS" w:cs="Arial Unicode MS" w:hint="eastAsia"/>
                <w:noProof/>
                <w:szCs w:val="24"/>
              </w:rPr>
              <w:t> </w:t>
            </w:r>
            <w:r w:rsidR="00BC77F7" w:rsidRPr="00F75606">
              <w:rPr>
                <w:rFonts w:ascii="Arial Unicode MS" w:eastAsia="Arial Unicode MS" w:hAnsi="Arial Unicode MS" w:cs="Arial Unicode MS" w:hint="eastAsia"/>
                <w:noProof/>
                <w:szCs w:val="24"/>
              </w:rPr>
              <w:t> </w:t>
            </w:r>
            <w:r w:rsidR="00BC77F7" w:rsidRPr="00F75606">
              <w:rPr>
                <w:rFonts w:ascii="Arial Unicode MS" w:eastAsia="Arial Unicode MS" w:hAnsi="Arial Unicode MS" w:cs="Arial Unicode MS" w:hint="eastAsia"/>
                <w:noProof/>
                <w:szCs w:val="24"/>
              </w:rPr>
              <w:t> </w:t>
            </w:r>
            <w:r w:rsidRPr="00F75606">
              <w:rPr>
                <w:szCs w:val="24"/>
              </w:rPr>
              <w:fldChar w:fldCharType="end"/>
            </w:r>
          </w:p>
          <w:p w14:paraId="07547A01" w14:textId="77777777" w:rsidR="00BC77F7" w:rsidRPr="00F75606" w:rsidRDefault="00BC77F7" w:rsidP="008105ED">
            <w:pPr>
              <w:rPr>
                <w:szCs w:val="24"/>
              </w:rPr>
            </w:pPr>
          </w:p>
        </w:tc>
        <w:tc>
          <w:tcPr>
            <w:tcW w:w="3059" w:type="dxa"/>
            <w:gridSpan w:val="2"/>
            <w:tcBorders>
              <w:top w:val="single" w:sz="4" w:space="0" w:color="auto"/>
            </w:tcBorders>
          </w:tcPr>
          <w:p w14:paraId="22599A2E" w14:textId="77777777" w:rsidR="00BC77F7" w:rsidRPr="00F75606" w:rsidRDefault="00BC77F7" w:rsidP="008105ED">
            <w:pPr>
              <w:tabs>
                <w:tab w:val="left" w:pos="2657"/>
              </w:tabs>
              <w:jc w:val="center"/>
              <w:rPr>
                <w:szCs w:val="24"/>
              </w:rPr>
            </w:pPr>
            <w:r w:rsidRPr="00F75606">
              <w:rPr>
                <w:szCs w:val="24"/>
              </w:rPr>
              <w:t>Dates of Enrollment</w:t>
            </w:r>
          </w:p>
        </w:tc>
        <w:tc>
          <w:tcPr>
            <w:tcW w:w="3010" w:type="dxa"/>
            <w:vMerge w:val="restart"/>
            <w:tcBorders>
              <w:top w:val="single" w:sz="4" w:space="0" w:color="auto"/>
            </w:tcBorders>
          </w:tcPr>
          <w:p w14:paraId="78EE69CC" w14:textId="77777777" w:rsidR="00BC77F7" w:rsidRPr="00F75606" w:rsidRDefault="00BC77F7" w:rsidP="008105ED">
            <w:pPr>
              <w:rPr>
                <w:szCs w:val="24"/>
              </w:rPr>
            </w:pPr>
            <w:r w:rsidRPr="00F75606">
              <w:rPr>
                <w:szCs w:val="24"/>
              </w:rPr>
              <w:t>Did you graduate?</w:t>
            </w:r>
          </w:p>
          <w:p w14:paraId="4CA8C174" w14:textId="77777777" w:rsidR="00BC77F7" w:rsidRPr="00F75606" w:rsidRDefault="00A65360" w:rsidP="008105ED">
            <w:pPr>
              <w:rPr>
                <w:szCs w:val="24"/>
              </w:rPr>
            </w:pPr>
            <w:r w:rsidRPr="00F75606">
              <w:rPr>
                <w:szCs w:val="24"/>
              </w:rPr>
              <w:fldChar w:fldCharType="begin">
                <w:ffData>
                  <w:name w:val="Position"/>
                  <w:enabled/>
                  <w:calcOnExit w:val="0"/>
                  <w:textInput/>
                </w:ffData>
              </w:fldChar>
            </w:r>
            <w:r w:rsidR="00BC77F7" w:rsidRPr="00F75606">
              <w:rPr>
                <w:szCs w:val="24"/>
              </w:rPr>
              <w:instrText xml:space="preserve"> FORMTEXT </w:instrText>
            </w:r>
            <w:r w:rsidRPr="00F75606">
              <w:rPr>
                <w:szCs w:val="24"/>
              </w:rPr>
            </w:r>
            <w:r w:rsidRPr="00F75606">
              <w:rPr>
                <w:szCs w:val="24"/>
              </w:rPr>
              <w:fldChar w:fldCharType="separate"/>
            </w:r>
            <w:r w:rsidR="00BC77F7" w:rsidRPr="00F75606">
              <w:rPr>
                <w:rFonts w:ascii="Arial Unicode MS" w:eastAsia="Arial Unicode MS" w:hAnsi="Arial Unicode MS" w:cs="Arial Unicode MS" w:hint="eastAsia"/>
                <w:noProof/>
                <w:szCs w:val="24"/>
              </w:rPr>
              <w:t> </w:t>
            </w:r>
            <w:r w:rsidR="00BC77F7" w:rsidRPr="00F75606">
              <w:rPr>
                <w:rFonts w:ascii="Arial Unicode MS" w:eastAsia="Arial Unicode MS" w:hAnsi="Arial Unicode MS" w:cs="Arial Unicode MS" w:hint="eastAsia"/>
                <w:noProof/>
                <w:szCs w:val="24"/>
              </w:rPr>
              <w:t> </w:t>
            </w:r>
            <w:r w:rsidR="00BC77F7" w:rsidRPr="00F75606">
              <w:rPr>
                <w:rFonts w:ascii="Arial Unicode MS" w:eastAsia="Arial Unicode MS" w:hAnsi="Arial Unicode MS" w:cs="Arial Unicode MS" w:hint="eastAsia"/>
                <w:noProof/>
                <w:szCs w:val="24"/>
              </w:rPr>
              <w:t> </w:t>
            </w:r>
            <w:r w:rsidR="00BC77F7" w:rsidRPr="00F75606">
              <w:rPr>
                <w:rFonts w:ascii="Arial Unicode MS" w:eastAsia="Arial Unicode MS" w:hAnsi="Arial Unicode MS" w:cs="Arial Unicode MS" w:hint="eastAsia"/>
                <w:noProof/>
                <w:szCs w:val="24"/>
              </w:rPr>
              <w:t> </w:t>
            </w:r>
            <w:r w:rsidR="00BC77F7" w:rsidRPr="00F75606">
              <w:rPr>
                <w:rFonts w:ascii="Arial Unicode MS" w:eastAsia="Arial Unicode MS" w:hAnsi="Arial Unicode MS" w:cs="Arial Unicode MS" w:hint="eastAsia"/>
                <w:noProof/>
                <w:szCs w:val="24"/>
              </w:rPr>
              <w:t> </w:t>
            </w:r>
            <w:r w:rsidRPr="00F75606">
              <w:rPr>
                <w:szCs w:val="24"/>
              </w:rPr>
              <w:fldChar w:fldCharType="end"/>
            </w:r>
          </w:p>
          <w:p w14:paraId="5043CB0F" w14:textId="77777777" w:rsidR="00BC77F7" w:rsidRPr="00F75606" w:rsidRDefault="00BC77F7" w:rsidP="008105ED">
            <w:pPr>
              <w:rPr>
                <w:szCs w:val="24"/>
              </w:rPr>
            </w:pPr>
          </w:p>
        </w:tc>
      </w:tr>
      <w:tr w:rsidR="00BC77F7" w:rsidRPr="00F75606" w14:paraId="25B14BC2" w14:textId="77777777" w:rsidTr="008105ED">
        <w:trPr>
          <w:cantSplit/>
          <w:trHeight w:val="187"/>
        </w:trPr>
        <w:tc>
          <w:tcPr>
            <w:tcW w:w="3507" w:type="dxa"/>
            <w:vMerge/>
          </w:tcPr>
          <w:p w14:paraId="07459315" w14:textId="77777777" w:rsidR="00BC77F7" w:rsidRPr="00F75606" w:rsidRDefault="00BC77F7" w:rsidP="008105E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532" w:type="dxa"/>
          </w:tcPr>
          <w:p w14:paraId="748EA226" w14:textId="77777777" w:rsidR="00BC77F7" w:rsidRPr="00F75606" w:rsidRDefault="00BC77F7" w:rsidP="008105ED">
            <w:pPr>
              <w:spacing w:before="120"/>
              <w:rPr>
                <w:sz w:val="20"/>
              </w:rPr>
            </w:pPr>
            <w:r w:rsidRPr="00F75606">
              <w:rPr>
                <w:sz w:val="20"/>
              </w:rPr>
              <w:t>From</w:t>
            </w:r>
          </w:p>
          <w:p w14:paraId="4918F1B7" w14:textId="77777777" w:rsidR="00BC77F7" w:rsidRPr="00F75606" w:rsidRDefault="00A65360" w:rsidP="008105ED">
            <w:pPr>
              <w:spacing w:before="120"/>
              <w:rPr>
                <w:sz w:val="20"/>
              </w:rPr>
            </w:pPr>
            <w:r w:rsidRPr="00F75606">
              <w:rPr>
                <w:sz w:val="20"/>
              </w:rPr>
              <w:fldChar w:fldCharType="begin">
                <w:ffData>
                  <w:name w:val="date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BC77F7" w:rsidRPr="00F75606">
              <w:rPr>
                <w:sz w:val="20"/>
              </w:rPr>
              <w:instrText xml:space="preserve"> FORMTEXT </w:instrText>
            </w:r>
            <w:r w:rsidRPr="00F75606">
              <w:rPr>
                <w:sz w:val="20"/>
              </w:rPr>
            </w:r>
            <w:r w:rsidRPr="00F75606">
              <w:rPr>
                <w:sz w:val="20"/>
              </w:rPr>
              <w:fldChar w:fldCharType="separate"/>
            </w:r>
            <w:r w:rsidR="00BC77F7" w:rsidRPr="00F75606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BC77F7" w:rsidRPr="00F75606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BC77F7" w:rsidRPr="00F75606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BC77F7" w:rsidRPr="00F75606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BC77F7" w:rsidRPr="00F75606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F75606">
              <w:rPr>
                <w:sz w:val="20"/>
              </w:rPr>
              <w:fldChar w:fldCharType="end"/>
            </w:r>
          </w:p>
        </w:tc>
        <w:tc>
          <w:tcPr>
            <w:tcW w:w="1527" w:type="dxa"/>
          </w:tcPr>
          <w:p w14:paraId="20E9758C" w14:textId="77777777" w:rsidR="00BC77F7" w:rsidRPr="00F75606" w:rsidRDefault="00BC77F7" w:rsidP="008105ED">
            <w:pPr>
              <w:spacing w:before="120"/>
              <w:rPr>
                <w:sz w:val="20"/>
              </w:rPr>
            </w:pPr>
            <w:r w:rsidRPr="00F75606">
              <w:rPr>
                <w:sz w:val="20"/>
              </w:rPr>
              <w:t>To</w:t>
            </w:r>
          </w:p>
          <w:p w14:paraId="4D8E5F0B" w14:textId="77777777" w:rsidR="00BC77F7" w:rsidRPr="00F75606" w:rsidRDefault="00A65360" w:rsidP="008105ED">
            <w:pPr>
              <w:spacing w:before="120"/>
              <w:rPr>
                <w:sz w:val="20"/>
              </w:rPr>
            </w:pPr>
            <w:r w:rsidRPr="00F75606">
              <w:rPr>
                <w:sz w:val="20"/>
              </w:rPr>
              <w:fldChar w:fldCharType="begin">
                <w:ffData>
                  <w:name w:val="Date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BC77F7" w:rsidRPr="00F75606">
              <w:rPr>
                <w:sz w:val="20"/>
              </w:rPr>
              <w:instrText xml:space="preserve"> FORMTEXT </w:instrText>
            </w:r>
            <w:r w:rsidRPr="00F75606">
              <w:rPr>
                <w:sz w:val="20"/>
              </w:rPr>
            </w:r>
            <w:r w:rsidRPr="00F75606">
              <w:rPr>
                <w:sz w:val="20"/>
              </w:rPr>
              <w:fldChar w:fldCharType="separate"/>
            </w:r>
            <w:r w:rsidR="00BC77F7" w:rsidRPr="00F75606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BC77F7" w:rsidRPr="00F75606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BC77F7" w:rsidRPr="00F75606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BC77F7" w:rsidRPr="00F75606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BC77F7" w:rsidRPr="00F75606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F75606">
              <w:rPr>
                <w:sz w:val="20"/>
              </w:rPr>
              <w:fldChar w:fldCharType="end"/>
            </w:r>
          </w:p>
        </w:tc>
        <w:tc>
          <w:tcPr>
            <w:tcW w:w="3010" w:type="dxa"/>
            <w:vMerge/>
          </w:tcPr>
          <w:p w14:paraId="6537F28F" w14:textId="77777777" w:rsidR="00BC77F7" w:rsidRPr="00F75606" w:rsidRDefault="00BC77F7" w:rsidP="008105ED">
            <w:pPr>
              <w:rPr>
                <w:rFonts w:ascii="Arial" w:hAnsi="Arial" w:cs="Arial"/>
                <w:sz w:val="16"/>
              </w:rPr>
            </w:pPr>
          </w:p>
        </w:tc>
      </w:tr>
      <w:tr w:rsidR="00BC77F7" w:rsidRPr="00F75606" w14:paraId="0DB974CE" w14:textId="77777777" w:rsidTr="008105ED">
        <w:trPr>
          <w:cantSplit/>
        </w:trPr>
        <w:tc>
          <w:tcPr>
            <w:tcW w:w="9576" w:type="dxa"/>
            <w:gridSpan w:val="4"/>
          </w:tcPr>
          <w:p w14:paraId="77706D63" w14:textId="77777777" w:rsidR="00BC77F7" w:rsidRPr="00F75606" w:rsidRDefault="00BC77F7" w:rsidP="008105ED">
            <w:pPr>
              <w:rPr>
                <w:szCs w:val="24"/>
              </w:rPr>
            </w:pPr>
            <w:r w:rsidRPr="00F75606">
              <w:rPr>
                <w:szCs w:val="24"/>
              </w:rPr>
              <w:t>Major Field of Study:</w:t>
            </w:r>
          </w:p>
          <w:p w14:paraId="2638A7BC" w14:textId="77777777" w:rsidR="00BC77F7" w:rsidRPr="00F75606" w:rsidRDefault="00A65360" w:rsidP="008105ED">
            <w:pPr>
              <w:rPr>
                <w:szCs w:val="24"/>
              </w:rPr>
            </w:pPr>
            <w:r w:rsidRPr="00F75606">
              <w:rPr>
                <w:szCs w:val="24"/>
              </w:rPr>
              <w:fldChar w:fldCharType="begin">
                <w:ffData>
                  <w:name w:val="Duties"/>
                  <w:enabled/>
                  <w:calcOnExit w:val="0"/>
                  <w:textInput/>
                </w:ffData>
              </w:fldChar>
            </w:r>
            <w:r w:rsidR="00BC77F7" w:rsidRPr="00F75606">
              <w:rPr>
                <w:szCs w:val="24"/>
              </w:rPr>
              <w:instrText xml:space="preserve"> FORMTEXT </w:instrText>
            </w:r>
            <w:r w:rsidRPr="00F75606">
              <w:rPr>
                <w:szCs w:val="24"/>
              </w:rPr>
            </w:r>
            <w:r w:rsidRPr="00F75606">
              <w:rPr>
                <w:szCs w:val="24"/>
              </w:rPr>
              <w:fldChar w:fldCharType="separate"/>
            </w:r>
            <w:r w:rsidR="00BC77F7" w:rsidRPr="00F75606">
              <w:rPr>
                <w:rFonts w:ascii="Arial Unicode MS" w:eastAsia="Arial Unicode MS" w:hAnsi="Arial Unicode MS" w:cs="Arial Unicode MS" w:hint="eastAsia"/>
                <w:noProof/>
                <w:szCs w:val="24"/>
              </w:rPr>
              <w:t> </w:t>
            </w:r>
            <w:r w:rsidR="00BC77F7" w:rsidRPr="00F75606">
              <w:rPr>
                <w:rFonts w:ascii="Arial Unicode MS" w:eastAsia="Arial Unicode MS" w:hAnsi="Arial Unicode MS" w:cs="Arial Unicode MS" w:hint="eastAsia"/>
                <w:noProof/>
                <w:szCs w:val="24"/>
              </w:rPr>
              <w:t> </w:t>
            </w:r>
            <w:r w:rsidR="00BC77F7" w:rsidRPr="00F75606">
              <w:rPr>
                <w:rFonts w:ascii="Arial Unicode MS" w:eastAsia="Arial Unicode MS" w:hAnsi="Arial Unicode MS" w:cs="Arial Unicode MS" w:hint="eastAsia"/>
                <w:noProof/>
                <w:szCs w:val="24"/>
              </w:rPr>
              <w:t> </w:t>
            </w:r>
            <w:r w:rsidR="00BC77F7" w:rsidRPr="00F75606">
              <w:rPr>
                <w:rFonts w:ascii="Arial Unicode MS" w:eastAsia="Arial Unicode MS" w:hAnsi="Arial Unicode MS" w:cs="Arial Unicode MS" w:hint="eastAsia"/>
                <w:noProof/>
                <w:szCs w:val="24"/>
              </w:rPr>
              <w:t> </w:t>
            </w:r>
            <w:r w:rsidR="00BC77F7" w:rsidRPr="00F75606">
              <w:rPr>
                <w:rFonts w:ascii="Arial Unicode MS" w:eastAsia="Arial Unicode MS" w:hAnsi="Arial Unicode MS" w:cs="Arial Unicode MS" w:hint="eastAsia"/>
                <w:noProof/>
                <w:szCs w:val="24"/>
              </w:rPr>
              <w:t> </w:t>
            </w:r>
            <w:r w:rsidRPr="00F75606">
              <w:rPr>
                <w:szCs w:val="24"/>
              </w:rPr>
              <w:fldChar w:fldCharType="end"/>
            </w:r>
          </w:p>
        </w:tc>
      </w:tr>
    </w:tbl>
    <w:p w14:paraId="6DFB9E20" w14:textId="77777777" w:rsidR="00BC77F7" w:rsidRPr="00F75606" w:rsidRDefault="00BC77F7" w:rsidP="00BC77F7">
      <w:pPr>
        <w:tabs>
          <w:tab w:val="left" w:pos="540"/>
          <w:tab w:val="left" w:pos="1080"/>
          <w:tab w:val="left" w:leader="hyphen" w:pos="864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21"/>
        <w:gridCol w:w="1503"/>
        <w:gridCol w:w="1488"/>
        <w:gridCol w:w="2938"/>
      </w:tblGrid>
      <w:tr w:rsidR="00BC77F7" w:rsidRPr="00F75606" w14:paraId="79F36E4A" w14:textId="77777777" w:rsidTr="008105ED">
        <w:trPr>
          <w:cantSplit/>
          <w:trHeight w:val="188"/>
        </w:trPr>
        <w:tc>
          <w:tcPr>
            <w:tcW w:w="3507" w:type="dxa"/>
            <w:vMerge w:val="restart"/>
          </w:tcPr>
          <w:p w14:paraId="32F2027F" w14:textId="77777777" w:rsidR="00BC77F7" w:rsidRPr="00F75606" w:rsidRDefault="00BC77F7" w:rsidP="008105ED">
            <w:pPr>
              <w:rPr>
                <w:szCs w:val="24"/>
              </w:rPr>
            </w:pPr>
            <w:r w:rsidRPr="00F75606">
              <w:rPr>
                <w:szCs w:val="24"/>
              </w:rPr>
              <w:t xml:space="preserve">College or University: </w:t>
            </w:r>
          </w:p>
          <w:p w14:paraId="7CD1EA04" w14:textId="77777777" w:rsidR="00BC77F7" w:rsidRPr="00F75606" w:rsidRDefault="00A65360" w:rsidP="008105ED">
            <w:pPr>
              <w:rPr>
                <w:szCs w:val="24"/>
              </w:rPr>
            </w:pPr>
            <w:r w:rsidRPr="00F75606">
              <w:rPr>
                <w:szCs w:val="24"/>
              </w:rPr>
              <w:fldChar w:fldCharType="begin">
                <w:ffData>
                  <w:name w:val="Employer"/>
                  <w:enabled/>
                  <w:calcOnExit w:val="0"/>
                  <w:textInput/>
                </w:ffData>
              </w:fldChar>
            </w:r>
            <w:r w:rsidR="00BC77F7" w:rsidRPr="00F75606">
              <w:rPr>
                <w:szCs w:val="24"/>
              </w:rPr>
              <w:instrText xml:space="preserve"> FORMTEXT </w:instrText>
            </w:r>
            <w:r w:rsidRPr="00F75606">
              <w:rPr>
                <w:szCs w:val="24"/>
              </w:rPr>
            </w:r>
            <w:r w:rsidRPr="00F75606">
              <w:rPr>
                <w:szCs w:val="24"/>
              </w:rPr>
              <w:fldChar w:fldCharType="separate"/>
            </w:r>
            <w:r w:rsidR="00BC77F7" w:rsidRPr="00F75606">
              <w:rPr>
                <w:rFonts w:ascii="Arial Unicode MS" w:eastAsia="Arial Unicode MS" w:hAnsi="Arial Unicode MS" w:cs="Arial Unicode MS" w:hint="eastAsia"/>
                <w:noProof/>
                <w:szCs w:val="24"/>
              </w:rPr>
              <w:t> </w:t>
            </w:r>
            <w:r w:rsidR="00BC77F7" w:rsidRPr="00F75606">
              <w:rPr>
                <w:rFonts w:ascii="Arial Unicode MS" w:eastAsia="Arial Unicode MS" w:hAnsi="Arial Unicode MS" w:cs="Arial Unicode MS" w:hint="eastAsia"/>
                <w:noProof/>
                <w:szCs w:val="24"/>
              </w:rPr>
              <w:t> </w:t>
            </w:r>
            <w:r w:rsidR="00BC77F7" w:rsidRPr="00F75606">
              <w:rPr>
                <w:rFonts w:ascii="Arial Unicode MS" w:eastAsia="Arial Unicode MS" w:hAnsi="Arial Unicode MS" w:cs="Arial Unicode MS" w:hint="eastAsia"/>
                <w:noProof/>
                <w:szCs w:val="24"/>
              </w:rPr>
              <w:t> </w:t>
            </w:r>
            <w:r w:rsidR="00BC77F7" w:rsidRPr="00F75606">
              <w:rPr>
                <w:rFonts w:ascii="Arial Unicode MS" w:eastAsia="Arial Unicode MS" w:hAnsi="Arial Unicode MS" w:cs="Arial Unicode MS" w:hint="eastAsia"/>
                <w:noProof/>
                <w:szCs w:val="24"/>
              </w:rPr>
              <w:t> </w:t>
            </w:r>
            <w:r w:rsidR="00BC77F7" w:rsidRPr="00F75606">
              <w:rPr>
                <w:rFonts w:ascii="Arial Unicode MS" w:eastAsia="Arial Unicode MS" w:hAnsi="Arial Unicode MS" w:cs="Arial Unicode MS" w:hint="eastAsia"/>
                <w:noProof/>
                <w:szCs w:val="24"/>
              </w:rPr>
              <w:t> </w:t>
            </w:r>
            <w:r w:rsidRPr="00F75606">
              <w:rPr>
                <w:szCs w:val="24"/>
              </w:rPr>
              <w:fldChar w:fldCharType="end"/>
            </w:r>
          </w:p>
          <w:p w14:paraId="70DF9E56" w14:textId="77777777" w:rsidR="00BC77F7" w:rsidRPr="00F75606" w:rsidRDefault="00BC77F7" w:rsidP="008105ED">
            <w:pPr>
              <w:rPr>
                <w:szCs w:val="24"/>
              </w:rPr>
            </w:pPr>
          </w:p>
        </w:tc>
        <w:tc>
          <w:tcPr>
            <w:tcW w:w="3059" w:type="dxa"/>
            <w:gridSpan w:val="2"/>
          </w:tcPr>
          <w:p w14:paraId="3FD4D992" w14:textId="77777777" w:rsidR="00BC77F7" w:rsidRPr="00F75606" w:rsidRDefault="00BC77F7" w:rsidP="008105ED">
            <w:pPr>
              <w:tabs>
                <w:tab w:val="left" w:pos="2657"/>
              </w:tabs>
              <w:jc w:val="center"/>
              <w:rPr>
                <w:szCs w:val="24"/>
              </w:rPr>
            </w:pPr>
            <w:r w:rsidRPr="00F75606">
              <w:rPr>
                <w:szCs w:val="24"/>
              </w:rPr>
              <w:t>Dates of Enrollment</w:t>
            </w:r>
          </w:p>
        </w:tc>
        <w:tc>
          <w:tcPr>
            <w:tcW w:w="3010" w:type="dxa"/>
            <w:vMerge w:val="restart"/>
          </w:tcPr>
          <w:p w14:paraId="4694D2B6" w14:textId="77777777" w:rsidR="00BC77F7" w:rsidRPr="00F75606" w:rsidRDefault="00BC77F7" w:rsidP="008105ED">
            <w:pPr>
              <w:rPr>
                <w:szCs w:val="24"/>
              </w:rPr>
            </w:pPr>
            <w:r w:rsidRPr="00F75606">
              <w:rPr>
                <w:szCs w:val="24"/>
              </w:rPr>
              <w:t>Did you graduate?</w:t>
            </w:r>
          </w:p>
          <w:p w14:paraId="67F816F3" w14:textId="77777777" w:rsidR="00BC77F7" w:rsidRPr="00F75606" w:rsidRDefault="00A65360" w:rsidP="008105ED">
            <w:pPr>
              <w:rPr>
                <w:szCs w:val="24"/>
              </w:rPr>
            </w:pPr>
            <w:r w:rsidRPr="00F75606">
              <w:rPr>
                <w:szCs w:val="24"/>
              </w:rPr>
              <w:fldChar w:fldCharType="begin">
                <w:ffData>
                  <w:name w:val="Position"/>
                  <w:enabled/>
                  <w:calcOnExit w:val="0"/>
                  <w:textInput/>
                </w:ffData>
              </w:fldChar>
            </w:r>
            <w:r w:rsidR="00BC77F7" w:rsidRPr="00F75606">
              <w:rPr>
                <w:szCs w:val="24"/>
              </w:rPr>
              <w:instrText xml:space="preserve"> FORMTEXT </w:instrText>
            </w:r>
            <w:r w:rsidRPr="00F75606">
              <w:rPr>
                <w:szCs w:val="24"/>
              </w:rPr>
            </w:r>
            <w:r w:rsidRPr="00F75606">
              <w:rPr>
                <w:szCs w:val="24"/>
              </w:rPr>
              <w:fldChar w:fldCharType="separate"/>
            </w:r>
            <w:r w:rsidR="00BC77F7" w:rsidRPr="00F75606">
              <w:rPr>
                <w:rFonts w:ascii="Arial Unicode MS" w:eastAsia="Arial Unicode MS" w:hAnsi="Arial Unicode MS" w:cs="Arial Unicode MS" w:hint="eastAsia"/>
                <w:noProof/>
                <w:szCs w:val="24"/>
              </w:rPr>
              <w:t> </w:t>
            </w:r>
            <w:r w:rsidR="00BC77F7" w:rsidRPr="00F75606">
              <w:rPr>
                <w:rFonts w:ascii="Arial Unicode MS" w:eastAsia="Arial Unicode MS" w:hAnsi="Arial Unicode MS" w:cs="Arial Unicode MS" w:hint="eastAsia"/>
                <w:noProof/>
                <w:szCs w:val="24"/>
              </w:rPr>
              <w:t> </w:t>
            </w:r>
            <w:r w:rsidR="00BC77F7" w:rsidRPr="00F75606">
              <w:rPr>
                <w:rFonts w:ascii="Arial Unicode MS" w:eastAsia="Arial Unicode MS" w:hAnsi="Arial Unicode MS" w:cs="Arial Unicode MS" w:hint="eastAsia"/>
                <w:noProof/>
                <w:szCs w:val="24"/>
              </w:rPr>
              <w:t> </w:t>
            </w:r>
            <w:r w:rsidR="00BC77F7" w:rsidRPr="00F75606">
              <w:rPr>
                <w:rFonts w:ascii="Arial Unicode MS" w:eastAsia="Arial Unicode MS" w:hAnsi="Arial Unicode MS" w:cs="Arial Unicode MS" w:hint="eastAsia"/>
                <w:noProof/>
                <w:szCs w:val="24"/>
              </w:rPr>
              <w:t> </w:t>
            </w:r>
            <w:r w:rsidR="00BC77F7" w:rsidRPr="00F75606">
              <w:rPr>
                <w:rFonts w:ascii="Arial Unicode MS" w:eastAsia="Arial Unicode MS" w:hAnsi="Arial Unicode MS" w:cs="Arial Unicode MS" w:hint="eastAsia"/>
                <w:noProof/>
                <w:szCs w:val="24"/>
              </w:rPr>
              <w:t> </w:t>
            </w:r>
            <w:r w:rsidRPr="00F75606">
              <w:rPr>
                <w:szCs w:val="24"/>
              </w:rPr>
              <w:fldChar w:fldCharType="end"/>
            </w:r>
          </w:p>
          <w:p w14:paraId="44E871BC" w14:textId="77777777" w:rsidR="00BC77F7" w:rsidRPr="00F75606" w:rsidRDefault="00BC77F7" w:rsidP="008105ED">
            <w:pPr>
              <w:rPr>
                <w:szCs w:val="24"/>
              </w:rPr>
            </w:pPr>
          </w:p>
        </w:tc>
      </w:tr>
      <w:tr w:rsidR="00BC77F7" w:rsidRPr="00F75606" w14:paraId="0C9ACABF" w14:textId="77777777" w:rsidTr="008105ED">
        <w:trPr>
          <w:cantSplit/>
          <w:trHeight w:val="187"/>
        </w:trPr>
        <w:tc>
          <w:tcPr>
            <w:tcW w:w="3507" w:type="dxa"/>
            <w:vMerge/>
          </w:tcPr>
          <w:p w14:paraId="144A5D23" w14:textId="77777777" w:rsidR="00BC77F7" w:rsidRPr="00F75606" w:rsidRDefault="00BC77F7" w:rsidP="008105E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532" w:type="dxa"/>
          </w:tcPr>
          <w:p w14:paraId="0588D3F6" w14:textId="77777777" w:rsidR="00BC77F7" w:rsidRPr="00F75606" w:rsidRDefault="00BC77F7" w:rsidP="008105ED">
            <w:pPr>
              <w:spacing w:before="120"/>
              <w:rPr>
                <w:sz w:val="20"/>
              </w:rPr>
            </w:pPr>
            <w:r w:rsidRPr="00F75606">
              <w:rPr>
                <w:sz w:val="20"/>
              </w:rPr>
              <w:t>From</w:t>
            </w:r>
          </w:p>
          <w:p w14:paraId="6ED4471C" w14:textId="77777777" w:rsidR="00BC77F7" w:rsidRPr="00F75606" w:rsidRDefault="00A65360" w:rsidP="008105ED">
            <w:pPr>
              <w:spacing w:before="120"/>
              <w:rPr>
                <w:sz w:val="20"/>
              </w:rPr>
            </w:pPr>
            <w:r w:rsidRPr="00F75606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BC77F7" w:rsidRPr="00F75606">
              <w:rPr>
                <w:sz w:val="20"/>
              </w:rPr>
              <w:instrText xml:space="preserve"> FORMTEXT </w:instrText>
            </w:r>
            <w:r w:rsidRPr="00F75606">
              <w:rPr>
                <w:sz w:val="20"/>
              </w:rPr>
            </w:r>
            <w:r w:rsidRPr="00F75606">
              <w:rPr>
                <w:sz w:val="20"/>
              </w:rPr>
              <w:fldChar w:fldCharType="separate"/>
            </w:r>
            <w:r w:rsidR="00BC77F7" w:rsidRPr="00F75606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BC77F7" w:rsidRPr="00F75606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BC77F7" w:rsidRPr="00F75606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BC77F7" w:rsidRPr="00F75606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BC77F7" w:rsidRPr="00F75606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F75606">
              <w:rPr>
                <w:sz w:val="20"/>
              </w:rPr>
              <w:fldChar w:fldCharType="end"/>
            </w:r>
          </w:p>
        </w:tc>
        <w:tc>
          <w:tcPr>
            <w:tcW w:w="1527" w:type="dxa"/>
          </w:tcPr>
          <w:p w14:paraId="08A5AB11" w14:textId="77777777" w:rsidR="00BC77F7" w:rsidRPr="00F75606" w:rsidRDefault="00BC77F7" w:rsidP="008105ED">
            <w:pPr>
              <w:spacing w:before="120"/>
              <w:rPr>
                <w:sz w:val="20"/>
              </w:rPr>
            </w:pPr>
            <w:r w:rsidRPr="00F75606">
              <w:rPr>
                <w:sz w:val="20"/>
              </w:rPr>
              <w:t>To</w:t>
            </w:r>
          </w:p>
          <w:p w14:paraId="4223C102" w14:textId="77777777" w:rsidR="00BC77F7" w:rsidRPr="00F75606" w:rsidRDefault="00A65360" w:rsidP="008105ED">
            <w:pPr>
              <w:spacing w:before="120"/>
              <w:rPr>
                <w:sz w:val="20"/>
              </w:rPr>
            </w:pPr>
            <w:r w:rsidRPr="00F75606">
              <w:rPr>
                <w:sz w:val="20"/>
              </w:rPr>
              <w:fldChar w:fldCharType="begin">
                <w:ffData>
                  <w:name w:val="Date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BC77F7" w:rsidRPr="00F75606">
              <w:rPr>
                <w:sz w:val="20"/>
              </w:rPr>
              <w:instrText xml:space="preserve"> FORMTEXT </w:instrText>
            </w:r>
            <w:r w:rsidRPr="00F75606">
              <w:rPr>
                <w:sz w:val="20"/>
              </w:rPr>
            </w:r>
            <w:r w:rsidRPr="00F75606">
              <w:rPr>
                <w:sz w:val="20"/>
              </w:rPr>
              <w:fldChar w:fldCharType="separate"/>
            </w:r>
            <w:r w:rsidR="00BC77F7" w:rsidRPr="00F75606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BC77F7" w:rsidRPr="00F75606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BC77F7" w:rsidRPr="00F75606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BC77F7" w:rsidRPr="00F75606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BC77F7" w:rsidRPr="00F75606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F75606">
              <w:rPr>
                <w:sz w:val="20"/>
              </w:rPr>
              <w:fldChar w:fldCharType="end"/>
            </w:r>
          </w:p>
        </w:tc>
        <w:tc>
          <w:tcPr>
            <w:tcW w:w="3010" w:type="dxa"/>
            <w:vMerge/>
          </w:tcPr>
          <w:p w14:paraId="738610EB" w14:textId="77777777" w:rsidR="00BC77F7" w:rsidRPr="00F75606" w:rsidRDefault="00BC77F7" w:rsidP="008105ED">
            <w:pPr>
              <w:rPr>
                <w:rFonts w:ascii="Arial" w:hAnsi="Arial" w:cs="Arial"/>
                <w:sz w:val="16"/>
              </w:rPr>
            </w:pPr>
          </w:p>
        </w:tc>
      </w:tr>
      <w:tr w:rsidR="00BC77F7" w:rsidRPr="00F75606" w14:paraId="1CC5A142" w14:textId="77777777" w:rsidTr="008105ED">
        <w:trPr>
          <w:cantSplit/>
        </w:trPr>
        <w:tc>
          <w:tcPr>
            <w:tcW w:w="9576" w:type="dxa"/>
            <w:gridSpan w:val="4"/>
          </w:tcPr>
          <w:p w14:paraId="2B189F74" w14:textId="77777777" w:rsidR="00BC77F7" w:rsidRPr="00F75606" w:rsidRDefault="00BC77F7" w:rsidP="008105ED">
            <w:pPr>
              <w:rPr>
                <w:szCs w:val="24"/>
              </w:rPr>
            </w:pPr>
            <w:r w:rsidRPr="00F75606">
              <w:rPr>
                <w:szCs w:val="24"/>
              </w:rPr>
              <w:t>Major Field of Study:</w:t>
            </w:r>
          </w:p>
          <w:p w14:paraId="7E727A3B" w14:textId="77777777" w:rsidR="00BC77F7" w:rsidRPr="00F75606" w:rsidRDefault="00A65360" w:rsidP="008105ED">
            <w:pPr>
              <w:rPr>
                <w:szCs w:val="24"/>
              </w:rPr>
            </w:pPr>
            <w:r w:rsidRPr="00F75606">
              <w:rPr>
                <w:szCs w:val="24"/>
              </w:rPr>
              <w:fldChar w:fldCharType="begin">
                <w:ffData>
                  <w:name w:val="Duties"/>
                  <w:enabled/>
                  <w:calcOnExit w:val="0"/>
                  <w:textInput/>
                </w:ffData>
              </w:fldChar>
            </w:r>
            <w:r w:rsidR="00BC77F7" w:rsidRPr="00F75606">
              <w:rPr>
                <w:szCs w:val="24"/>
              </w:rPr>
              <w:instrText xml:space="preserve"> FORMTEXT </w:instrText>
            </w:r>
            <w:r w:rsidRPr="00F75606">
              <w:rPr>
                <w:szCs w:val="24"/>
              </w:rPr>
            </w:r>
            <w:r w:rsidRPr="00F75606">
              <w:rPr>
                <w:szCs w:val="24"/>
              </w:rPr>
              <w:fldChar w:fldCharType="separate"/>
            </w:r>
            <w:r w:rsidR="00BC77F7" w:rsidRPr="00F75606">
              <w:rPr>
                <w:rFonts w:ascii="Arial Unicode MS" w:eastAsia="Arial Unicode MS" w:hAnsi="Arial Unicode MS" w:cs="Arial Unicode MS" w:hint="eastAsia"/>
                <w:noProof/>
                <w:szCs w:val="24"/>
              </w:rPr>
              <w:t> </w:t>
            </w:r>
            <w:r w:rsidR="00BC77F7" w:rsidRPr="00F75606">
              <w:rPr>
                <w:rFonts w:ascii="Arial Unicode MS" w:eastAsia="Arial Unicode MS" w:hAnsi="Arial Unicode MS" w:cs="Arial Unicode MS" w:hint="eastAsia"/>
                <w:noProof/>
                <w:szCs w:val="24"/>
              </w:rPr>
              <w:t> </w:t>
            </w:r>
            <w:r w:rsidR="00BC77F7" w:rsidRPr="00F75606">
              <w:rPr>
                <w:rFonts w:ascii="Arial Unicode MS" w:eastAsia="Arial Unicode MS" w:hAnsi="Arial Unicode MS" w:cs="Arial Unicode MS" w:hint="eastAsia"/>
                <w:noProof/>
                <w:szCs w:val="24"/>
              </w:rPr>
              <w:t> </w:t>
            </w:r>
            <w:r w:rsidR="00BC77F7" w:rsidRPr="00F75606">
              <w:rPr>
                <w:rFonts w:ascii="Arial Unicode MS" w:eastAsia="Arial Unicode MS" w:hAnsi="Arial Unicode MS" w:cs="Arial Unicode MS" w:hint="eastAsia"/>
                <w:noProof/>
                <w:szCs w:val="24"/>
              </w:rPr>
              <w:t> </w:t>
            </w:r>
            <w:r w:rsidR="00BC77F7" w:rsidRPr="00F75606">
              <w:rPr>
                <w:rFonts w:ascii="Arial Unicode MS" w:eastAsia="Arial Unicode MS" w:hAnsi="Arial Unicode MS" w:cs="Arial Unicode MS" w:hint="eastAsia"/>
                <w:noProof/>
                <w:szCs w:val="24"/>
              </w:rPr>
              <w:t> </w:t>
            </w:r>
            <w:r w:rsidRPr="00F75606">
              <w:rPr>
                <w:szCs w:val="24"/>
              </w:rPr>
              <w:fldChar w:fldCharType="end"/>
            </w:r>
          </w:p>
          <w:p w14:paraId="637805D2" w14:textId="77777777" w:rsidR="00BC77F7" w:rsidRPr="00F75606" w:rsidRDefault="00BC77F7" w:rsidP="008105ED">
            <w:pPr>
              <w:rPr>
                <w:szCs w:val="24"/>
              </w:rPr>
            </w:pPr>
          </w:p>
        </w:tc>
      </w:tr>
    </w:tbl>
    <w:p w14:paraId="463F29E8" w14:textId="77777777" w:rsidR="00BC77F7" w:rsidRPr="00F75606" w:rsidRDefault="00BC77F7" w:rsidP="00C83BFB">
      <w:pPr>
        <w:tabs>
          <w:tab w:val="left" w:pos="540"/>
          <w:tab w:val="left" w:pos="1080"/>
          <w:tab w:val="left" w:leader="hyphen" w:pos="8640"/>
        </w:tabs>
        <w:ind w:left="1080" w:hanging="1080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17"/>
        <w:gridCol w:w="1504"/>
        <w:gridCol w:w="1489"/>
        <w:gridCol w:w="2940"/>
      </w:tblGrid>
      <w:tr w:rsidR="00BC77F7" w:rsidRPr="00F75606" w14:paraId="502A76A2" w14:textId="77777777" w:rsidTr="008105ED">
        <w:trPr>
          <w:cantSplit/>
          <w:trHeight w:val="188"/>
        </w:trPr>
        <w:tc>
          <w:tcPr>
            <w:tcW w:w="3507" w:type="dxa"/>
            <w:vMerge w:val="restart"/>
          </w:tcPr>
          <w:p w14:paraId="52614497" w14:textId="77777777" w:rsidR="00BC77F7" w:rsidRPr="00F75606" w:rsidRDefault="00BC77F7" w:rsidP="008105ED">
            <w:pPr>
              <w:rPr>
                <w:szCs w:val="24"/>
              </w:rPr>
            </w:pPr>
            <w:r w:rsidRPr="00F75606">
              <w:rPr>
                <w:szCs w:val="24"/>
              </w:rPr>
              <w:t xml:space="preserve">Graduate Study: </w:t>
            </w:r>
          </w:p>
          <w:p w14:paraId="349865F7" w14:textId="77777777" w:rsidR="00BC77F7" w:rsidRPr="00F75606" w:rsidRDefault="00A65360" w:rsidP="008105ED">
            <w:pPr>
              <w:rPr>
                <w:szCs w:val="24"/>
              </w:rPr>
            </w:pPr>
            <w:r w:rsidRPr="00F75606">
              <w:rPr>
                <w:szCs w:val="24"/>
              </w:rPr>
              <w:fldChar w:fldCharType="begin">
                <w:ffData>
                  <w:name w:val="Employer"/>
                  <w:enabled/>
                  <w:calcOnExit w:val="0"/>
                  <w:textInput/>
                </w:ffData>
              </w:fldChar>
            </w:r>
            <w:r w:rsidR="00BC77F7" w:rsidRPr="00F75606">
              <w:rPr>
                <w:szCs w:val="24"/>
              </w:rPr>
              <w:instrText xml:space="preserve"> FORMTEXT </w:instrText>
            </w:r>
            <w:r w:rsidRPr="00F75606">
              <w:rPr>
                <w:szCs w:val="24"/>
              </w:rPr>
            </w:r>
            <w:r w:rsidRPr="00F75606">
              <w:rPr>
                <w:szCs w:val="24"/>
              </w:rPr>
              <w:fldChar w:fldCharType="separate"/>
            </w:r>
            <w:r w:rsidR="00BC77F7" w:rsidRPr="00F75606">
              <w:rPr>
                <w:rFonts w:ascii="Arial Unicode MS" w:eastAsia="Arial Unicode MS" w:hAnsi="Arial Unicode MS" w:cs="Arial Unicode MS" w:hint="eastAsia"/>
                <w:noProof/>
                <w:szCs w:val="24"/>
              </w:rPr>
              <w:t> </w:t>
            </w:r>
            <w:r w:rsidR="00BC77F7" w:rsidRPr="00F75606">
              <w:rPr>
                <w:rFonts w:ascii="Arial Unicode MS" w:eastAsia="Arial Unicode MS" w:hAnsi="Arial Unicode MS" w:cs="Arial Unicode MS" w:hint="eastAsia"/>
                <w:noProof/>
                <w:szCs w:val="24"/>
              </w:rPr>
              <w:t> </w:t>
            </w:r>
            <w:r w:rsidR="00BC77F7" w:rsidRPr="00F75606">
              <w:rPr>
                <w:rFonts w:ascii="Arial Unicode MS" w:eastAsia="Arial Unicode MS" w:hAnsi="Arial Unicode MS" w:cs="Arial Unicode MS" w:hint="eastAsia"/>
                <w:noProof/>
                <w:szCs w:val="24"/>
              </w:rPr>
              <w:t> </w:t>
            </w:r>
            <w:r w:rsidR="00BC77F7" w:rsidRPr="00F75606">
              <w:rPr>
                <w:rFonts w:ascii="Arial Unicode MS" w:eastAsia="Arial Unicode MS" w:hAnsi="Arial Unicode MS" w:cs="Arial Unicode MS" w:hint="eastAsia"/>
                <w:noProof/>
                <w:szCs w:val="24"/>
              </w:rPr>
              <w:t> </w:t>
            </w:r>
            <w:r w:rsidR="00BC77F7" w:rsidRPr="00F75606">
              <w:rPr>
                <w:rFonts w:ascii="Arial Unicode MS" w:eastAsia="Arial Unicode MS" w:hAnsi="Arial Unicode MS" w:cs="Arial Unicode MS" w:hint="eastAsia"/>
                <w:noProof/>
                <w:szCs w:val="24"/>
              </w:rPr>
              <w:t> </w:t>
            </w:r>
            <w:r w:rsidRPr="00F75606">
              <w:rPr>
                <w:szCs w:val="24"/>
              </w:rPr>
              <w:fldChar w:fldCharType="end"/>
            </w:r>
          </w:p>
          <w:p w14:paraId="3B7B4B86" w14:textId="77777777" w:rsidR="00BC77F7" w:rsidRPr="00F75606" w:rsidRDefault="00BC77F7" w:rsidP="008105ED">
            <w:pPr>
              <w:rPr>
                <w:szCs w:val="24"/>
              </w:rPr>
            </w:pPr>
          </w:p>
        </w:tc>
        <w:tc>
          <w:tcPr>
            <w:tcW w:w="3059" w:type="dxa"/>
            <w:gridSpan w:val="2"/>
          </w:tcPr>
          <w:p w14:paraId="09C30989" w14:textId="77777777" w:rsidR="00BC77F7" w:rsidRPr="00F75606" w:rsidRDefault="00BC77F7" w:rsidP="008105ED">
            <w:pPr>
              <w:tabs>
                <w:tab w:val="left" w:pos="2657"/>
              </w:tabs>
              <w:jc w:val="center"/>
              <w:rPr>
                <w:szCs w:val="24"/>
              </w:rPr>
            </w:pPr>
            <w:r w:rsidRPr="00F75606">
              <w:rPr>
                <w:szCs w:val="24"/>
              </w:rPr>
              <w:t>Dates of Enrollment</w:t>
            </w:r>
          </w:p>
        </w:tc>
        <w:tc>
          <w:tcPr>
            <w:tcW w:w="3010" w:type="dxa"/>
            <w:vMerge w:val="restart"/>
          </w:tcPr>
          <w:p w14:paraId="12E755DF" w14:textId="77777777" w:rsidR="00BC77F7" w:rsidRPr="00F75606" w:rsidRDefault="00BC77F7" w:rsidP="008105ED">
            <w:pPr>
              <w:rPr>
                <w:szCs w:val="24"/>
              </w:rPr>
            </w:pPr>
            <w:r w:rsidRPr="00F75606">
              <w:rPr>
                <w:szCs w:val="24"/>
              </w:rPr>
              <w:t>Did you graduate?</w:t>
            </w:r>
          </w:p>
          <w:p w14:paraId="3C838FAA" w14:textId="77777777" w:rsidR="00BC77F7" w:rsidRPr="00F75606" w:rsidRDefault="00A65360" w:rsidP="008105ED">
            <w:pPr>
              <w:rPr>
                <w:szCs w:val="24"/>
              </w:rPr>
            </w:pPr>
            <w:r w:rsidRPr="00F75606">
              <w:rPr>
                <w:szCs w:val="24"/>
              </w:rPr>
              <w:fldChar w:fldCharType="begin">
                <w:ffData>
                  <w:name w:val="Position"/>
                  <w:enabled/>
                  <w:calcOnExit w:val="0"/>
                  <w:textInput/>
                </w:ffData>
              </w:fldChar>
            </w:r>
            <w:r w:rsidR="00BC77F7" w:rsidRPr="00F75606">
              <w:rPr>
                <w:szCs w:val="24"/>
              </w:rPr>
              <w:instrText xml:space="preserve"> FORMTEXT </w:instrText>
            </w:r>
            <w:r w:rsidRPr="00F75606">
              <w:rPr>
                <w:szCs w:val="24"/>
              </w:rPr>
            </w:r>
            <w:r w:rsidRPr="00F75606">
              <w:rPr>
                <w:szCs w:val="24"/>
              </w:rPr>
              <w:fldChar w:fldCharType="separate"/>
            </w:r>
            <w:r w:rsidR="00BC77F7" w:rsidRPr="00F75606">
              <w:rPr>
                <w:rFonts w:ascii="Arial Unicode MS" w:eastAsia="Arial Unicode MS" w:hAnsi="Arial Unicode MS" w:cs="Arial Unicode MS" w:hint="eastAsia"/>
                <w:noProof/>
                <w:szCs w:val="24"/>
              </w:rPr>
              <w:t> </w:t>
            </w:r>
            <w:r w:rsidR="00BC77F7" w:rsidRPr="00F75606">
              <w:rPr>
                <w:rFonts w:ascii="Arial Unicode MS" w:eastAsia="Arial Unicode MS" w:hAnsi="Arial Unicode MS" w:cs="Arial Unicode MS" w:hint="eastAsia"/>
                <w:noProof/>
                <w:szCs w:val="24"/>
              </w:rPr>
              <w:t> </w:t>
            </w:r>
            <w:r w:rsidR="00BC77F7" w:rsidRPr="00F75606">
              <w:rPr>
                <w:rFonts w:ascii="Arial Unicode MS" w:eastAsia="Arial Unicode MS" w:hAnsi="Arial Unicode MS" w:cs="Arial Unicode MS" w:hint="eastAsia"/>
                <w:noProof/>
                <w:szCs w:val="24"/>
              </w:rPr>
              <w:t> </w:t>
            </w:r>
            <w:r w:rsidR="00BC77F7" w:rsidRPr="00F75606">
              <w:rPr>
                <w:rFonts w:ascii="Arial Unicode MS" w:eastAsia="Arial Unicode MS" w:hAnsi="Arial Unicode MS" w:cs="Arial Unicode MS" w:hint="eastAsia"/>
                <w:noProof/>
                <w:szCs w:val="24"/>
              </w:rPr>
              <w:t> </w:t>
            </w:r>
            <w:r w:rsidR="00BC77F7" w:rsidRPr="00F75606">
              <w:rPr>
                <w:rFonts w:ascii="Arial Unicode MS" w:eastAsia="Arial Unicode MS" w:hAnsi="Arial Unicode MS" w:cs="Arial Unicode MS" w:hint="eastAsia"/>
                <w:noProof/>
                <w:szCs w:val="24"/>
              </w:rPr>
              <w:t> </w:t>
            </w:r>
            <w:r w:rsidRPr="00F75606">
              <w:rPr>
                <w:szCs w:val="24"/>
              </w:rPr>
              <w:fldChar w:fldCharType="end"/>
            </w:r>
          </w:p>
          <w:p w14:paraId="3A0FF5F2" w14:textId="77777777" w:rsidR="00BC77F7" w:rsidRPr="00F75606" w:rsidRDefault="00BC77F7" w:rsidP="008105ED">
            <w:pPr>
              <w:rPr>
                <w:szCs w:val="24"/>
              </w:rPr>
            </w:pPr>
          </w:p>
        </w:tc>
      </w:tr>
      <w:tr w:rsidR="00BC77F7" w:rsidRPr="00F75606" w14:paraId="4A16A76D" w14:textId="77777777" w:rsidTr="008105ED">
        <w:trPr>
          <w:cantSplit/>
          <w:trHeight w:val="187"/>
        </w:trPr>
        <w:tc>
          <w:tcPr>
            <w:tcW w:w="3507" w:type="dxa"/>
            <w:vMerge/>
          </w:tcPr>
          <w:p w14:paraId="5630AD66" w14:textId="77777777" w:rsidR="00BC77F7" w:rsidRPr="00F75606" w:rsidRDefault="00BC77F7" w:rsidP="008105E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532" w:type="dxa"/>
          </w:tcPr>
          <w:p w14:paraId="12F3857D" w14:textId="77777777" w:rsidR="00BC77F7" w:rsidRPr="00F75606" w:rsidRDefault="00BC77F7" w:rsidP="008105ED">
            <w:pPr>
              <w:spacing w:before="120"/>
              <w:rPr>
                <w:sz w:val="20"/>
              </w:rPr>
            </w:pPr>
            <w:r w:rsidRPr="00F75606">
              <w:rPr>
                <w:sz w:val="20"/>
              </w:rPr>
              <w:t>From</w:t>
            </w:r>
          </w:p>
          <w:p w14:paraId="756C7614" w14:textId="77777777" w:rsidR="00BC77F7" w:rsidRPr="00F75606" w:rsidRDefault="00A65360" w:rsidP="008105ED">
            <w:pPr>
              <w:spacing w:before="120"/>
              <w:rPr>
                <w:sz w:val="20"/>
              </w:rPr>
            </w:pPr>
            <w:r w:rsidRPr="00F75606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BC77F7" w:rsidRPr="00F75606">
              <w:rPr>
                <w:sz w:val="20"/>
              </w:rPr>
              <w:instrText xml:space="preserve"> FORMTEXT </w:instrText>
            </w:r>
            <w:r w:rsidRPr="00F75606">
              <w:rPr>
                <w:sz w:val="20"/>
              </w:rPr>
            </w:r>
            <w:r w:rsidRPr="00F75606">
              <w:rPr>
                <w:sz w:val="20"/>
              </w:rPr>
              <w:fldChar w:fldCharType="separate"/>
            </w:r>
            <w:r w:rsidR="00BC77F7" w:rsidRPr="00F75606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BC77F7" w:rsidRPr="00F75606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BC77F7" w:rsidRPr="00F75606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BC77F7" w:rsidRPr="00F75606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BC77F7" w:rsidRPr="00F75606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F75606">
              <w:rPr>
                <w:sz w:val="20"/>
              </w:rPr>
              <w:fldChar w:fldCharType="end"/>
            </w:r>
          </w:p>
        </w:tc>
        <w:tc>
          <w:tcPr>
            <w:tcW w:w="1527" w:type="dxa"/>
          </w:tcPr>
          <w:p w14:paraId="43026387" w14:textId="77777777" w:rsidR="00BC77F7" w:rsidRPr="00F75606" w:rsidRDefault="00BC77F7" w:rsidP="008105ED">
            <w:pPr>
              <w:spacing w:before="120"/>
              <w:rPr>
                <w:sz w:val="20"/>
              </w:rPr>
            </w:pPr>
            <w:r w:rsidRPr="00F75606">
              <w:rPr>
                <w:sz w:val="20"/>
              </w:rPr>
              <w:t>To</w:t>
            </w:r>
          </w:p>
          <w:p w14:paraId="294661EC" w14:textId="77777777" w:rsidR="00BC77F7" w:rsidRPr="00F75606" w:rsidRDefault="00A65360" w:rsidP="008105ED">
            <w:pPr>
              <w:spacing w:before="120"/>
              <w:rPr>
                <w:sz w:val="20"/>
              </w:rPr>
            </w:pPr>
            <w:r w:rsidRPr="00F75606">
              <w:rPr>
                <w:sz w:val="20"/>
              </w:rPr>
              <w:fldChar w:fldCharType="begin">
                <w:ffData>
                  <w:name w:val="Date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BC77F7" w:rsidRPr="00F75606">
              <w:rPr>
                <w:sz w:val="20"/>
              </w:rPr>
              <w:instrText xml:space="preserve"> FORMTEXT </w:instrText>
            </w:r>
            <w:r w:rsidRPr="00F75606">
              <w:rPr>
                <w:sz w:val="20"/>
              </w:rPr>
            </w:r>
            <w:r w:rsidRPr="00F75606">
              <w:rPr>
                <w:sz w:val="20"/>
              </w:rPr>
              <w:fldChar w:fldCharType="separate"/>
            </w:r>
            <w:r w:rsidR="00BC77F7" w:rsidRPr="00F75606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BC77F7" w:rsidRPr="00F75606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BC77F7" w:rsidRPr="00F75606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BC77F7" w:rsidRPr="00F75606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BC77F7" w:rsidRPr="00F75606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F75606">
              <w:rPr>
                <w:sz w:val="20"/>
              </w:rPr>
              <w:fldChar w:fldCharType="end"/>
            </w:r>
          </w:p>
        </w:tc>
        <w:tc>
          <w:tcPr>
            <w:tcW w:w="3010" w:type="dxa"/>
            <w:vMerge/>
          </w:tcPr>
          <w:p w14:paraId="61829076" w14:textId="77777777" w:rsidR="00BC77F7" w:rsidRPr="00F75606" w:rsidRDefault="00BC77F7" w:rsidP="008105ED">
            <w:pPr>
              <w:rPr>
                <w:rFonts w:ascii="Arial" w:hAnsi="Arial" w:cs="Arial"/>
                <w:sz w:val="16"/>
              </w:rPr>
            </w:pPr>
          </w:p>
        </w:tc>
      </w:tr>
      <w:tr w:rsidR="00BC77F7" w:rsidRPr="00F75606" w14:paraId="49D42759" w14:textId="77777777" w:rsidTr="008105ED">
        <w:trPr>
          <w:cantSplit/>
        </w:trPr>
        <w:tc>
          <w:tcPr>
            <w:tcW w:w="9576" w:type="dxa"/>
            <w:gridSpan w:val="4"/>
          </w:tcPr>
          <w:p w14:paraId="4033CD74" w14:textId="77777777" w:rsidR="00BC77F7" w:rsidRPr="00F75606" w:rsidRDefault="00BC77F7" w:rsidP="008105ED">
            <w:pPr>
              <w:rPr>
                <w:szCs w:val="24"/>
              </w:rPr>
            </w:pPr>
            <w:r w:rsidRPr="00F75606">
              <w:rPr>
                <w:szCs w:val="24"/>
              </w:rPr>
              <w:t>Major Field of Study:</w:t>
            </w:r>
          </w:p>
          <w:p w14:paraId="561B6A54" w14:textId="77777777" w:rsidR="00BC77F7" w:rsidRPr="00F75606" w:rsidRDefault="00A65360" w:rsidP="008105ED">
            <w:pPr>
              <w:rPr>
                <w:szCs w:val="24"/>
              </w:rPr>
            </w:pPr>
            <w:r w:rsidRPr="00F75606">
              <w:rPr>
                <w:szCs w:val="24"/>
              </w:rPr>
              <w:fldChar w:fldCharType="begin">
                <w:ffData>
                  <w:name w:val="Duties"/>
                  <w:enabled/>
                  <w:calcOnExit w:val="0"/>
                  <w:textInput/>
                </w:ffData>
              </w:fldChar>
            </w:r>
            <w:r w:rsidR="00BC77F7" w:rsidRPr="00F75606">
              <w:rPr>
                <w:szCs w:val="24"/>
              </w:rPr>
              <w:instrText xml:space="preserve"> FORMTEXT </w:instrText>
            </w:r>
            <w:r w:rsidRPr="00F75606">
              <w:rPr>
                <w:szCs w:val="24"/>
              </w:rPr>
            </w:r>
            <w:r w:rsidRPr="00F75606">
              <w:rPr>
                <w:szCs w:val="24"/>
              </w:rPr>
              <w:fldChar w:fldCharType="separate"/>
            </w:r>
            <w:r w:rsidR="00BC77F7" w:rsidRPr="00F75606">
              <w:rPr>
                <w:rFonts w:ascii="Arial Unicode MS" w:eastAsia="Arial Unicode MS" w:hAnsi="Arial Unicode MS" w:cs="Arial Unicode MS" w:hint="eastAsia"/>
                <w:noProof/>
                <w:szCs w:val="24"/>
              </w:rPr>
              <w:t> </w:t>
            </w:r>
            <w:r w:rsidR="00BC77F7" w:rsidRPr="00F75606">
              <w:rPr>
                <w:rFonts w:ascii="Arial Unicode MS" w:eastAsia="Arial Unicode MS" w:hAnsi="Arial Unicode MS" w:cs="Arial Unicode MS" w:hint="eastAsia"/>
                <w:noProof/>
                <w:szCs w:val="24"/>
              </w:rPr>
              <w:t> </w:t>
            </w:r>
            <w:r w:rsidR="00BC77F7" w:rsidRPr="00F75606">
              <w:rPr>
                <w:rFonts w:ascii="Arial Unicode MS" w:eastAsia="Arial Unicode MS" w:hAnsi="Arial Unicode MS" w:cs="Arial Unicode MS" w:hint="eastAsia"/>
                <w:noProof/>
                <w:szCs w:val="24"/>
              </w:rPr>
              <w:t> </w:t>
            </w:r>
            <w:r w:rsidR="00BC77F7" w:rsidRPr="00F75606">
              <w:rPr>
                <w:rFonts w:ascii="Arial Unicode MS" w:eastAsia="Arial Unicode MS" w:hAnsi="Arial Unicode MS" w:cs="Arial Unicode MS" w:hint="eastAsia"/>
                <w:noProof/>
                <w:szCs w:val="24"/>
              </w:rPr>
              <w:t> </w:t>
            </w:r>
            <w:r w:rsidR="00BC77F7" w:rsidRPr="00F75606">
              <w:rPr>
                <w:rFonts w:ascii="Arial Unicode MS" w:eastAsia="Arial Unicode MS" w:hAnsi="Arial Unicode MS" w:cs="Arial Unicode MS" w:hint="eastAsia"/>
                <w:noProof/>
                <w:szCs w:val="24"/>
              </w:rPr>
              <w:t> </w:t>
            </w:r>
            <w:r w:rsidRPr="00F75606">
              <w:rPr>
                <w:szCs w:val="24"/>
              </w:rPr>
              <w:fldChar w:fldCharType="end"/>
            </w:r>
          </w:p>
          <w:p w14:paraId="2BA226A1" w14:textId="77777777" w:rsidR="00BC77F7" w:rsidRPr="00F75606" w:rsidRDefault="00BC77F7" w:rsidP="008105ED">
            <w:pPr>
              <w:rPr>
                <w:szCs w:val="24"/>
              </w:rPr>
            </w:pPr>
          </w:p>
        </w:tc>
      </w:tr>
    </w:tbl>
    <w:p w14:paraId="17AD93B2" w14:textId="77777777" w:rsidR="00BC77F7" w:rsidRPr="00F75606" w:rsidRDefault="00BC77F7" w:rsidP="00C83BFB">
      <w:pPr>
        <w:tabs>
          <w:tab w:val="left" w:pos="540"/>
          <w:tab w:val="left" w:pos="1080"/>
          <w:tab w:val="left" w:leader="hyphen" w:pos="8640"/>
        </w:tabs>
        <w:ind w:left="1080" w:hanging="1080"/>
        <w:rPr>
          <w:b/>
          <w:sz w:val="28"/>
          <w:szCs w:val="28"/>
        </w:rPr>
      </w:pPr>
    </w:p>
    <w:p w14:paraId="0DE4B5B7" w14:textId="77777777" w:rsidR="00BC77F7" w:rsidRPr="00F75606" w:rsidRDefault="00BC77F7" w:rsidP="00C83BFB">
      <w:pPr>
        <w:tabs>
          <w:tab w:val="left" w:pos="540"/>
          <w:tab w:val="left" w:pos="1080"/>
          <w:tab w:val="left" w:leader="hyphen" w:pos="8640"/>
        </w:tabs>
        <w:ind w:left="1080" w:hanging="1080"/>
        <w:rPr>
          <w:b/>
          <w:sz w:val="28"/>
          <w:szCs w:val="28"/>
        </w:rPr>
      </w:pPr>
    </w:p>
    <w:p w14:paraId="2DBF0D7D" w14:textId="77777777" w:rsidR="000E5049" w:rsidRPr="00F75606" w:rsidRDefault="000E5049" w:rsidP="009A7760">
      <w:pPr>
        <w:tabs>
          <w:tab w:val="left" w:pos="720"/>
          <w:tab w:val="left" w:pos="1260"/>
          <w:tab w:val="left" w:pos="2070"/>
        </w:tabs>
        <w:sectPr w:rsidR="000E5049" w:rsidRPr="00F75606" w:rsidSect="008C4B50">
          <w:pgSz w:w="12240" w:h="15840"/>
          <w:pgMar w:top="1080" w:right="1440" w:bottom="1080" w:left="1440" w:header="720" w:footer="720" w:gutter="0"/>
          <w:cols w:space="720"/>
        </w:sectPr>
      </w:pPr>
    </w:p>
    <w:p w14:paraId="02F2C34E" w14:textId="77777777" w:rsidR="00FF154F" w:rsidRPr="00F75606" w:rsidRDefault="00FF154F" w:rsidP="007B313B">
      <w:pPr>
        <w:rPr>
          <w:b/>
          <w:bCs/>
          <w:szCs w:val="24"/>
        </w:rPr>
      </w:pPr>
    </w:p>
    <w:p w14:paraId="46479D8A" w14:textId="20ADD946" w:rsidR="007B313B" w:rsidRPr="00F75606" w:rsidRDefault="007B313B" w:rsidP="007B313B">
      <w:pPr>
        <w:rPr>
          <w:b/>
          <w:bCs/>
          <w:szCs w:val="24"/>
        </w:rPr>
      </w:pPr>
      <w:r w:rsidRPr="00F75606">
        <w:rPr>
          <w:b/>
          <w:bCs/>
          <w:szCs w:val="24"/>
        </w:rPr>
        <w:t xml:space="preserve">Please mail </w:t>
      </w:r>
      <w:r w:rsidR="00FF154F" w:rsidRPr="00F75606">
        <w:rPr>
          <w:b/>
          <w:bCs/>
          <w:szCs w:val="24"/>
        </w:rPr>
        <w:t xml:space="preserve">or email </w:t>
      </w:r>
      <w:r w:rsidRPr="00F75606">
        <w:rPr>
          <w:b/>
          <w:bCs/>
          <w:szCs w:val="24"/>
        </w:rPr>
        <w:t xml:space="preserve">no later than </w:t>
      </w:r>
      <w:r w:rsidR="00384E0D">
        <w:rPr>
          <w:b/>
          <w:bCs/>
          <w:szCs w:val="24"/>
        </w:rPr>
        <w:t>April 14, 2022</w:t>
      </w:r>
      <w:r w:rsidRPr="00F75606">
        <w:rPr>
          <w:b/>
          <w:bCs/>
          <w:szCs w:val="24"/>
        </w:rPr>
        <w:t xml:space="preserve"> to:</w:t>
      </w:r>
    </w:p>
    <w:p w14:paraId="680A4E5D" w14:textId="77777777" w:rsidR="007B313B" w:rsidRPr="00F75606" w:rsidRDefault="007B313B" w:rsidP="007B313B">
      <w:pPr>
        <w:rPr>
          <w:b/>
          <w:bCs/>
          <w:szCs w:val="24"/>
        </w:rPr>
      </w:pPr>
    </w:p>
    <w:p w14:paraId="7467ECEE" w14:textId="77777777" w:rsidR="00D342BE" w:rsidRPr="00F75606" w:rsidRDefault="00A27A2B" w:rsidP="00D342BE">
      <w:pPr>
        <w:pStyle w:val="BoldSubheads"/>
        <w:spacing w:before="0" w:after="0" w:line="227" w:lineRule="exact"/>
        <w:jc w:val="left"/>
        <w:rPr>
          <w:rFonts w:ascii="Times" w:eastAsia="Cheltenham" w:hAnsi="Times"/>
          <w:b/>
          <w:color w:val="000000"/>
          <w:sz w:val="20"/>
        </w:rPr>
      </w:pPr>
      <w:r w:rsidRPr="00F75606">
        <w:rPr>
          <w:rFonts w:ascii="Times" w:eastAsia="Cheltenham" w:hAnsi="Times"/>
          <w:b/>
          <w:color w:val="000000"/>
          <w:sz w:val="20"/>
        </w:rPr>
        <w:t>Holly Survance</w:t>
      </w:r>
    </w:p>
    <w:p w14:paraId="3BAFC156" w14:textId="77777777" w:rsidR="00D342BE" w:rsidRPr="00F75606" w:rsidRDefault="00A27A2B" w:rsidP="00D342BE">
      <w:pPr>
        <w:spacing w:line="227" w:lineRule="exact"/>
        <w:rPr>
          <w:rFonts w:ascii="Times" w:eastAsia="Cheltenham" w:hAnsi="Times"/>
          <w:b/>
          <w:color w:val="000000"/>
          <w:sz w:val="20"/>
        </w:rPr>
      </w:pPr>
      <w:r w:rsidRPr="00F75606">
        <w:rPr>
          <w:rFonts w:ascii="Times" w:eastAsia="Cheltenham" w:hAnsi="Times"/>
          <w:b/>
          <w:color w:val="000000"/>
          <w:sz w:val="20"/>
        </w:rPr>
        <w:t xml:space="preserve">Administrative Assistant </w:t>
      </w:r>
    </w:p>
    <w:p w14:paraId="1C7413BE" w14:textId="77777777" w:rsidR="00D342BE" w:rsidRPr="00F75606" w:rsidRDefault="00D342BE" w:rsidP="00D342BE">
      <w:pPr>
        <w:spacing w:line="227" w:lineRule="exact"/>
        <w:rPr>
          <w:rFonts w:ascii="Times" w:eastAsia="Cheltenham" w:hAnsi="Times"/>
          <w:b/>
          <w:color w:val="000000"/>
          <w:sz w:val="20"/>
        </w:rPr>
      </w:pPr>
      <w:r w:rsidRPr="00F75606">
        <w:rPr>
          <w:rFonts w:ascii="Times" w:eastAsia="Cheltenham" w:hAnsi="Times"/>
          <w:b/>
          <w:color w:val="000000"/>
          <w:sz w:val="20"/>
        </w:rPr>
        <w:t xml:space="preserve">Illinois Education Association-NEA           </w:t>
      </w:r>
    </w:p>
    <w:p w14:paraId="084DADCB" w14:textId="77777777" w:rsidR="00D342BE" w:rsidRPr="00F75606" w:rsidRDefault="00A27A2B" w:rsidP="00D342BE">
      <w:pPr>
        <w:spacing w:line="227" w:lineRule="exact"/>
        <w:rPr>
          <w:rFonts w:ascii="Times" w:eastAsia="Cheltenham" w:hAnsi="Times"/>
          <w:b/>
          <w:color w:val="000000"/>
          <w:sz w:val="20"/>
        </w:rPr>
      </w:pPr>
      <w:r w:rsidRPr="00F75606">
        <w:rPr>
          <w:rFonts w:ascii="Times" w:eastAsia="Cheltenham" w:hAnsi="Times"/>
          <w:b/>
          <w:color w:val="000000"/>
          <w:sz w:val="20"/>
        </w:rPr>
        <w:t>530 E. 22</w:t>
      </w:r>
      <w:r w:rsidRPr="00F75606">
        <w:rPr>
          <w:rFonts w:ascii="Times" w:eastAsia="Cheltenham" w:hAnsi="Times"/>
          <w:b/>
          <w:color w:val="000000"/>
          <w:sz w:val="20"/>
          <w:vertAlign w:val="superscript"/>
        </w:rPr>
        <w:t>nd</w:t>
      </w:r>
      <w:r w:rsidRPr="00F75606">
        <w:rPr>
          <w:rFonts w:ascii="Times" w:eastAsia="Cheltenham" w:hAnsi="Times"/>
          <w:b/>
          <w:color w:val="000000"/>
          <w:sz w:val="20"/>
        </w:rPr>
        <w:t xml:space="preserve"> Street</w:t>
      </w:r>
    </w:p>
    <w:p w14:paraId="6A42D1CD" w14:textId="77777777" w:rsidR="00A27A2B" w:rsidRPr="00F75606" w:rsidRDefault="00A27A2B" w:rsidP="00D342BE">
      <w:pPr>
        <w:spacing w:line="227" w:lineRule="exact"/>
        <w:rPr>
          <w:rFonts w:ascii="Times" w:eastAsia="Cheltenham" w:hAnsi="Times"/>
          <w:b/>
          <w:color w:val="000000"/>
          <w:sz w:val="20"/>
        </w:rPr>
      </w:pPr>
      <w:r w:rsidRPr="00F75606">
        <w:rPr>
          <w:rFonts w:ascii="Times" w:eastAsia="Cheltenham" w:hAnsi="Times"/>
          <w:b/>
          <w:color w:val="000000"/>
          <w:sz w:val="20"/>
        </w:rPr>
        <w:t>Building D</w:t>
      </w:r>
    </w:p>
    <w:p w14:paraId="0986FF8A" w14:textId="77777777" w:rsidR="00D342BE" w:rsidRPr="00F75606" w:rsidRDefault="00A27A2B" w:rsidP="00D342BE">
      <w:pPr>
        <w:spacing w:line="227" w:lineRule="exact"/>
        <w:rPr>
          <w:rFonts w:ascii="Times" w:eastAsia="Cheltenham" w:hAnsi="Times"/>
          <w:b/>
          <w:color w:val="000000"/>
          <w:sz w:val="20"/>
        </w:rPr>
      </w:pPr>
      <w:r w:rsidRPr="00F75606">
        <w:rPr>
          <w:rFonts w:ascii="Times" w:eastAsia="Cheltenham" w:hAnsi="Times"/>
          <w:b/>
          <w:color w:val="000000"/>
          <w:sz w:val="20"/>
        </w:rPr>
        <w:t>Lombard, IL 60148</w:t>
      </w:r>
    </w:p>
    <w:p w14:paraId="19219836" w14:textId="77777777" w:rsidR="00AA0DE3" w:rsidRPr="00F75606" w:rsidRDefault="00AA0DE3" w:rsidP="007B313B">
      <w:pPr>
        <w:rPr>
          <w:b/>
          <w:bCs/>
          <w:szCs w:val="24"/>
        </w:rPr>
      </w:pPr>
    </w:p>
    <w:p w14:paraId="14A5D65C" w14:textId="77777777" w:rsidR="007B313B" w:rsidRPr="00F75606" w:rsidRDefault="007B313B" w:rsidP="007B313B">
      <w:pPr>
        <w:rPr>
          <w:b/>
          <w:bCs/>
          <w:szCs w:val="24"/>
        </w:rPr>
      </w:pPr>
      <w:r w:rsidRPr="00F75606">
        <w:rPr>
          <w:b/>
          <w:bCs/>
          <w:szCs w:val="24"/>
        </w:rPr>
        <w:t>or you can email to:</w:t>
      </w:r>
    </w:p>
    <w:p w14:paraId="296FEF7D" w14:textId="77777777" w:rsidR="007B313B" w:rsidRPr="00F75606" w:rsidRDefault="007B313B" w:rsidP="007B313B">
      <w:pPr>
        <w:rPr>
          <w:b/>
          <w:bCs/>
          <w:szCs w:val="24"/>
        </w:rPr>
      </w:pPr>
    </w:p>
    <w:p w14:paraId="61640EA1" w14:textId="77777777" w:rsidR="00A27A2B" w:rsidRPr="00F75606" w:rsidRDefault="007A7E60" w:rsidP="007B313B">
      <w:pPr>
        <w:rPr>
          <w:b/>
          <w:u w:val="single"/>
        </w:rPr>
      </w:pPr>
      <w:hyperlink r:id="rId15" w:history="1">
        <w:r w:rsidR="00A27A2B" w:rsidRPr="00F75606">
          <w:rPr>
            <w:rStyle w:val="Hyperlink"/>
            <w:b/>
          </w:rPr>
          <w:t>Holly.Survance@ieanea.org</w:t>
        </w:r>
      </w:hyperlink>
    </w:p>
    <w:p w14:paraId="7194DBDC" w14:textId="77777777" w:rsidR="007B313B" w:rsidRPr="00F75606" w:rsidRDefault="007B313B" w:rsidP="007B313B">
      <w:pPr>
        <w:rPr>
          <w:b/>
          <w:bCs/>
          <w:szCs w:val="24"/>
        </w:rPr>
      </w:pPr>
    </w:p>
    <w:p w14:paraId="2ACCED42" w14:textId="77777777" w:rsidR="007B313B" w:rsidRPr="00F75606" w:rsidRDefault="007B313B" w:rsidP="007B313B">
      <w:pPr>
        <w:rPr>
          <w:b/>
          <w:bCs/>
          <w:szCs w:val="24"/>
        </w:rPr>
      </w:pPr>
      <w:r w:rsidRPr="00F75606">
        <w:rPr>
          <w:b/>
          <w:bCs/>
          <w:szCs w:val="24"/>
        </w:rPr>
        <w:t>Please note that handwritten applications are not accepted.  An electronic version of this application is available at:</w:t>
      </w:r>
    </w:p>
    <w:p w14:paraId="769D0D3C" w14:textId="77777777" w:rsidR="007B313B" w:rsidRPr="00F75606" w:rsidRDefault="007B313B" w:rsidP="007B313B">
      <w:pPr>
        <w:rPr>
          <w:b/>
          <w:bCs/>
          <w:szCs w:val="24"/>
        </w:rPr>
      </w:pPr>
    </w:p>
    <w:p w14:paraId="4EE04372" w14:textId="77777777" w:rsidR="007B313B" w:rsidRPr="00F75606" w:rsidRDefault="007A7E60" w:rsidP="007B313B">
      <w:pPr>
        <w:rPr>
          <w:b/>
        </w:rPr>
      </w:pPr>
      <w:hyperlink r:id="rId16" w:history="1">
        <w:r w:rsidR="00DD103C" w:rsidRPr="00F75606">
          <w:rPr>
            <w:rStyle w:val="Hyperlink"/>
            <w:b/>
          </w:rPr>
          <w:t>http://www.ieanea.org/inside-iea/employment/</w:t>
        </w:r>
      </w:hyperlink>
    </w:p>
    <w:p w14:paraId="54CD245A" w14:textId="77777777" w:rsidR="00DD103C" w:rsidRPr="00F75606" w:rsidRDefault="00DD103C" w:rsidP="007B313B">
      <w:pPr>
        <w:rPr>
          <w:b/>
        </w:rPr>
      </w:pPr>
    </w:p>
    <w:p w14:paraId="7D57E47D" w14:textId="6B674A8B" w:rsidR="00DD103C" w:rsidRPr="00F75606" w:rsidRDefault="00DD103C" w:rsidP="007B313B">
      <w:pPr>
        <w:rPr>
          <w:b/>
        </w:rPr>
      </w:pPr>
      <w:r w:rsidRPr="00F75606">
        <w:rPr>
          <w:b/>
        </w:rPr>
        <w:t>The committee will only consider for interview those individuals who have submitted complete applications.</w:t>
      </w:r>
      <w:r w:rsidR="00AA0DE3" w:rsidRPr="00F75606">
        <w:rPr>
          <w:b/>
        </w:rPr>
        <w:t xml:space="preserve">  It is the </w:t>
      </w:r>
      <w:r w:rsidR="00AA0DE3" w:rsidRPr="00F75606">
        <w:rPr>
          <w:b/>
          <w:i/>
        </w:rPr>
        <w:t>applicant’s responsibility</w:t>
      </w:r>
      <w:r w:rsidR="00AA0DE3" w:rsidRPr="00F75606">
        <w:rPr>
          <w:b/>
        </w:rPr>
        <w:t xml:space="preserve"> to make sure all required documents are recei</w:t>
      </w:r>
      <w:r w:rsidR="000317E7" w:rsidRPr="00F75606">
        <w:rPr>
          <w:b/>
        </w:rPr>
        <w:t>ved by the applica</w:t>
      </w:r>
      <w:r w:rsidR="000903A2" w:rsidRPr="00F75606">
        <w:rPr>
          <w:b/>
        </w:rPr>
        <w:t>tion d</w:t>
      </w:r>
      <w:r w:rsidR="00440819" w:rsidRPr="00F75606">
        <w:rPr>
          <w:b/>
        </w:rPr>
        <w:t>eadline</w:t>
      </w:r>
      <w:r w:rsidR="009A16BD">
        <w:rPr>
          <w:b/>
        </w:rPr>
        <w:t xml:space="preserve"> of</w:t>
      </w:r>
      <w:r w:rsidR="00440819" w:rsidRPr="00F75606">
        <w:rPr>
          <w:b/>
        </w:rPr>
        <w:t xml:space="preserve"> </w:t>
      </w:r>
      <w:r w:rsidR="005451ED">
        <w:rPr>
          <w:b/>
        </w:rPr>
        <w:t>April 14, 2022.</w:t>
      </w:r>
    </w:p>
    <w:p w14:paraId="1231BE67" w14:textId="77777777" w:rsidR="00DD103C" w:rsidRPr="00F75606" w:rsidRDefault="00DD103C" w:rsidP="007B313B">
      <w:pPr>
        <w:rPr>
          <w:b/>
        </w:rPr>
      </w:pPr>
    </w:p>
    <w:p w14:paraId="007FB45D" w14:textId="77777777" w:rsidR="00DD103C" w:rsidRPr="00F75606" w:rsidRDefault="00DD103C" w:rsidP="007B313B">
      <w:pPr>
        <w:rPr>
          <w:b/>
        </w:rPr>
      </w:pPr>
      <w:r w:rsidRPr="00F75606">
        <w:rPr>
          <w:b/>
        </w:rPr>
        <w:t>The following checklist is provided to help you ensure that your application is complete:</w:t>
      </w:r>
    </w:p>
    <w:p w14:paraId="3A02E6C9" w14:textId="571A8DEE" w:rsidR="00DD103C" w:rsidRPr="00F75606" w:rsidRDefault="00DD103C" w:rsidP="007B313B">
      <w:pPr>
        <w:rPr>
          <w:b/>
        </w:rPr>
      </w:pPr>
      <w:r w:rsidRPr="00F75606">
        <w:rPr>
          <w:b/>
        </w:rPr>
        <w:tab/>
        <w:t>Letters of recommendation</w:t>
      </w:r>
      <w:r w:rsidR="00641518">
        <w:rPr>
          <w:b/>
        </w:rPr>
        <w:t xml:space="preserve"> </w:t>
      </w:r>
      <w:r w:rsidR="00641518" w:rsidRPr="00536FD4">
        <w:rPr>
          <w:b/>
          <w:i/>
          <w:iCs/>
        </w:rPr>
        <w:t>[1(a) and 1(b) are required]</w:t>
      </w:r>
      <w:r w:rsidRPr="00536FD4">
        <w:rPr>
          <w:b/>
          <w:i/>
          <w:iCs/>
        </w:rPr>
        <w:t>:</w:t>
      </w:r>
    </w:p>
    <w:p w14:paraId="3BACB6FE" w14:textId="7D35CC7A" w:rsidR="00EF62CF" w:rsidRDefault="00A65360" w:rsidP="00536FD4">
      <w:pPr>
        <w:ind w:left="720"/>
        <w:rPr>
          <w:b/>
        </w:rPr>
      </w:pPr>
      <w:r w:rsidRPr="00F75606"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2750A" w:rsidRPr="00F75606">
        <w:rPr>
          <w:b/>
        </w:rPr>
        <w:instrText xml:space="preserve"> FORMCHECKBOX </w:instrText>
      </w:r>
      <w:r w:rsidR="007A7E60">
        <w:rPr>
          <w:b/>
        </w:rPr>
      </w:r>
      <w:r w:rsidR="007A7E60">
        <w:rPr>
          <w:b/>
        </w:rPr>
        <w:fldChar w:fldCharType="separate"/>
      </w:r>
      <w:r w:rsidRPr="00F75606">
        <w:rPr>
          <w:b/>
        </w:rPr>
        <w:fldChar w:fldCharType="end"/>
      </w:r>
      <w:r w:rsidR="00C2750A" w:rsidRPr="00F75606">
        <w:rPr>
          <w:b/>
        </w:rPr>
        <w:t xml:space="preserve"> 1 (a)</w:t>
      </w:r>
      <w:r w:rsidR="00641518">
        <w:rPr>
          <w:b/>
        </w:rPr>
        <w:t xml:space="preserve"> </w:t>
      </w:r>
      <w:r w:rsidR="00B97BA7" w:rsidRPr="00F75606">
        <w:rPr>
          <w:b/>
        </w:rPr>
        <w:t xml:space="preserve">Your current </w:t>
      </w:r>
      <w:proofErr w:type="spellStart"/>
      <w:r w:rsidR="00C2750A" w:rsidRPr="00F75606">
        <w:rPr>
          <w:b/>
        </w:rPr>
        <w:t>UniServ</w:t>
      </w:r>
      <w:proofErr w:type="spellEnd"/>
      <w:r w:rsidR="00C2750A" w:rsidRPr="00F75606">
        <w:rPr>
          <w:b/>
        </w:rPr>
        <w:t xml:space="preserve"> Director (if you are </w:t>
      </w:r>
      <w:r w:rsidR="00C2750A" w:rsidRPr="00DC6D5C">
        <w:rPr>
          <w:b/>
        </w:rPr>
        <w:t xml:space="preserve">a current IEA employee, then your </w:t>
      </w:r>
      <w:r w:rsidR="003D427E" w:rsidRPr="00DC6D5C">
        <w:rPr>
          <w:b/>
        </w:rPr>
        <w:t xml:space="preserve">immediate </w:t>
      </w:r>
      <w:r w:rsidR="00C2750A" w:rsidRPr="00DC6D5C">
        <w:rPr>
          <w:b/>
        </w:rPr>
        <w:t>supervisor</w:t>
      </w:r>
      <w:r w:rsidR="006C71F7">
        <w:rPr>
          <w:b/>
        </w:rPr>
        <w:t>;</w:t>
      </w:r>
      <w:r w:rsidR="00EF62CF">
        <w:rPr>
          <w:b/>
        </w:rPr>
        <w:t xml:space="preserve"> </w:t>
      </w:r>
      <w:r w:rsidR="006C71F7">
        <w:rPr>
          <w:b/>
        </w:rPr>
        <w:t xml:space="preserve">if your current </w:t>
      </w:r>
      <w:proofErr w:type="spellStart"/>
      <w:r w:rsidR="006C71F7">
        <w:rPr>
          <w:b/>
        </w:rPr>
        <w:t>UniServ</w:t>
      </w:r>
      <w:proofErr w:type="spellEnd"/>
      <w:r w:rsidR="006C71F7">
        <w:rPr>
          <w:b/>
        </w:rPr>
        <w:t xml:space="preserve"> Director is a temporary employee</w:t>
      </w:r>
      <w:r w:rsidR="00867F64">
        <w:rPr>
          <w:b/>
        </w:rPr>
        <w:t xml:space="preserve"> </w:t>
      </w:r>
      <w:r w:rsidR="006C71F7">
        <w:rPr>
          <w:b/>
        </w:rPr>
        <w:t xml:space="preserve">or has been in the </w:t>
      </w:r>
      <w:proofErr w:type="spellStart"/>
      <w:r w:rsidR="006C71F7">
        <w:rPr>
          <w:b/>
        </w:rPr>
        <w:t>UniServ</w:t>
      </w:r>
      <w:proofErr w:type="spellEnd"/>
      <w:r w:rsidR="006C71F7">
        <w:rPr>
          <w:b/>
        </w:rPr>
        <w:t xml:space="preserve"> Director position for less than a year, please contact Holly Survance.)</w:t>
      </w:r>
    </w:p>
    <w:p w14:paraId="5D5B1074" w14:textId="77777777" w:rsidR="00C2750A" w:rsidRPr="00DC6D5C" w:rsidRDefault="00C2750A" w:rsidP="007B313B">
      <w:pPr>
        <w:rPr>
          <w:b/>
        </w:rPr>
      </w:pPr>
      <w:r w:rsidRPr="00DC6D5C">
        <w:rPr>
          <w:b/>
        </w:rPr>
        <w:tab/>
      </w:r>
      <w:r w:rsidR="00A65360" w:rsidRPr="00DC6D5C"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C6D5C">
        <w:rPr>
          <w:b/>
        </w:rPr>
        <w:instrText xml:space="preserve"> FORMCHECKBOX </w:instrText>
      </w:r>
      <w:r w:rsidR="007A7E60">
        <w:rPr>
          <w:b/>
        </w:rPr>
      </w:r>
      <w:r w:rsidR="007A7E60">
        <w:rPr>
          <w:b/>
        </w:rPr>
        <w:fldChar w:fldCharType="separate"/>
      </w:r>
      <w:r w:rsidR="00A65360" w:rsidRPr="00DC6D5C">
        <w:rPr>
          <w:b/>
        </w:rPr>
        <w:fldChar w:fldCharType="end"/>
      </w:r>
      <w:r w:rsidR="003D4F93" w:rsidRPr="00DC6D5C">
        <w:rPr>
          <w:b/>
        </w:rPr>
        <w:t xml:space="preserve"> 1 (b) </w:t>
      </w:r>
      <w:r w:rsidR="003D427E" w:rsidRPr="00DC6D5C">
        <w:rPr>
          <w:b/>
        </w:rPr>
        <w:t xml:space="preserve">Current </w:t>
      </w:r>
      <w:r w:rsidR="003D4F93" w:rsidRPr="00DC6D5C">
        <w:rPr>
          <w:b/>
        </w:rPr>
        <w:t xml:space="preserve">Local President, </w:t>
      </w:r>
      <w:r w:rsidR="003D427E" w:rsidRPr="00DC6D5C">
        <w:rPr>
          <w:b/>
        </w:rPr>
        <w:t xml:space="preserve">Current </w:t>
      </w:r>
      <w:r w:rsidR="003D4F93" w:rsidRPr="00DC6D5C">
        <w:rPr>
          <w:b/>
        </w:rPr>
        <w:t>Region Council C</w:t>
      </w:r>
      <w:r w:rsidRPr="00DC6D5C">
        <w:rPr>
          <w:b/>
        </w:rPr>
        <w:t>hair</w:t>
      </w:r>
      <w:r w:rsidR="003D427E" w:rsidRPr="00DC6D5C">
        <w:rPr>
          <w:b/>
        </w:rPr>
        <w:t>,</w:t>
      </w:r>
      <w:r w:rsidRPr="00DC6D5C">
        <w:rPr>
          <w:b/>
        </w:rPr>
        <w:t xml:space="preserve"> or colleague</w:t>
      </w:r>
    </w:p>
    <w:p w14:paraId="6171B54D" w14:textId="77777777" w:rsidR="00C2750A" w:rsidRPr="00F75606" w:rsidRDefault="00C2750A" w:rsidP="007B313B">
      <w:pPr>
        <w:rPr>
          <w:b/>
        </w:rPr>
      </w:pPr>
      <w:r w:rsidRPr="00DC6D5C">
        <w:rPr>
          <w:b/>
          <w:bCs/>
          <w:szCs w:val="24"/>
        </w:rPr>
        <w:tab/>
      </w:r>
      <w:r w:rsidR="00A65360" w:rsidRPr="00DC6D5C"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C6D5C">
        <w:rPr>
          <w:b/>
        </w:rPr>
        <w:instrText xml:space="preserve"> FORMCHECKBOX </w:instrText>
      </w:r>
      <w:r w:rsidR="007A7E60">
        <w:rPr>
          <w:b/>
        </w:rPr>
      </w:r>
      <w:r w:rsidR="007A7E60">
        <w:rPr>
          <w:b/>
        </w:rPr>
        <w:fldChar w:fldCharType="separate"/>
      </w:r>
      <w:r w:rsidR="00A65360" w:rsidRPr="00DC6D5C">
        <w:rPr>
          <w:b/>
        </w:rPr>
        <w:fldChar w:fldCharType="end"/>
      </w:r>
      <w:r w:rsidRPr="00DC6D5C">
        <w:rPr>
          <w:b/>
        </w:rPr>
        <w:t xml:space="preserve"> 1 (c) Any other ap</w:t>
      </w:r>
      <w:r w:rsidR="00CD5F45" w:rsidRPr="00DC6D5C">
        <w:rPr>
          <w:b/>
        </w:rPr>
        <w:t>propriate individuals (optional)</w:t>
      </w:r>
    </w:p>
    <w:p w14:paraId="6194FE78" w14:textId="77777777" w:rsidR="00C2750A" w:rsidRPr="00F75606" w:rsidRDefault="00C2750A" w:rsidP="007B313B">
      <w:pPr>
        <w:rPr>
          <w:b/>
        </w:rPr>
      </w:pPr>
      <w:r w:rsidRPr="00F75606">
        <w:rPr>
          <w:b/>
        </w:rPr>
        <w:tab/>
      </w:r>
      <w:r w:rsidR="00A65360" w:rsidRPr="00F75606"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75606">
        <w:rPr>
          <w:b/>
        </w:rPr>
        <w:instrText xml:space="preserve"> FORMCHECKBOX </w:instrText>
      </w:r>
      <w:r w:rsidR="007A7E60">
        <w:rPr>
          <w:b/>
        </w:rPr>
      </w:r>
      <w:r w:rsidR="007A7E60">
        <w:rPr>
          <w:b/>
        </w:rPr>
        <w:fldChar w:fldCharType="separate"/>
      </w:r>
      <w:r w:rsidR="00A65360" w:rsidRPr="00F75606">
        <w:rPr>
          <w:b/>
        </w:rPr>
        <w:fldChar w:fldCharType="end"/>
      </w:r>
      <w:r w:rsidRPr="00F75606">
        <w:rPr>
          <w:b/>
        </w:rPr>
        <w:t xml:space="preserve"> Typed application</w:t>
      </w:r>
    </w:p>
    <w:p w14:paraId="7FF00BF9" w14:textId="77777777" w:rsidR="00B97BA7" w:rsidRPr="00F75606" w:rsidRDefault="00B97BA7" w:rsidP="00B97BA7">
      <w:pPr>
        <w:ind w:firstLine="720"/>
        <w:rPr>
          <w:b/>
        </w:rPr>
      </w:pPr>
      <w:r w:rsidRPr="00F75606"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75606">
        <w:rPr>
          <w:b/>
        </w:rPr>
        <w:instrText xml:space="preserve"> FORMCHECKBOX </w:instrText>
      </w:r>
      <w:r w:rsidR="007A7E60">
        <w:rPr>
          <w:b/>
        </w:rPr>
      </w:r>
      <w:r w:rsidR="007A7E60">
        <w:rPr>
          <w:b/>
        </w:rPr>
        <w:fldChar w:fldCharType="separate"/>
      </w:r>
      <w:r w:rsidRPr="00F75606">
        <w:rPr>
          <w:b/>
        </w:rPr>
        <w:fldChar w:fldCharType="end"/>
      </w:r>
      <w:r w:rsidRPr="00F75606">
        <w:rPr>
          <w:b/>
        </w:rPr>
        <w:t xml:space="preserve"> Complete</w:t>
      </w:r>
      <w:r w:rsidR="00B567C6" w:rsidRPr="00F75606">
        <w:rPr>
          <w:b/>
        </w:rPr>
        <w:t>d</w:t>
      </w:r>
      <w:r w:rsidRPr="00F75606">
        <w:rPr>
          <w:b/>
        </w:rPr>
        <w:t xml:space="preserve"> self-assessment</w:t>
      </w:r>
      <w:r w:rsidR="00B567C6" w:rsidRPr="00F75606">
        <w:rPr>
          <w:b/>
        </w:rPr>
        <w:t>, which is available at:</w:t>
      </w:r>
    </w:p>
    <w:p w14:paraId="378D13F2" w14:textId="3D1DA1D5" w:rsidR="00B97BA7" w:rsidRDefault="00B567C6" w:rsidP="003D0797">
      <w:pPr>
        <w:spacing w:before="100" w:beforeAutospacing="1" w:after="100" w:afterAutospacing="1"/>
        <w:ind w:firstLine="720"/>
        <w:rPr>
          <w:rStyle w:val="Hyperlink"/>
          <w:sz w:val="20"/>
        </w:rPr>
      </w:pPr>
      <w:r w:rsidRPr="00F75606">
        <w:rPr>
          <w:b/>
        </w:rPr>
        <w:tab/>
      </w:r>
      <w:hyperlink r:id="rId17" w:history="1">
        <w:r w:rsidR="00B46CD3">
          <w:rPr>
            <w:rStyle w:val="Hyperlink"/>
          </w:rPr>
          <w:t>https://site.ieanea.org/survey/TakeSurvey.aspx?SurveyID=941L3m7M</w:t>
        </w:r>
      </w:hyperlink>
      <w:bookmarkStart w:id="39" w:name="_GoBack"/>
      <w:bookmarkEnd w:id="39"/>
    </w:p>
    <w:p w14:paraId="36FEB5B0" w14:textId="77777777" w:rsidR="00C2750A" w:rsidRPr="00F75606" w:rsidRDefault="00C2750A" w:rsidP="007B313B">
      <w:pPr>
        <w:rPr>
          <w:b/>
        </w:rPr>
      </w:pPr>
    </w:p>
    <w:p w14:paraId="2932FED2" w14:textId="77777777" w:rsidR="00C2750A" w:rsidRPr="00F75606" w:rsidRDefault="00440819" w:rsidP="007B313B">
      <w:pPr>
        <w:rPr>
          <w:b/>
        </w:rPr>
      </w:pPr>
      <w:r w:rsidRPr="00F75606">
        <w:rPr>
          <w:b/>
        </w:rPr>
        <w:t>Please sign or type your name to indicate that the application is complete.</w:t>
      </w:r>
    </w:p>
    <w:p w14:paraId="30D7AA69" w14:textId="77777777" w:rsidR="00C2750A" w:rsidRPr="00F75606" w:rsidRDefault="00C2750A" w:rsidP="007B313B"/>
    <w:tbl>
      <w:tblPr>
        <w:tblW w:w="0" w:type="auto"/>
        <w:tblLook w:val="04A0" w:firstRow="1" w:lastRow="0" w:firstColumn="1" w:lastColumn="0" w:noHBand="0" w:noVBand="1"/>
      </w:tblPr>
      <w:tblGrid>
        <w:gridCol w:w="1296"/>
        <w:gridCol w:w="4842"/>
        <w:gridCol w:w="270"/>
        <w:gridCol w:w="810"/>
        <w:gridCol w:w="2700"/>
      </w:tblGrid>
      <w:tr w:rsidR="00C2750A" w:rsidRPr="00541398" w14:paraId="72F253A9" w14:textId="77777777" w:rsidTr="00541398">
        <w:tc>
          <w:tcPr>
            <w:tcW w:w="1296" w:type="dxa"/>
          </w:tcPr>
          <w:p w14:paraId="3F6D6C16" w14:textId="77777777" w:rsidR="00C2750A" w:rsidRPr="00F75606" w:rsidRDefault="00C2750A" w:rsidP="007B313B">
            <w:pPr>
              <w:rPr>
                <w:b/>
                <w:bCs/>
                <w:szCs w:val="24"/>
              </w:rPr>
            </w:pPr>
            <w:r w:rsidRPr="00F75606">
              <w:rPr>
                <w:b/>
                <w:bCs/>
                <w:szCs w:val="24"/>
              </w:rPr>
              <w:t>Signature:</w:t>
            </w:r>
          </w:p>
        </w:tc>
        <w:tc>
          <w:tcPr>
            <w:tcW w:w="4842" w:type="dxa"/>
            <w:tcBorders>
              <w:bottom w:val="single" w:sz="4" w:space="0" w:color="auto"/>
            </w:tcBorders>
          </w:tcPr>
          <w:p w14:paraId="7196D064" w14:textId="77777777" w:rsidR="00C2750A" w:rsidRPr="00F75606" w:rsidRDefault="00C2750A" w:rsidP="007B313B">
            <w:pPr>
              <w:rPr>
                <w:b/>
                <w:bCs/>
                <w:szCs w:val="24"/>
              </w:rPr>
            </w:pPr>
          </w:p>
        </w:tc>
        <w:tc>
          <w:tcPr>
            <w:tcW w:w="270" w:type="dxa"/>
          </w:tcPr>
          <w:p w14:paraId="34FF1C98" w14:textId="77777777" w:rsidR="00C2750A" w:rsidRPr="00F75606" w:rsidRDefault="00C2750A" w:rsidP="007B313B">
            <w:pPr>
              <w:rPr>
                <w:b/>
                <w:bCs/>
                <w:szCs w:val="24"/>
              </w:rPr>
            </w:pPr>
          </w:p>
        </w:tc>
        <w:tc>
          <w:tcPr>
            <w:tcW w:w="810" w:type="dxa"/>
          </w:tcPr>
          <w:p w14:paraId="3101716D" w14:textId="77777777" w:rsidR="00C2750A" w:rsidRPr="00541398" w:rsidRDefault="00C2750A" w:rsidP="007B313B">
            <w:pPr>
              <w:rPr>
                <w:b/>
                <w:bCs/>
                <w:szCs w:val="24"/>
              </w:rPr>
            </w:pPr>
            <w:r w:rsidRPr="00F75606">
              <w:rPr>
                <w:b/>
                <w:bCs/>
                <w:szCs w:val="24"/>
              </w:rPr>
              <w:t>Date: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6D072C0D" w14:textId="77777777" w:rsidR="00C2750A" w:rsidRPr="00541398" w:rsidRDefault="00C2750A" w:rsidP="007B313B">
            <w:pPr>
              <w:rPr>
                <w:b/>
                <w:bCs/>
                <w:szCs w:val="24"/>
              </w:rPr>
            </w:pPr>
          </w:p>
        </w:tc>
      </w:tr>
    </w:tbl>
    <w:p w14:paraId="48A21919" w14:textId="77777777" w:rsidR="007B313B" w:rsidRDefault="007B313B" w:rsidP="00BE17E5">
      <w:pPr>
        <w:tabs>
          <w:tab w:val="left" w:pos="540"/>
          <w:tab w:val="left" w:pos="900"/>
        </w:tabs>
        <w:rPr>
          <w:b/>
          <w:szCs w:val="24"/>
        </w:rPr>
      </w:pPr>
    </w:p>
    <w:sectPr w:rsidR="007B313B" w:rsidSect="00431E2C">
      <w:type w:val="continuous"/>
      <w:pgSz w:w="12240" w:h="15840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26DA3D" w14:textId="77777777" w:rsidR="007A7E60" w:rsidRDefault="007A7E60">
      <w:r>
        <w:separator/>
      </w:r>
    </w:p>
  </w:endnote>
  <w:endnote w:type="continuationSeparator" w:id="0">
    <w:p w14:paraId="44937FCE" w14:textId="77777777" w:rsidR="007A7E60" w:rsidRDefault="007A7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 BoldCond"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eltenham"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90CB77" w14:textId="77777777" w:rsidR="001D2A3B" w:rsidRDefault="001D2A3B" w:rsidP="004F631D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CF1EDD" w14:textId="77777777" w:rsidR="007A7E60" w:rsidRDefault="007A7E60">
      <w:r>
        <w:separator/>
      </w:r>
    </w:p>
  </w:footnote>
  <w:footnote w:type="continuationSeparator" w:id="0">
    <w:p w14:paraId="565532EE" w14:textId="77777777" w:rsidR="007A7E60" w:rsidRDefault="007A7E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F636A0"/>
    <w:multiLevelType w:val="hybridMultilevel"/>
    <w:tmpl w:val="958CBDAE"/>
    <w:lvl w:ilvl="0" w:tplc="D5E096E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069DA"/>
    <w:multiLevelType w:val="singleLevel"/>
    <w:tmpl w:val="5776E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39407D15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B65315A"/>
    <w:multiLevelType w:val="hybridMultilevel"/>
    <w:tmpl w:val="4EA0C590"/>
    <w:lvl w:ilvl="0" w:tplc="A5DEA8A6">
      <w:start w:val="5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96633C"/>
    <w:multiLevelType w:val="hybridMultilevel"/>
    <w:tmpl w:val="A26ED826"/>
    <w:lvl w:ilvl="0" w:tplc="D5E096E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086"/>
    <w:rsid w:val="00000E05"/>
    <w:rsid w:val="000317E7"/>
    <w:rsid w:val="00035DEA"/>
    <w:rsid w:val="000363D4"/>
    <w:rsid w:val="0008648D"/>
    <w:rsid w:val="000903A2"/>
    <w:rsid w:val="00094743"/>
    <w:rsid w:val="000A1410"/>
    <w:rsid w:val="000B2646"/>
    <w:rsid w:val="000C1A26"/>
    <w:rsid w:val="000C1BCB"/>
    <w:rsid w:val="000C61C0"/>
    <w:rsid w:val="000E5049"/>
    <w:rsid w:val="00101168"/>
    <w:rsid w:val="00103D6B"/>
    <w:rsid w:val="00107086"/>
    <w:rsid w:val="00125CD8"/>
    <w:rsid w:val="00127AA7"/>
    <w:rsid w:val="0014563D"/>
    <w:rsid w:val="00150C9D"/>
    <w:rsid w:val="00152F89"/>
    <w:rsid w:val="00161FA7"/>
    <w:rsid w:val="00181857"/>
    <w:rsid w:val="001830A8"/>
    <w:rsid w:val="00192DBC"/>
    <w:rsid w:val="001939F8"/>
    <w:rsid w:val="00197748"/>
    <w:rsid w:val="001B594E"/>
    <w:rsid w:val="001B64AE"/>
    <w:rsid w:val="001C7BF7"/>
    <w:rsid w:val="001D2A3B"/>
    <w:rsid w:val="001D2DE8"/>
    <w:rsid w:val="001E4D6D"/>
    <w:rsid w:val="001F265E"/>
    <w:rsid w:val="001F58E8"/>
    <w:rsid w:val="00201E64"/>
    <w:rsid w:val="002045E5"/>
    <w:rsid w:val="00204BF0"/>
    <w:rsid w:val="00211D62"/>
    <w:rsid w:val="002144A7"/>
    <w:rsid w:val="002349A1"/>
    <w:rsid w:val="002462C2"/>
    <w:rsid w:val="00252948"/>
    <w:rsid w:val="0025363A"/>
    <w:rsid w:val="00262488"/>
    <w:rsid w:val="002828CD"/>
    <w:rsid w:val="002911C9"/>
    <w:rsid w:val="00293EB8"/>
    <w:rsid w:val="002944AF"/>
    <w:rsid w:val="002A0A34"/>
    <w:rsid w:val="002A4E21"/>
    <w:rsid w:val="002B5638"/>
    <w:rsid w:val="002D1792"/>
    <w:rsid w:val="002F1F88"/>
    <w:rsid w:val="003213CA"/>
    <w:rsid w:val="00331B6C"/>
    <w:rsid w:val="00362966"/>
    <w:rsid w:val="003667C6"/>
    <w:rsid w:val="00371038"/>
    <w:rsid w:val="00384E0D"/>
    <w:rsid w:val="003A26CD"/>
    <w:rsid w:val="003B6B11"/>
    <w:rsid w:val="003D0797"/>
    <w:rsid w:val="003D427E"/>
    <w:rsid w:val="003D4F93"/>
    <w:rsid w:val="003E26E8"/>
    <w:rsid w:val="003F073E"/>
    <w:rsid w:val="0040298E"/>
    <w:rsid w:val="004229F1"/>
    <w:rsid w:val="00431513"/>
    <w:rsid w:val="00431E2C"/>
    <w:rsid w:val="00432657"/>
    <w:rsid w:val="00432D45"/>
    <w:rsid w:val="00440819"/>
    <w:rsid w:val="00460C8D"/>
    <w:rsid w:val="00470C41"/>
    <w:rsid w:val="0048672C"/>
    <w:rsid w:val="00497282"/>
    <w:rsid w:val="004B0083"/>
    <w:rsid w:val="004C75EE"/>
    <w:rsid w:val="004C777C"/>
    <w:rsid w:val="004F631D"/>
    <w:rsid w:val="00501605"/>
    <w:rsid w:val="0050470B"/>
    <w:rsid w:val="005069A0"/>
    <w:rsid w:val="00510461"/>
    <w:rsid w:val="0051183B"/>
    <w:rsid w:val="00514423"/>
    <w:rsid w:val="0052038C"/>
    <w:rsid w:val="00523C46"/>
    <w:rsid w:val="0052417A"/>
    <w:rsid w:val="00536FD4"/>
    <w:rsid w:val="00541398"/>
    <w:rsid w:val="00542C59"/>
    <w:rsid w:val="005451ED"/>
    <w:rsid w:val="0055124E"/>
    <w:rsid w:val="005576BC"/>
    <w:rsid w:val="00563C9C"/>
    <w:rsid w:val="005978C6"/>
    <w:rsid w:val="005A0093"/>
    <w:rsid w:val="005A58F0"/>
    <w:rsid w:val="005B0D51"/>
    <w:rsid w:val="005B50C2"/>
    <w:rsid w:val="005B7DB7"/>
    <w:rsid w:val="005D3748"/>
    <w:rsid w:val="005D5181"/>
    <w:rsid w:val="005E3F81"/>
    <w:rsid w:val="005F4B67"/>
    <w:rsid w:val="005F5A6E"/>
    <w:rsid w:val="00606FF4"/>
    <w:rsid w:val="006077E1"/>
    <w:rsid w:val="00610EA9"/>
    <w:rsid w:val="006235A4"/>
    <w:rsid w:val="00631818"/>
    <w:rsid w:val="00641518"/>
    <w:rsid w:val="00641F16"/>
    <w:rsid w:val="00653E88"/>
    <w:rsid w:val="00662688"/>
    <w:rsid w:val="00663541"/>
    <w:rsid w:val="006651CD"/>
    <w:rsid w:val="00671DF2"/>
    <w:rsid w:val="00672B6B"/>
    <w:rsid w:val="00683E8C"/>
    <w:rsid w:val="0068742D"/>
    <w:rsid w:val="00694237"/>
    <w:rsid w:val="006A1609"/>
    <w:rsid w:val="006A454C"/>
    <w:rsid w:val="006B1A53"/>
    <w:rsid w:val="006B338C"/>
    <w:rsid w:val="006C1E28"/>
    <w:rsid w:val="006C3A22"/>
    <w:rsid w:val="006C71F7"/>
    <w:rsid w:val="006D64EC"/>
    <w:rsid w:val="006D6E3B"/>
    <w:rsid w:val="006E4DD8"/>
    <w:rsid w:val="007129D0"/>
    <w:rsid w:val="00736511"/>
    <w:rsid w:val="007643DE"/>
    <w:rsid w:val="00767B8F"/>
    <w:rsid w:val="00771D07"/>
    <w:rsid w:val="00772A3F"/>
    <w:rsid w:val="007750A7"/>
    <w:rsid w:val="007816AC"/>
    <w:rsid w:val="00782084"/>
    <w:rsid w:val="007900CC"/>
    <w:rsid w:val="007A609C"/>
    <w:rsid w:val="007A7E60"/>
    <w:rsid w:val="007B1C76"/>
    <w:rsid w:val="007B313B"/>
    <w:rsid w:val="007B4FBF"/>
    <w:rsid w:val="007B7704"/>
    <w:rsid w:val="007B7897"/>
    <w:rsid w:val="007D509D"/>
    <w:rsid w:val="007E55D9"/>
    <w:rsid w:val="008105ED"/>
    <w:rsid w:val="0081079C"/>
    <w:rsid w:val="00810C97"/>
    <w:rsid w:val="00812FB5"/>
    <w:rsid w:val="00817814"/>
    <w:rsid w:val="00837F8A"/>
    <w:rsid w:val="00842BC0"/>
    <w:rsid w:val="00850617"/>
    <w:rsid w:val="00867F64"/>
    <w:rsid w:val="00870C1F"/>
    <w:rsid w:val="00872283"/>
    <w:rsid w:val="00872B24"/>
    <w:rsid w:val="00890B7D"/>
    <w:rsid w:val="00891318"/>
    <w:rsid w:val="00892324"/>
    <w:rsid w:val="008A4D67"/>
    <w:rsid w:val="008B5318"/>
    <w:rsid w:val="008B65A0"/>
    <w:rsid w:val="008C21DD"/>
    <w:rsid w:val="008C2DE7"/>
    <w:rsid w:val="008C4B50"/>
    <w:rsid w:val="008C54E3"/>
    <w:rsid w:val="008F3C37"/>
    <w:rsid w:val="009238AB"/>
    <w:rsid w:val="00935F9C"/>
    <w:rsid w:val="00936973"/>
    <w:rsid w:val="00942C58"/>
    <w:rsid w:val="00943198"/>
    <w:rsid w:val="009626ED"/>
    <w:rsid w:val="009659A4"/>
    <w:rsid w:val="00975797"/>
    <w:rsid w:val="009A16BD"/>
    <w:rsid w:val="009A7760"/>
    <w:rsid w:val="009B683E"/>
    <w:rsid w:val="009C5314"/>
    <w:rsid w:val="009D0E61"/>
    <w:rsid w:val="009D3C04"/>
    <w:rsid w:val="00A04ECA"/>
    <w:rsid w:val="00A05A4E"/>
    <w:rsid w:val="00A23ADC"/>
    <w:rsid w:val="00A27A2B"/>
    <w:rsid w:val="00A379E8"/>
    <w:rsid w:val="00A65360"/>
    <w:rsid w:val="00A75EEE"/>
    <w:rsid w:val="00A83A41"/>
    <w:rsid w:val="00A86F02"/>
    <w:rsid w:val="00AA086F"/>
    <w:rsid w:val="00AA0DE3"/>
    <w:rsid w:val="00AB5AED"/>
    <w:rsid w:val="00AB6241"/>
    <w:rsid w:val="00AC3F64"/>
    <w:rsid w:val="00AD4FD1"/>
    <w:rsid w:val="00AE3731"/>
    <w:rsid w:val="00AF2469"/>
    <w:rsid w:val="00B0358A"/>
    <w:rsid w:val="00B03EA5"/>
    <w:rsid w:val="00B04549"/>
    <w:rsid w:val="00B05CE2"/>
    <w:rsid w:val="00B26299"/>
    <w:rsid w:val="00B36D6A"/>
    <w:rsid w:val="00B43DC7"/>
    <w:rsid w:val="00B46CD3"/>
    <w:rsid w:val="00B479A0"/>
    <w:rsid w:val="00B5193D"/>
    <w:rsid w:val="00B54FED"/>
    <w:rsid w:val="00B567C6"/>
    <w:rsid w:val="00B820BB"/>
    <w:rsid w:val="00B87468"/>
    <w:rsid w:val="00B972A1"/>
    <w:rsid w:val="00B97BA7"/>
    <w:rsid w:val="00BA2791"/>
    <w:rsid w:val="00BB1492"/>
    <w:rsid w:val="00BC097E"/>
    <w:rsid w:val="00BC77F7"/>
    <w:rsid w:val="00BD3EBF"/>
    <w:rsid w:val="00BD4042"/>
    <w:rsid w:val="00BE0DF5"/>
    <w:rsid w:val="00BE17E5"/>
    <w:rsid w:val="00BF0C05"/>
    <w:rsid w:val="00BF5AEC"/>
    <w:rsid w:val="00C0055E"/>
    <w:rsid w:val="00C0336D"/>
    <w:rsid w:val="00C243A2"/>
    <w:rsid w:val="00C2750A"/>
    <w:rsid w:val="00C44AB6"/>
    <w:rsid w:val="00C6025D"/>
    <w:rsid w:val="00C653E8"/>
    <w:rsid w:val="00C659F4"/>
    <w:rsid w:val="00C8181C"/>
    <w:rsid w:val="00C83BFB"/>
    <w:rsid w:val="00C83EA2"/>
    <w:rsid w:val="00CA39B5"/>
    <w:rsid w:val="00CA5D6E"/>
    <w:rsid w:val="00CA6233"/>
    <w:rsid w:val="00CA7526"/>
    <w:rsid w:val="00CB0730"/>
    <w:rsid w:val="00CD5F45"/>
    <w:rsid w:val="00CE2947"/>
    <w:rsid w:val="00CE31D6"/>
    <w:rsid w:val="00CF1B2A"/>
    <w:rsid w:val="00D056EB"/>
    <w:rsid w:val="00D22F53"/>
    <w:rsid w:val="00D342BE"/>
    <w:rsid w:val="00D52E61"/>
    <w:rsid w:val="00D56570"/>
    <w:rsid w:val="00D84B21"/>
    <w:rsid w:val="00D90C53"/>
    <w:rsid w:val="00D92448"/>
    <w:rsid w:val="00D92475"/>
    <w:rsid w:val="00DB34E7"/>
    <w:rsid w:val="00DC3CA4"/>
    <w:rsid w:val="00DC6D5C"/>
    <w:rsid w:val="00DD103C"/>
    <w:rsid w:val="00DD3B87"/>
    <w:rsid w:val="00DF58CD"/>
    <w:rsid w:val="00E05060"/>
    <w:rsid w:val="00E13619"/>
    <w:rsid w:val="00E317E3"/>
    <w:rsid w:val="00E348CF"/>
    <w:rsid w:val="00E55496"/>
    <w:rsid w:val="00E64B7B"/>
    <w:rsid w:val="00E72B33"/>
    <w:rsid w:val="00E72E55"/>
    <w:rsid w:val="00E74D2B"/>
    <w:rsid w:val="00E75FE0"/>
    <w:rsid w:val="00E84205"/>
    <w:rsid w:val="00EA0919"/>
    <w:rsid w:val="00EA433E"/>
    <w:rsid w:val="00EB681C"/>
    <w:rsid w:val="00EC5088"/>
    <w:rsid w:val="00EF62CF"/>
    <w:rsid w:val="00F05F1B"/>
    <w:rsid w:val="00F06F15"/>
    <w:rsid w:val="00F23BAE"/>
    <w:rsid w:val="00F25D24"/>
    <w:rsid w:val="00F45AC4"/>
    <w:rsid w:val="00F55969"/>
    <w:rsid w:val="00F6482A"/>
    <w:rsid w:val="00F75606"/>
    <w:rsid w:val="00F8491E"/>
    <w:rsid w:val="00F92E96"/>
    <w:rsid w:val="00FA0894"/>
    <w:rsid w:val="00FB4434"/>
    <w:rsid w:val="00FF154F"/>
    <w:rsid w:val="01DDD685"/>
    <w:rsid w:val="01DE0FA2"/>
    <w:rsid w:val="10BD68B3"/>
    <w:rsid w:val="15E76E41"/>
    <w:rsid w:val="1AA68971"/>
    <w:rsid w:val="29D8C404"/>
    <w:rsid w:val="48570496"/>
    <w:rsid w:val="492B576B"/>
    <w:rsid w:val="6CBEC346"/>
    <w:rsid w:val="74BB20F7"/>
    <w:rsid w:val="784E758F"/>
    <w:rsid w:val="791C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06AEC908"/>
  <w15:docId w15:val="{146638A6-BC13-4442-8755-20A2E4644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4563D"/>
    <w:rPr>
      <w:sz w:val="24"/>
    </w:rPr>
  </w:style>
  <w:style w:type="paragraph" w:styleId="Heading1">
    <w:name w:val="heading 1"/>
    <w:basedOn w:val="Normal"/>
    <w:next w:val="Normal"/>
    <w:qFormat/>
    <w:rsid w:val="0014563D"/>
    <w:pPr>
      <w:keepNext/>
      <w:tabs>
        <w:tab w:val="left" w:pos="720"/>
        <w:tab w:val="left" w:pos="1260"/>
        <w:tab w:val="left" w:pos="2070"/>
      </w:tabs>
      <w:ind w:left="1260" w:hanging="1260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4563D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14563D"/>
    <w:pPr>
      <w:tabs>
        <w:tab w:val="left" w:pos="540"/>
      </w:tabs>
      <w:ind w:left="540"/>
    </w:pPr>
  </w:style>
  <w:style w:type="paragraph" w:styleId="BodyTextIndent2">
    <w:name w:val="Body Text Indent 2"/>
    <w:basedOn w:val="Normal"/>
    <w:rsid w:val="0014563D"/>
    <w:pPr>
      <w:tabs>
        <w:tab w:val="left" w:pos="540"/>
      </w:tabs>
      <w:ind w:left="540" w:hanging="540"/>
      <w:jc w:val="both"/>
    </w:pPr>
  </w:style>
  <w:style w:type="paragraph" w:styleId="BodyTextIndent3">
    <w:name w:val="Body Text Indent 3"/>
    <w:basedOn w:val="Normal"/>
    <w:rsid w:val="0014563D"/>
    <w:pPr>
      <w:ind w:left="720" w:hanging="720"/>
    </w:pPr>
  </w:style>
  <w:style w:type="paragraph" w:styleId="BalloonText">
    <w:name w:val="Balloon Text"/>
    <w:basedOn w:val="Normal"/>
    <w:semiHidden/>
    <w:rsid w:val="00FA08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F631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631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F631D"/>
  </w:style>
  <w:style w:type="table" w:styleId="TableGrid">
    <w:name w:val="Table Grid"/>
    <w:basedOn w:val="TableNormal"/>
    <w:rsid w:val="00CF1B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7B313B"/>
    <w:rPr>
      <w:color w:val="0000FF"/>
      <w:u w:val="single"/>
    </w:rPr>
  </w:style>
  <w:style w:type="character" w:styleId="FollowedHyperlink">
    <w:name w:val="FollowedHyperlink"/>
    <w:basedOn w:val="DefaultParagraphFont"/>
    <w:rsid w:val="00DD103C"/>
    <w:rPr>
      <w:color w:val="800080"/>
      <w:u w:val="single"/>
    </w:rPr>
  </w:style>
  <w:style w:type="paragraph" w:customStyle="1" w:styleId="BoldSubheads">
    <w:name w:val="Bold Subheads"/>
    <w:rsid w:val="00D342BE"/>
    <w:pPr>
      <w:spacing w:before="360" w:after="160" w:line="232" w:lineRule="exact"/>
      <w:jc w:val="both"/>
    </w:pPr>
    <w:rPr>
      <w:rFonts w:ascii="HelveticaNeue BoldCond" w:eastAsia="HelveticaNeue BoldCond" w:hAnsi="HelveticaNeue BoldCond"/>
      <w:color w:val="913534"/>
      <w:sz w:val="28"/>
    </w:rPr>
  </w:style>
  <w:style w:type="paragraph" w:styleId="Revision">
    <w:name w:val="Revision"/>
    <w:hidden/>
    <w:uiPriority w:val="99"/>
    <w:semiHidden/>
    <w:rsid w:val="00EB681C"/>
    <w:rPr>
      <w:sz w:val="24"/>
    </w:rPr>
  </w:style>
  <w:style w:type="table" w:styleId="TableGridLight">
    <w:name w:val="Grid Table Light"/>
    <w:basedOn w:val="TableNormal"/>
    <w:uiPriority w:val="40"/>
    <w:rsid w:val="005B7DB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ieanea.org/about/employment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yperlink" Target="https://site.ieanea.org/survey/TakeSurvey.aspx?SurveyID=941L3m7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ieanea.org/inside-iea/employment/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Holly.Survance@ieanea.org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risti.Laukhuf\Local%20Settings\Temporary%20Internet%20Files\Content.Outlook\E96M8QJ2\Intern%20Application%20Form%202011-1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901B544FE1F94ABBB12622F7B8E836" ma:contentTypeVersion="14" ma:contentTypeDescription="Create a new document." ma:contentTypeScope="" ma:versionID="a77c612605347231ba2527e117a5b722">
  <xsd:schema xmlns:xsd="http://www.w3.org/2001/XMLSchema" xmlns:xs="http://www.w3.org/2001/XMLSchema" xmlns:p="http://schemas.microsoft.com/office/2006/metadata/properties" xmlns:ns3="bfc926e9-29cb-44aa-9d64-c4059c810ffc" xmlns:ns4="bc797a5e-4874-42c0-85c6-6b8134c159e7" targetNamespace="http://schemas.microsoft.com/office/2006/metadata/properties" ma:root="true" ma:fieldsID="13cae391d7578c513afeb7060bc67395" ns3:_="" ns4:_="">
    <xsd:import namespace="bfc926e9-29cb-44aa-9d64-c4059c810ffc"/>
    <xsd:import namespace="bc797a5e-4874-42c0-85c6-6b8134c159e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c926e9-29cb-44aa-9d64-c4059c810ff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797a5e-4874-42c0-85c6-6b8134c159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3FEFD-C96D-4EEF-B27E-14360FA43B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5932AC-DD58-48F0-8C0B-CEFCB9E26A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97ADA6-2327-48D6-8731-ECFEA1AE549E}">
  <ds:schemaRefs>
    <ds:schemaRef ds:uri="http://schemas.microsoft.com/office/2006/customDocumentInformationPanel"/>
  </ds:schemaRefs>
</ds:datastoreItem>
</file>

<file path=customXml/itemProps4.xml><?xml version="1.0" encoding="utf-8"?>
<ds:datastoreItem xmlns:ds="http://schemas.openxmlformats.org/officeDocument/2006/customXml" ds:itemID="{7D510CCE-4860-4BE5-936B-82228753F6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c926e9-29cb-44aa-9d64-c4059c810ffc"/>
    <ds:schemaRef ds:uri="bc797a5e-4874-42c0-85c6-6b8134c159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EA1FB52-EA68-47F3-BE29-F90546069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Intern Application Form 2011-12</Template>
  <TotalTime>0</TotalTime>
  <Pages>5</Pages>
  <Words>1026</Words>
  <Characters>5851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Illinois Education Associatio</Company>
  <LinksUpToDate>false</LinksUpToDate>
  <CharactersWithSpaces>6864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Laukhuf, Kristi</dc:creator>
  <cp:lastModifiedBy>Survance, Holly</cp:lastModifiedBy>
  <cp:revision>3</cp:revision>
  <cp:lastPrinted>2012-01-26T20:40:00Z</cp:lastPrinted>
  <dcterms:created xsi:type="dcterms:W3CDTF">2022-02-16T21:54:00Z</dcterms:created>
  <dcterms:modified xsi:type="dcterms:W3CDTF">2022-03-09T18:05:00Z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0x0101002A901B544FE1F94ABBB12622F7B8E836</vt:lpwstr>
  </property>
  <property fmtid="{D5CDD505-2E9C-101B-9397-08002B2CF9AE}" pid="3" name="_dlc_DocIdItemGuid">
    <vt:lpwstr>ec373d1c-fb39-4820-940d-0014ade79096</vt:lpwstr>
  </property>
</Properties>
</file>